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EBBD" w14:textId="78111858" w:rsidR="00960A88" w:rsidRDefault="005F59ED">
      <w:r>
        <w:rPr>
          <w:noProof/>
        </w:rPr>
        <mc:AlternateContent>
          <mc:Choice Requires="wps">
            <w:drawing>
              <wp:anchor distT="0" distB="0" distL="114300" distR="114300" simplePos="0" relativeHeight="251682840" behindDoc="0" locked="0" layoutInCell="1" allowOverlap="1" wp14:anchorId="50189A8F" wp14:editId="5AEE452D">
                <wp:simplePos x="0" y="0"/>
                <wp:positionH relativeFrom="page">
                  <wp:posOffset>3992245</wp:posOffset>
                </wp:positionH>
                <wp:positionV relativeFrom="page">
                  <wp:posOffset>392430</wp:posOffset>
                </wp:positionV>
                <wp:extent cx="2070100" cy="457200"/>
                <wp:effectExtent l="0" t="0" r="12700" b="0"/>
                <wp:wrapThrough wrapText="bothSides">
                  <wp:wrapPolygon edited="0">
                    <wp:start x="0" y="0"/>
                    <wp:lineTo x="0" y="20400"/>
                    <wp:lineTo x="21467" y="20400"/>
                    <wp:lineTo x="21467" y="0"/>
                    <wp:lineTo x="0" y="0"/>
                  </wp:wrapPolygon>
                </wp:wrapThrough>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572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C82F19C" w14:textId="77777777" w:rsidR="002E2E92" w:rsidRPr="00FB05C9" w:rsidRDefault="005F59ED" w:rsidP="008E1328">
                            <w:pPr>
                              <w:pStyle w:val="Heading1"/>
                              <w:rPr>
                                <w:sz w:val="30"/>
                                <w:szCs w:val="30"/>
                              </w:rPr>
                            </w:pPr>
                            <w:r>
                              <w:rPr>
                                <w:sz w:val="30"/>
                                <w:szCs w:val="30"/>
                              </w:rPr>
                              <w:t>Classroom Behavior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4.35pt;margin-top:30.9pt;width:163pt;height:36pt;z-index:25168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" fillcolor="#212745 [3215]" stroked="f" strokecolor="#4a7ebb" strokeweight="1.5pt">
                <v:shadow opacity="22938f" mv:blur="38100f" offset="0,2pt"/>
                <v:textbox inset=",7.2pt,,7.2pt">
                  <w:txbxContent>
                    <w:p w14:paraId="7C82F19C" w14:textId="77777777" w:rsidR="002E2E92" w:rsidRPr="00FB05C9" w:rsidRDefault="005F59ED" w:rsidP="008E1328">
                      <w:pPr>
                        <w:pStyle w:val="Heading1"/>
                        <w:rPr>
                          <w:sz w:val="30"/>
                          <w:szCs w:val="30"/>
                        </w:rPr>
                      </w:pPr>
                      <w:r>
                        <w:rPr>
                          <w:sz w:val="30"/>
                          <w:szCs w:val="30"/>
                        </w:rPr>
                        <w:t>Classroom Behavior</w:t>
                      </w:r>
                    </w:p>
                  </w:txbxContent>
                </v:textbox>
                <w10:wrap type="through" anchorx="page" anchory="page"/>
              </v:rect>
            </w:pict>
          </mc:Fallback>
        </mc:AlternateContent>
      </w:r>
      <w:r w:rsidR="00221112">
        <w:rPr>
          <w:noProof/>
        </w:rPr>
        <mc:AlternateContent>
          <mc:Choice Requires="wpg">
            <w:drawing>
              <wp:anchor distT="0" distB="0" distL="114300" distR="114300" simplePos="0" relativeHeight="251664408" behindDoc="0" locked="0" layoutInCell="1" allowOverlap="1" wp14:anchorId="42DFE16D" wp14:editId="78DE8AF5">
                <wp:simplePos x="0" y="0"/>
                <wp:positionH relativeFrom="page">
                  <wp:posOffset>7370445</wp:posOffset>
                </wp:positionH>
                <wp:positionV relativeFrom="page">
                  <wp:posOffset>1134110</wp:posOffset>
                </wp:positionV>
                <wp:extent cx="2070735" cy="3237865"/>
                <wp:effectExtent l="0" t="0" r="0" b="0"/>
                <wp:wrapThrough wrapText="bothSides">
                  <wp:wrapPolygon edited="0">
                    <wp:start x="265" y="0"/>
                    <wp:lineTo x="265" y="21350"/>
                    <wp:lineTo x="20931" y="21350"/>
                    <wp:lineTo x="20931" y="0"/>
                    <wp:lineTo x="265" y="0"/>
                  </wp:wrapPolygon>
                </wp:wrapThrough>
                <wp:docPr id="24" name="Group 24"/>
                <wp:cNvGraphicFramePr/>
                <a:graphic xmlns:a="http://schemas.openxmlformats.org/drawingml/2006/main">
                  <a:graphicData uri="http://schemas.microsoft.com/office/word/2010/wordprocessingGroup">
                    <wpg:wgp>
                      <wpg:cNvGrpSpPr/>
                      <wpg:grpSpPr>
                        <a:xfrm>
                          <a:off x="0" y="0"/>
                          <a:ext cx="2070735" cy="3237865"/>
                          <a:chOff x="0" y="0"/>
                          <a:chExt cx="2070735" cy="3237865"/>
                        </a:xfrm>
                        <a:extLst>
                          <a:ext uri="{0CCBE362-F206-4b92-989A-16890622DB6E}">
                            <ma14:wrappingTextBoxFlag xmlns:ma14="http://schemas.microsoft.com/office/mac/drawingml/2011/main" val="1"/>
                          </a:ext>
                        </a:extLst>
                      </wpg:grpSpPr>
                      <wps:wsp>
                        <wps:cNvPr id="35" name="Text Box 35"/>
                        <wps:cNvSpPr txBox="1"/>
                        <wps:spPr>
                          <a:xfrm>
                            <a:off x="0" y="0"/>
                            <a:ext cx="2070735" cy="32378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895985"/>
                            <a:ext cx="1741170" cy="378460"/>
                          </a:xfrm>
                          <a:prstGeom prst="rect">
                            <a:avLst/>
                          </a:prstGeom>
                          <a:noFill/>
                          <a:ln>
                            <a:noFill/>
                          </a:ln>
                          <a:effectLst/>
                          <a:extLst>
                            <a:ext uri="{C572A759-6A51-4108-AA02-DFA0A04FC94B}">
                              <ma14:wrappingTextBoxFlag xmlns:ma14="http://schemas.microsoft.com/office/mac/drawingml/2011/main"/>
                            </a:ext>
                          </a:extLst>
                        </wps:spPr>
                        <wps:txbx id="2">
                          <w:txbxContent>
                            <w:p w14:paraId="3994207D" w14:textId="77777777" w:rsidR="004A23B8" w:rsidRPr="004A23B8" w:rsidRDefault="004A23B8" w:rsidP="004A23B8">
                              <w:pPr>
                                <w:pStyle w:val="Title"/>
                                <w:rPr>
                                  <w:rFonts w:ascii="SDMSeaSalt" w:hAnsi="SDMSeaSalt"/>
                                  <w:color w:val="000000" w:themeColor="text1"/>
                                  <w:w w:val="120"/>
                                  <w:sz w:val="50"/>
                                  <w:szCs w:val="50"/>
                                </w:rPr>
                              </w:pPr>
                              <w:r w:rsidRPr="004A23B8">
                                <w:rPr>
                                  <w:rFonts w:ascii="SDMSeaSalt" w:hAnsi="SDMSeaSalt"/>
                                  <w:color w:val="000000" w:themeColor="text1"/>
                                  <w:w w:val="120"/>
                                  <w:sz w:val="50"/>
                                  <w:szCs w:val="50"/>
                                </w:rPr>
                                <w:t>Welcome</w:t>
                              </w:r>
                            </w:p>
                            <w:p w14:paraId="02AF304F" w14:textId="77777777" w:rsidR="004A23B8" w:rsidRPr="004A23B8" w:rsidRDefault="004A23B8" w:rsidP="004A23B8">
                              <w:pPr>
                                <w:pStyle w:val="Title"/>
                                <w:rPr>
                                  <w:rFonts w:ascii="SDMSeaSalt" w:hAnsi="SDMSeaSalt"/>
                                  <w:color w:val="000000" w:themeColor="text1"/>
                                  <w:w w:val="140"/>
                                  <w:sz w:val="32"/>
                                  <w:szCs w:val="32"/>
                                </w:rPr>
                              </w:pPr>
                              <w:r w:rsidRPr="004A23B8">
                                <w:rPr>
                                  <w:rFonts w:ascii="SDMSeaSalt" w:hAnsi="SDMSeaSalt"/>
                                  <w:color w:val="000000" w:themeColor="text1"/>
                                  <w:w w:val="140"/>
                                  <w:sz w:val="32"/>
                                  <w:szCs w:val="32"/>
                                </w:rPr>
                                <w:t>t</w:t>
                              </w:r>
                              <w:r w:rsidR="002E2E92" w:rsidRPr="004A23B8">
                                <w:rPr>
                                  <w:rFonts w:ascii="SDMSeaSalt" w:hAnsi="SDMSeaSalt"/>
                                  <w:color w:val="000000" w:themeColor="text1"/>
                                  <w:w w:val="140"/>
                                  <w:sz w:val="32"/>
                                  <w:szCs w:val="32"/>
                                </w:rPr>
                                <w:t>o</w:t>
                              </w:r>
                            </w:p>
                            <w:p w14:paraId="15DCF276" w14:textId="77777777" w:rsidR="002E2E92" w:rsidRPr="004A23B8" w:rsidRDefault="002E2E92" w:rsidP="004A23B8">
                              <w:pPr>
                                <w:pStyle w:val="Title"/>
                                <w:rPr>
                                  <w:rFonts w:ascii="SDMSeaSalt" w:hAnsi="SDMSeaSalt"/>
                                  <w:color w:val="000000" w:themeColor="text1"/>
                                  <w:w w:val="140"/>
                                  <w:sz w:val="32"/>
                                  <w:szCs w:val="32"/>
                                </w:rPr>
                              </w:pPr>
                              <w:r w:rsidRPr="004A23B8">
                                <w:rPr>
                                  <w:rFonts w:ascii="SDMSeaSalt" w:hAnsi="SDMSeaSalt"/>
                                  <w:color w:val="000000" w:themeColor="text1"/>
                                  <w:w w:val="140"/>
                                  <w:sz w:val="32"/>
                                  <w:szCs w:val="32"/>
                                </w:rPr>
                                <w:t>3</w:t>
                              </w:r>
                              <w:r w:rsidRPr="004A23B8">
                                <w:rPr>
                                  <w:rFonts w:ascii="SDMSeaSalt" w:hAnsi="SDMSeaSalt"/>
                                  <w:color w:val="000000" w:themeColor="text1"/>
                                  <w:w w:val="140"/>
                                  <w:sz w:val="32"/>
                                  <w:szCs w:val="32"/>
                                  <w:vertAlign w:val="superscript"/>
                                </w:rPr>
                                <w:t>rd</w:t>
                              </w:r>
                              <w:r w:rsidRPr="004A23B8">
                                <w:rPr>
                                  <w:rFonts w:ascii="SDMSeaSalt" w:hAnsi="SDMSeaSalt"/>
                                  <w:color w:val="000000" w:themeColor="text1"/>
                                  <w:w w:val="140"/>
                                  <w:sz w:val="32"/>
                                  <w:szCs w:val="32"/>
                                </w:rPr>
                                <w:t>Grade</w:t>
                              </w:r>
                            </w:p>
                            <w:p w14:paraId="584E4F57" w14:textId="77777777" w:rsidR="004A23B8" w:rsidRDefault="004A23B8" w:rsidP="004A23B8">
                              <w:pPr>
                                <w:pStyle w:val="Title"/>
                                <w:jc w:val="left"/>
                                <w:rPr>
                                  <w:rFonts w:ascii="SDMSeaSalt" w:hAnsi="SDMSeaSalt"/>
                                  <w:color w:val="000000" w:themeColor="text1"/>
                                  <w:w w:val="65"/>
                                  <w:sz w:val="32"/>
                                  <w:szCs w:val="32"/>
                                </w:rPr>
                              </w:pPr>
                            </w:p>
                            <w:p w14:paraId="4F46AF78" w14:textId="7D0B87A6" w:rsidR="002E2E92" w:rsidRPr="004A23B8" w:rsidRDefault="005F59ED" w:rsidP="005F59ED">
                              <w:pPr>
                                <w:pStyle w:val="Title"/>
                                <w:rPr>
                                  <w:rFonts w:ascii="SDMSeaSalt" w:hAnsi="SDMSeaSalt"/>
                                  <w:color w:val="000000" w:themeColor="text1"/>
                                  <w:w w:val="90"/>
                                  <w:sz w:val="32"/>
                                  <w:szCs w:val="32"/>
                                </w:rPr>
                              </w:pPr>
                              <w:r>
                                <w:rPr>
                                  <w:rFonts w:ascii="SDMSeaSalt" w:hAnsi="SDMSeaSalt"/>
                                  <w:color w:val="000000" w:themeColor="text1"/>
                                  <w:w w:val="90"/>
                                  <w:sz w:val="32"/>
                                  <w:szCs w:val="32"/>
                                </w:rPr>
                                <w:t>Mrs. John</w:t>
                              </w:r>
                              <w:r w:rsidR="00C33968">
                                <w:rPr>
                                  <w:rFonts w:ascii="SDMSeaSalt" w:hAnsi="SDMSeaSalt"/>
                                  <w:color w:val="000000" w:themeColor="text1"/>
                                  <w:w w:val="90"/>
                                  <w:sz w:val="32"/>
                                  <w:szCs w:val="32"/>
                                </w:rPr>
                                <w:t>son</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392555"/>
                            <a:ext cx="1732915" cy="24257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651000"/>
                            <a:ext cx="1735455" cy="24257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901825"/>
                            <a:ext cx="1733550" cy="242570"/>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147570"/>
                            <a:ext cx="1732915" cy="24257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27" style="position:absolute;margin-left:580.35pt;margin-top:89.3pt;width:163.05pt;height:254.95pt;z-index:251664408;mso-position-horizontal-relative:page;mso-position-vertical-relative:page" coordsize="2070735,3237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" mv:complextextbox="1">
                <v:shapetype id="_x0000_t202" coordsize="21600,21600" o:spt="202" path="m0,0l0,21600,21600,21600,21600,0xe">
                  <v:stroke joinstyle="miter"/>
                  <v:path gradientshapeok="t" o:connecttype="rect"/>
                </v:shapetype>
                <v:shape id="Text Box 35" o:spid="_x0000_s1028" type="#_x0000_t202" style="position:absolute;width:2070735;height:3237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HxAAA&#10;ANsAAAAPAAAAZHJzL2Rvd25yZXYueG1sRI9Pa8JAFMTvBb/D8gRvdaNiDdFVWlHxYKn/Dh4f2WcS&#10;zL4N2dXEb+8WCj0OM/MbZrZoTSkeVLvCsoJBPwJBnFpdcKbgfFq/xyCcR9ZYWiYFT3KwmHfeZpho&#10;2/CBHkefiQBhl6CC3PsqkdKlORl0fVsRB+9qa4M+yDqTusYmwE0ph1H0IQ0WHBZyrGiZU3o73o0C&#10;2rXm9B1PVv7n67qJLvG+2elMqV63/ZyC8NT6//Bfe6sVjMbw+yX8ADl/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fw/h8QAAADbAAAADwAAAAAAAAAAAAAAAACXAgAAZHJzL2Rv&#10;d25yZXYueG1sUEsFBgAAAAAEAAQA9QAAAIgDAAAAAA==&#10;" mv:complextextbox="1" filled="f" stroked="f"/>
                <v:shape id="Text Box 5" o:spid="_x0000_s1029" type="#_x0000_t202" style="position:absolute;left:91440;top:895985;width:1741170;height:378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2" inset="0,0,0,0">
                    <w:txbxContent>
                      <w:p w14:paraId="3994207D" w14:textId="77777777" w:rsidR="004A23B8" w:rsidRPr="004A23B8" w:rsidRDefault="004A23B8" w:rsidP="004A23B8">
                        <w:pPr>
                          <w:pStyle w:val="Title"/>
                          <w:rPr>
                            <w:rFonts w:ascii="SDMSeaSalt" w:hAnsi="SDMSeaSalt"/>
                            <w:color w:val="000000" w:themeColor="text1"/>
                            <w:w w:val="120"/>
                            <w:sz w:val="50"/>
                            <w:szCs w:val="50"/>
                          </w:rPr>
                        </w:pPr>
                        <w:r w:rsidRPr="004A23B8">
                          <w:rPr>
                            <w:rFonts w:ascii="SDMSeaSalt" w:hAnsi="SDMSeaSalt"/>
                            <w:color w:val="000000" w:themeColor="text1"/>
                            <w:w w:val="120"/>
                            <w:sz w:val="50"/>
                            <w:szCs w:val="50"/>
                          </w:rPr>
                          <w:t>Welcome</w:t>
                        </w:r>
                      </w:p>
                      <w:p w14:paraId="02AF304F" w14:textId="77777777" w:rsidR="004A23B8" w:rsidRPr="004A23B8" w:rsidRDefault="004A23B8" w:rsidP="004A23B8">
                        <w:pPr>
                          <w:pStyle w:val="Title"/>
                          <w:rPr>
                            <w:rFonts w:ascii="SDMSeaSalt" w:hAnsi="SDMSeaSalt"/>
                            <w:color w:val="000000" w:themeColor="text1"/>
                            <w:w w:val="140"/>
                            <w:sz w:val="32"/>
                            <w:szCs w:val="32"/>
                          </w:rPr>
                        </w:pPr>
                        <w:r w:rsidRPr="004A23B8">
                          <w:rPr>
                            <w:rFonts w:ascii="SDMSeaSalt" w:hAnsi="SDMSeaSalt"/>
                            <w:color w:val="000000" w:themeColor="text1"/>
                            <w:w w:val="140"/>
                            <w:sz w:val="32"/>
                            <w:szCs w:val="32"/>
                          </w:rPr>
                          <w:t>t</w:t>
                        </w:r>
                        <w:r w:rsidR="002E2E92" w:rsidRPr="004A23B8">
                          <w:rPr>
                            <w:rFonts w:ascii="SDMSeaSalt" w:hAnsi="SDMSeaSalt"/>
                            <w:color w:val="000000" w:themeColor="text1"/>
                            <w:w w:val="140"/>
                            <w:sz w:val="32"/>
                            <w:szCs w:val="32"/>
                          </w:rPr>
                          <w:t>o</w:t>
                        </w:r>
                      </w:p>
                      <w:p w14:paraId="15DCF276" w14:textId="77777777" w:rsidR="002E2E92" w:rsidRPr="004A23B8" w:rsidRDefault="002E2E92" w:rsidP="004A23B8">
                        <w:pPr>
                          <w:pStyle w:val="Title"/>
                          <w:rPr>
                            <w:rFonts w:ascii="SDMSeaSalt" w:hAnsi="SDMSeaSalt"/>
                            <w:color w:val="000000" w:themeColor="text1"/>
                            <w:w w:val="140"/>
                            <w:sz w:val="32"/>
                            <w:szCs w:val="32"/>
                          </w:rPr>
                        </w:pPr>
                        <w:r w:rsidRPr="004A23B8">
                          <w:rPr>
                            <w:rFonts w:ascii="SDMSeaSalt" w:hAnsi="SDMSeaSalt"/>
                            <w:color w:val="000000" w:themeColor="text1"/>
                            <w:w w:val="140"/>
                            <w:sz w:val="32"/>
                            <w:szCs w:val="32"/>
                          </w:rPr>
                          <w:t>3</w:t>
                        </w:r>
                        <w:r w:rsidRPr="004A23B8">
                          <w:rPr>
                            <w:rFonts w:ascii="SDMSeaSalt" w:hAnsi="SDMSeaSalt"/>
                            <w:color w:val="000000" w:themeColor="text1"/>
                            <w:w w:val="140"/>
                            <w:sz w:val="32"/>
                            <w:szCs w:val="32"/>
                            <w:vertAlign w:val="superscript"/>
                          </w:rPr>
                          <w:t>rd</w:t>
                        </w:r>
                        <w:r w:rsidRPr="004A23B8">
                          <w:rPr>
                            <w:rFonts w:ascii="SDMSeaSalt" w:hAnsi="SDMSeaSalt"/>
                            <w:color w:val="000000" w:themeColor="text1"/>
                            <w:w w:val="140"/>
                            <w:sz w:val="32"/>
                            <w:szCs w:val="32"/>
                          </w:rPr>
                          <w:t>Grade</w:t>
                        </w:r>
                      </w:p>
                      <w:p w14:paraId="584E4F57" w14:textId="77777777" w:rsidR="004A23B8" w:rsidRDefault="004A23B8" w:rsidP="004A23B8">
                        <w:pPr>
                          <w:pStyle w:val="Title"/>
                          <w:jc w:val="left"/>
                          <w:rPr>
                            <w:rFonts w:ascii="SDMSeaSalt" w:hAnsi="SDMSeaSalt"/>
                            <w:color w:val="000000" w:themeColor="text1"/>
                            <w:w w:val="65"/>
                            <w:sz w:val="32"/>
                            <w:szCs w:val="32"/>
                          </w:rPr>
                        </w:pPr>
                      </w:p>
                      <w:p w14:paraId="4F46AF78" w14:textId="7D0B87A6" w:rsidR="002E2E92" w:rsidRPr="004A23B8" w:rsidRDefault="005F59ED" w:rsidP="005F59ED">
                        <w:pPr>
                          <w:pStyle w:val="Title"/>
                          <w:rPr>
                            <w:rFonts w:ascii="SDMSeaSalt" w:hAnsi="SDMSeaSalt"/>
                            <w:color w:val="000000" w:themeColor="text1"/>
                            <w:w w:val="90"/>
                            <w:sz w:val="32"/>
                            <w:szCs w:val="32"/>
                          </w:rPr>
                        </w:pPr>
                        <w:r>
                          <w:rPr>
                            <w:rFonts w:ascii="SDMSeaSalt" w:hAnsi="SDMSeaSalt"/>
                            <w:color w:val="000000" w:themeColor="text1"/>
                            <w:w w:val="90"/>
                            <w:sz w:val="32"/>
                            <w:szCs w:val="32"/>
                          </w:rPr>
                          <w:t>Mrs. John</w:t>
                        </w:r>
                        <w:r w:rsidR="00C33968">
                          <w:rPr>
                            <w:rFonts w:ascii="SDMSeaSalt" w:hAnsi="SDMSeaSalt"/>
                            <w:color w:val="000000" w:themeColor="text1"/>
                            <w:w w:val="90"/>
                            <w:sz w:val="32"/>
                            <w:szCs w:val="32"/>
                          </w:rPr>
                          <w:t>son</w:t>
                        </w:r>
                        <w:bookmarkStart w:id="1" w:name="_GoBack"/>
                        <w:bookmarkEnd w:id="1"/>
                      </w:p>
                    </w:txbxContent>
                  </v:textbox>
                </v:shape>
                <v:shape id="Text Box 12" o:spid="_x0000_s1030" type="#_x0000_t202" style="position:absolute;left:91440;top:1392555;width:173291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20" inset="0,0,0,0">
                    <w:txbxContent/>
                  </v:textbox>
                </v:shape>
                <v:shape id="Text Box 20" o:spid="_x0000_s1031" type="#_x0000_t202" style="position:absolute;left:91440;top:1651000;width:173545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_x0000_s1032" inset="0,0,0,0">
                    <w:txbxContent/>
                  </v:textbox>
                </v:shape>
                <v:shape id="_x0000_s1032" type="#_x0000_t202" style="position:absolute;left:91440;top:1901825;width:1733550;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_x0000_s1033" inset="0,0,0,0">
                    <w:txbxContent/>
                  </v:textbox>
                </v:shape>
                <v:shape id="_x0000_s1033" type="#_x0000_t202" style="position:absolute;left:91440;top:2147570;width:173291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4A23B8">
        <w:rPr>
          <w:noProof/>
        </w:rPr>
        <w:drawing>
          <wp:anchor distT="0" distB="0" distL="114300" distR="114300" simplePos="0" relativeHeight="251802648" behindDoc="1" locked="0" layoutInCell="1" allowOverlap="1" wp14:anchorId="48C7CB5E" wp14:editId="43A55C1A">
            <wp:simplePos x="0" y="0"/>
            <wp:positionH relativeFrom="page">
              <wp:posOffset>7706360</wp:posOffset>
            </wp:positionH>
            <wp:positionV relativeFrom="page">
              <wp:posOffset>648335</wp:posOffset>
            </wp:positionV>
            <wp:extent cx="1401445" cy="1320800"/>
            <wp:effectExtent l="0" t="0" r="0" b="0"/>
            <wp:wrapThrough wrapText="bothSides">
              <wp:wrapPolygon edited="0">
                <wp:start x="0" y="0"/>
                <wp:lineTo x="0" y="21185"/>
                <wp:lineTo x="21140" y="21185"/>
                <wp:lineTo x="21140" y="0"/>
                <wp:lineTo x="0" y="0"/>
              </wp:wrapPolygon>
            </wp:wrapThrough>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83">
        <w:rPr>
          <w:noProof/>
        </w:rPr>
        <w:drawing>
          <wp:anchor distT="0" distB="0" distL="114300" distR="114300" simplePos="0" relativeHeight="251792408" behindDoc="0" locked="0" layoutInCell="1" allowOverlap="1" wp14:anchorId="0FCDFF17" wp14:editId="39CB27B0">
            <wp:simplePos x="0" y="0"/>
            <wp:positionH relativeFrom="page">
              <wp:posOffset>7501890</wp:posOffset>
            </wp:positionH>
            <wp:positionV relativeFrom="page">
              <wp:posOffset>5125720</wp:posOffset>
            </wp:positionV>
            <wp:extent cx="1725295" cy="1176655"/>
            <wp:effectExtent l="25400" t="25400" r="27305" b="17145"/>
            <wp:wrapThrough wrapText="bothSides">
              <wp:wrapPolygon edited="0">
                <wp:start x="-318" y="-466"/>
                <wp:lineTo x="-318" y="21448"/>
                <wp:lineTo x="21624" y="21448"/>
                <wp:lineTo x="21624" y="-466"/>
                <wp:lineTo x="-318" y="-466"/>
              </wp:wrapPolygon>
            </wp:wrapThrough>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176655"/>
                    </a:xfrm>
                    <a:prstGeom prst="rect">
                      <a:avLst/>
                    </a:prstGeom>
                    <a:noFill/>
                    <a:ln w="19050" cmpd="sng">
                      <a:solidFill>
                        <a:schemeClr val="accent6">
                          <a:lumMod val="75000"/>
                        </a:schemeClr>
                      </a:solidFill>
                      <a:prstDash val="solid"/>
                    </a:ln>
                  </pic:spPr>
                </pic:pic>
              </a:graphicData>
            </a:graphic>
            <wp14:sizeRelH relativeFrom="page">
              <wp14:pctWidth>0</wp14:pctWidth>
            </wp14:sizeRelH>
            <wp14:sizeRelV relativeFrom="page">
              <wp14:pctHeight>0</wp14:pctHeight>
            </wp14:sizeRelV>
          </wp:anchor>
        </w:drawing>
      </w:r>
      <w:r w:rsidR="00894A38">
        <w:rPr>
          <w:noProof/>
        </w:rPr>
        <mc:AlternateContent>
          <mc:Choice Requires="wps">
            <w:drawing>
              <wp:anchor distT="0" distB="0" distL="114300" distR="114300" simplePos="0" relativeHeight="251790360" behindDoc="0" locked="0" layoutInCell="1" allowOverlap="1" wp14:anchorId="18231B8A" wp14:editId="41BE6766">
                <wp:simplePos x="0" y="0"/>
                <wp:positionH relativeFrom="page">
                  <wp:posOffset>7032625</wp:posOffset>
                </wp:positionH>
                <wp:positionV relativeFrom="page">
                  <wp:posOffset>572770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7" name="5-Point Star 12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A3EFDDE" w14:textId="77777777" w:rsidR="002E2E92" w:rsidRDefault="002E2E92" w:rsidP="00894A38">
                            <w:pPr>
                              <w:jc w:val="center"/>
                            </w:pPr>
                          </w:p>
                          <w:p w14:paraId="2D9DDF8D" w14:textId="77777777" w:rsidR="002E2E92" w:rsidRDefault="002E2E92" w:rsidP="00894A38">
                            <w:pPr>
                              <w:jc w:val="center"/>
                            </w:pPr>
                          </w:p>
                          <w:p w14:paraId="1C95FD04" w14:textId="77777777" w:rsidR="002E2E92" w:rsidRDefault="002E2E92" w:rsidP="00894A38">
                            <w:pPr>
                              <w:jc w:val="center"/>
                            </w:pPr>
                          </w:p>
                          <w:p w14:paraId="41183F4C" w14:textId="77777777" w:rsidR="002E2E92" w:rsidRDefault="002E2E92" w:rsidP="00894A38">
                            <w:pPr>
                              <w:jc w:val="center"/>
                            </w:pPr>
                          </w:p>
                          <w:p w14:paraId="5A410CF7" w14:textId="77777777" w:rsidR="002E2E92" w:rsidRDefault="002E2E92" w:rsidP="00894A38">
                            <w:pPr>
                              <w:jc w:val="center"/>
                            </w:pPr>
                          </w:p>
                          <w:p w14:paraId="0C9B4F14"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7" o:spid="_x0000_s1034" style="position:absolute;margin-left:553.75pt;margin-top:45.1pt;width:3.55pt;height:3.55pt;rotation:-1114348fd;flip:x;z-index:25179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A3EFDDE" w14:textId="77777777" w:rsidR="002E2E92" w:rsidRDefault="002E2E92" w:rsidP="00894A38">
                      <w:pPr>
                        <w:jc w:val="center"/>
                      </w:pPr>
                    </w:p>
                    <w:p w14:paraId="2D9DDF8D" w14:textId="77777777" w:rsidR="002E2E92" w:rsidRDefault="002E2E92" w:rsidP="00894A38">
                      <w:pPr>
                        <w:jc w:val="center"/>
                      </w:pPr>
                    </w:p>
                    <w:p w14:paraId="1C95FD04" w14:textId="77777777" w:rsidR="002E2E92" w:rsidRDefault="002E2E92" w:rsidP="00894A38">
                      <w:pPr>
                        <w:jc w:val="center"/>
                      </w:pPr>
                    </w:p>
                    <w:p w14:paraId="41183F4C" w14:textId="77777777" w:rsidR="002E2E92" w:rsidRDefault="002E2E92" w:rsidP="00894A38">
                      <w:pPr>
                        <w:jc w:val="center"/>
                      </w:pPr>
                    </w:p>
                    <w:p w14:paraId="5A410CF7" w14:textId="77777777" w:rsidR="002E2E92" w:rsidRDefault="002E2E92" w:rsidP="00894A38">
                      <w:pPr>
                        <w:jc w:val="center"/>
                      </w:pPr>
                    </w:p>
                    <w:p w14:paraId="0C9B4F14"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9336" behindDoc="0" locked="0" layoutInCell="1" allowOverlap="1" wp14:anchorId="711500B7" wp14:editId="40919370">
                <wp:simplePos x="0" y="0"/>
                <wp:positionH relativeFrom="page">
                  <wp:posOffset>7030720</wp:posOffset>
                </wp:positionH>
                <wp:positionV relativeFrom="page">
                  <wp:posOffset>823595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6" name="5-Point Star 12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4144121" w14:textId="77777777" w:rsidR="002E2E92" w:rsidRDefault="002E2E92" w:rsidP="00894A38">
                            <w:pPr>
                              <w:jc w:val="center"/>
                            </w:pPr>
                          </w:p>
                          <w:p w14:paraId="581355A5" w14:textId="77777777" w:rsidR="002E2E92" w:rsidRDefault="002E2E92" w:rsidP="00894A38">
                            <w:pPr>
                              <w:jc w:val="center"/>
                            </w:pPr>
                          </w:p>
                          <w:p w14:paraId="78C97FCB" w14:textId="77777777" w:rsidR="002E2E92" w:rsidRDefault="002E2E92" w:rsidP="00894A38">
                            <w:pPr>
                              <w:jc w:val="center"/>
                            </w:pPr>
                          </w:p>
                          <w:p w14:paraId="65387B51" w14:textId="77777777" w:rsidR="002E2E92" w:rsidRDefault="002E2E92" w:rsidP="00894A38">
                            <w:pPr>
                              <w:jc w:val="center"/>
                            </w:pPr>
                          </w:p>
                          <w:p w14:paraId="42DFB3E8" w14:textId="77777777" w:rsidR="002E2E92" w:rsidRDefault="002E2E92" w:rsidP="00894A38">
                            <w:pPr>
                              <w:jc w:val="center"/>
                            </w:pPr>
                          </w:p>
                          <w:p w14:paraId="1B05B130"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6" o:spid="_x0000_s1035" style="position:absolute;margin-left:553.6pt;margin-top:64.85pt;width:3.55pt;height:3.55pt;rotation:-1114348fd;flip:x;z-index:25178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4144121" w14:textId="77777777" w:rsidR="002E2E92" w:rsidRDefault="002E2E92" w:rsidP="00894A38">
                      <w:pPr>
                        <w:jc w:val="center"/>
                      </w:pPr>
                    </w:p>
                    <w:p w14:paraId="581355A5" w14:textId="77777777" w:rsidR="002E2E92" w:rsidRDefault="002E2E92" w:rsidP="00894A38">
                      <w:pPr>
                        <w:jc w:val="center"/>
                      </w:pPr>
                    </w:p>
                    <w:p w14:paraId="78C97FCB" w14:textId="77777777" w:rsidR="002E2E92" w:rsidRDefault="002E2E92" w:rsidP="00894A38">
                      <w:pPr>
                        <w:jc w:val="center"/>
                      </w:pPr>
                    </w:p>
                    <w:p w14:paraId="65387B51" w14:textId="77777777" w:rsidR="002E2E92" w:rsidRDefault="002E2E92" w:rsidP="00894A38">
                      <w:pPr>
                        <w:jc w:val="center"/>
                      </w:pPr>
                    </w:p>
                    <w:p w14:paraId="42DFB3E8" w14:textId="77777777" w:rsidR="002E2E92" w:rsidRDefault="002E2E92" w:rsidP="00894A38">
                      <w:pPr>
                        <w:jc w:val="center"/>
                      </w:pPr>
                    </w:p>
                    <w:p w14:paraId="1B05B130"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8312" behindDoc="0" locked="0" layoutInCell="1" allowOverlap="1" wp14:anchorId="43B18371" wp14:editId="2BD2124B">
                <wp:simplePos x="0" y="0"/>
                <wp:positionH relativeFrom="page">
                  <wp:posOffset>7033260</wp:posOffset>
                </wp:positionH>
                <wp:positionV relativeFrom="page">
                  <wp:posOffset>1069340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5" name="5-Point Star 12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F94AD9C" w14:textId="77777777" w:rsidR="002E2E92" w:rsidRDefault="002E2E92" w:rsidP="00894A38">
                            <w:pPr>
                              <w:jc w:val="center"/>
                            </w:pPr>
                          </w:p>
                          <w:p w14:paraId="65D51DD9" w14:textId="77777777" w:rsidR="002E2E92" w:rsidRDefault="002E2E92" w:rsidP="00894A38">
                            <w:pPr>
                              <w:jc w:val="center"/>
                            </w:pPr>
                          </w:p>
                          <w:p w14:paraId="3BE7086A" w14:textId="77777777" w:rsidR="002E2E92" w:rsidRDefault="002E2E92" w:rsidP="00894A38">
                            <w:pPr>
                              <w:jc w:val="center"/>
                            </w:pPr>
                          </w:p>
                          <w:p w14:paraId="293AAAA4" w14:textId="77777777" w:rsidR="002E2E92" w:rsidRDefault="002E2E92" w:rsidP="00894A38">
                            <w:pPr>
                              <w:jc w:val="center"/>
                            </w:pPr>
                          </w:p>
                          <w:p w14:paraId="4AB13124" w14:textId="77777777" w:rsidR="002E2E92" w:rsidRDefault="002E2E92" w:rsidP="00894A38">
                            <w:pPr>
                              <w:jc w:val="center"/>
                            </w:pPr>
                          </w:p>
                          <w:p w14:paraId="0AB70A92"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5" o:spid="_x0000_s1036" style="position:absolute;margin-left:553.8pt;margin-top:84.2pt;width:3.55pt;height:3.55pt;rotation:-1114348fd;flip:x;z-index:25178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F94AD9C" w14:textId="77777777" w:rsidR="002E2E92" w:rsidRDefault="002E2E92" w:rsidP="00894A38">
                      <w:pPr>
                        <w:jc w:val="center"/>
                      </w:pPr>
                    </w:p>
                    <w:p w14:paraId="65D51DD9" w14:textId="77777777" w:rsidR="002E2E92" w:rsidRDefault="002E2E92" w:rsidP="00894A38">
                      <w:pPr>
                        <w:jc w:val="center"/>
                      </w:pPr>
                    </w:p>
                    <w:p w14:paraId="3BE7086A" w14:textId="77777777" w:rsidR="002E2E92" w:rsidRDefault="002E2E92" w:rsidP="00894A38">
                      <w:pPr>
                        <w:jc w:val="center"/>
                      </w:pPr>
                    </w:p>
                    <w:p w14:paraId="293AAAA4" w14:textId="77777777" w:rsidR="002E2E92" w:rsidRDefault="002E2E92" w:rsidP="00894A38">
                      <w:pPr>
                        <w:jc w:val="center"/>
                      </w:pPr>
                    </w:p>
                    <w:p w14:paraId="4AB13124" w14:textId="77777777" w:rsidR="002E2E92" w:rsidRDefault="002E2E92" w:rsidP="00894A38">
                      <w:pPr>
                        <w:jc w:val="center"/>
                      </w:pPr>
                    </w:p>
                    <w:p w14:paraId="0AB70A92"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7288" behindDoc="0" locked="0" layoutInCell="1" allowOverlap="1" wp14:anchorId="5179E2FE" wp14:editId="4C05FFD7">
                <wp:simplePos x="0" y="0"/>
                <wp:positionH relativeFrom="page">
                  <wp:posOffset>7032625</wp:posOffset>
                </wp:positionH>
                <wp:positionV relativeFrom="page">
                  <wp:posOffset>1322070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4" name="5-Point Star 12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DBAF55B" w14:textId="77777777" w:rsidR="002E2E92" w:rsidRDefault="002E2E92" w:rsidP="00894A38">
                            <w:pPr>
                              <w:jc w:val="center"/>
                            </w:pPr>
                          </w:p>
                          <w:p w14:paraId="28636B8B" w14:textId="77777777" w:rsidR="002E2E92" w:rsidRDefault="002E2E92" w:rsidP="00894A38">
                            <w:pPr>
                              <w:jc w:val="center"/>
                            </w:pPr>
                          </w:p>
                          <w:p w14:paraId="092171EA" w14:textId="77777777" w:rsidR="002E2E92" w:rsidRDefault="002E2E92" w:rsidP="00894A38">
                            <w:pPr>
                              <w:jc w:val="center"/>
                            </w:pPr>
                          </w:p>
                          <w:p w14:paraId="631BDD3F" w14:textId="77777777" w:rsidR="002E2E92" w:rsidRDefault="002E2E92" w:rsidP="00894A38">
                            <w:pPr>
                              <w:jc w:val="center"/>
                            </w:pPr>
                          </w:p>
                          <w:p w14:paraId="3F039F6A" w14:textId="77777777" w:rsidR="002E2E92" w:rsidRDefault="002E2E92" w:rsidP="00894A38">
                            <w:pPr>
                              <w:jc w:val="center"/>
                            </w:pPr>
                          </w:p>
                          <w:p w14:paraId="09078412"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4" o:spid="_x0000_s1037" style="position:absolute;margin-left:553.75pt;margin-top:104.1pt;width:3.55pt;height:3.55pt;rotation:-1114348fd;flip:x;z-index:2517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DBAF55B" w14:textId="77777777" w:rsidR="002E2E92" w:rsidRDefault="002E2E92" w:rsidP="00894A38">
                      <w:pPr>
                        <w:jc w:val="center"/>
                      </w:pPr>
                    </w:p>
                    <w:p w14:paraId="28636B8B" w14:textId="77777777" w:rsidR="002E2E92" w:rsidRDefault="002E2E92" w:rsidP="00894A38">
                      <w:pPr>
                        <w:jc w:val="center"/>
                      </w:pPr>
                    </w:p>
                    <w:p w14:paraId="092171EA" w14:textId="77777777" w:rsidR="002E2E92" w:rsidRDefault="002E2E92" w:rsidP="00894A38">
                      <w:pPr>
                        <w:jc w:val="center"/>
                      </w:pPr>
                    </w:p>
                    <w:p w14:paraId="631BDD3F" w14:textId="77777777" w:rsidR="002E2E92" w:rsidRDefault="002E2E92" w:rsidP="00894A38">
                      <w:pPr>
                        <w:jc w:val="center"/>
                      </w:pPr>
                    </w:p>
                    <w:p w14:paraId="3F039F6A" w14:textId="77777777" w:rsidR="002E2E92" w:rsidRDefault="002E2E92" w:rsidP="00894A38">
                      <w:pPr>
                        <w:jc w:val="center"/>
                      </w:pPr>
                    </w:p>
                    <w:p w14:paraId="09078412"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6264" behindDoc="0" locked="0" layoutInCell="1" allowOverlap="1" wp14:anchorId="1D34C595" wp14:editId="0C8C9CE1">
                <wp:simplePos x="0" y="0"/>
                <wp:positionH relativeFrom="page">
                  <wp:posOffset>7030720</wp:posOffset>
                </wp:positionH>
                <wp:positionV relativeFrom="page">
                  <wp:posOffset>1572895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3" name="5-Point Star 123"/>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9774DDD" w14:textId="77777777" w:rsidR="002E2E92" w:rsidRDefault="002E2E92" w:rsidP="00894A38">
                            <w:pPr>
                              <w:jc w:val="center"/>
                            </w:pPr>
                          </w:p>
                          <w:p w14:paraId="50F2FD1D" w14:textId="77777777" w:rsidR="002E2E92" w:rsidRDefault="002E2E92" w:rsidP="00894A38">
                            <w:pPr>
                              <w:jc w:val="center"/>
                            </w:pPr>
                          </w:p>
                          <w:p w14:paraId="14E523FE" w14:textId="77777777" w:rsidR="002E2E92" w:rsidRDefault="002E2E92" w:rsidP="00894A38">
                            <w:pPr>
                              <w:jc w:val="center"/>
                            </w:pPr>
                          </w:p>
                          <w:p w14:paraId="35A294AD" w14:textId="77777777" w:rsidR="002E2E92" w:rsidRDefault="002E2E92" w:rsidP="00894A38">
                            <w:pPr>
                              <w:jc w:val="center"/>
                            </w:pPr>
                          </w:p>
                          <w:p w14:paraId="392E7CAD" w14:textId="77777777" w:rsidR="002E2E92" w:rsidRDefault="002E2E92" w:rsidP="00894A38">
                            <w:pPr>
                              <w:jc w:val="center"/>
                            </w:pPr>
                          </w:p>
                          <w:p w14:paraId="4771CBCB"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3" o:spid="_x0000_s1038" style="position:absolute;margin-left:553.6pt;margin-top:123.85pt;width:3.55pt;height:3.55pt;rotation:-1114348fd;flip:x;z-index:25178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9774DDD" w14:textId="77777777" w:rsidR="002E2E92" w:rsidRDefault="002E2E92" w:rsidP="00894A38">
                      <w:pPr>
                        <w:jc w:val="center"/>
                      </w:pPr>
                    </w:p>
                    <w:p w14:paraId="50F2FD1D" w14:textId="77777777" w:rsidR="002E2E92" w:rsidRDefault="002E2E92" w:rsidP="00894A38">
                      <w:pPr>
                        <w:jc w:val="center"/>
                      </w:pPr>
                    </w:p>
                    <w:p w14:paraId="14E523FE" w14:textId="77777777" w:rsidR="002E2E92" w:rsidRDefault="002E2E92" w:rsidP="00894A38">
                      <w:pPr>
                        <w:jc w:val="center"/>
                      </w:pPr>
                    </w:p>
                    <w:p w14:paraId="35A294AD" w14:textId="77777777" w:rsidR="002E2E92" w:rsidRDefault="002E2E92" w:rsidP="00894A38">
                      <w:pPr>
                        <w:jc w:val="center"/>
                      </w:pPr>
                    </w:p>
                    <w:p w14:paraId="392E7CAD" w14:textId="77777777" w:rsidR="002E2E92" w:rsidRDefault="002E2E92" w:rsidP="00894A38">
                      <w:pPr>
                        <w:jc w:val="center"/>
                      </w:pPr>
                    </w:p>
                    <w:p w14:paraId="4771CBCB"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5240" behindDoc="0" locked="0" layoutInCell="1" allowOverlap="1" wp14:anchorId="096B1C9D" wp14:editId="6D356157">
                <wp:simplePos x="0" y="0"/>
                <wp:positionH relativeFrom="page">
                  <wp:posOffset>7033260</wp:posOffset>
                </wp:positionH>
                <wp:positionV relativeFrom="page">
                  <wp:posOffset>1818640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2" name="5-Point Star 122"/>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6C0DB1E" w14:textId="77777777" w:rsidR="002E2E92" w:rsidRDefault="002E2E92" w:rsidP="00894A38">
                            <w:pPr>
                              <w:jc w:val="center"/>
                            </w:pPr>
                          </w:p>
                          <w:p w14:paraId="5FA30675" w14:textId="77777777" w:rsidR="002E2E92" w:rsidRDefault="002E2E92" w:rsidP="00894A38">
                            <w:pPr>
                              <w:jc w:val="center"/>
                            </w:pPr>
                          </w:p>
                          <w:p w14:paraId="0C3B9A63" w14:textId="77777777" w:rsidR="002E2E92" w:rsidRDefault="002E2E92" w:rsidP="00894A38">
                            <w:pPr>
                              <w:jc w:val="center"/>
                            </w:pPr>
                          </w:p>
                          <w:p w14:paraId="659E804F" w14:textId="77777777" w:rsidR="002E2E92" w:rsidRDefault="002E2E92" w:rsidP="00894A38">
                            <w:pPr>
                              <w:jc w:val="center"/>
                            </w:pPr>
                          </w:p>
                          <w:p w14:paraId="0CAD4752" w14:textId="77777777" w:rsidR="002E2E92" w:rsidRDefault="002E2E92" w:rsidP="00894A38">
                            <w:pPr>
                              <w:jc w:val="center"/>
                            </w:pPr>
                          </w:p>
                          <w:p w14:paraId="6E95C87D"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2" o:spid="_x0000_s1039" style="position:absolute;margin-left:553.8pt;margin-top:143.2pt;width:3.55pt;height:3.55pt;rotation:-1114348fd;flip:x;z-index:25178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6C0DB1E" w14:textId="77777777" w:rsidR="002E2E92" w:rsidRDefault="002E2E92" w:rsidP="00894A38">
                      <w:pPr>
                        <w:jc w:val="center"/>
                      </w:pPr>
                    </w:p>
                    <w:p w14:paraId="5FA30675" w14:textId="77777777" w:rsidR="002E2E92" w:rsidRDefault="002E2E92" w:rsidP="00894A38">
                      <w:pPr>
                        <w:jc w:val="center"/>
                      </w:pPr>
                    </w:p>
                    <w:p w14:paraId="0C3B9A63" w14:textId="77777777" w:rsidR="002E2E92" w:rsidRDefault="002E2E92" w:rsidP="00894A38">
                      <w:pPr>
                        <w:jc w:val="center"/>
                      </w:pPr>
                    </w:p>
                    <w:p w14:paraId="659E804F" w14:textId="77777777" w:rsidR="002E2E92" w:rsidRDefault="002E2E92" w:rsidP="00894A38">
                      <w:pPr>
                        <w:jc w:val="center"/>
                      </w:pPr>
                    </w:p>
                    <w:p w14:paraId="0CAD4752" w14:textId="77777777" w:rsidR="002E2E92" w:rsidRDefault="002E2E92" w:rsidP="00894A38">
                      <w:pPr>
                        <w:jc w:val="center"/>
                      </w:pPr>
                    </w:p>
                    <w:p w14:paraId="6E95C87D"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4216" behindDoc="0" locked="0" layoutInCell="1" allowOverlap="1" wp14:anchorId="33E42A30" wp14:editId="53333659">
                <wp:simplePos x="0" y="0"/>
                <wp:positionH relativeFrom="page">
                  <wp:posOffset>7031355</wp:posOffset>
                </wp:positionH>
                <wp:positionV relativeFrom="page">
                  <wp:posOffset>2069465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1" name="5-Point Star 121"/>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7D83C03" w14:textId="77777777" w:rsidR="002E2E92" w:rsidRDefault="002E2E92" w:rsidP="00894A38">
                            <w:pPr>
                              <w:jc w:val="center"/>
                            </w:pPr>
                          </w:p>
                          <w:p w14:paraId="4D831569" w14:textId="77777777" w:rsidR="002E2E92" w:rsidRDefault="002E2E92" w:rsidP="00894A38">
                            <w:pPr>
                              <w:jc w:val="center"/>
                            </w:pPr>
                          </w:p>
                          <w:p w14:paraId="38D93137" w14:textId="77777777" w:rsidR="002E2E92" w:rsidRDefault="002E2E92" w:rsidP="00894A38">
                            <w:pPr>
                              <w:jc w:val="center"/>
                            </w:pPr>
                          </w:p>
                          <w:p w14:paraId="7F41DD2C" w14:textId="77777777" w:rsidR="002E2E92" w:rsidRDefault="002E2E92" w:rsidP="00894A38">
                            <w:pPr>
                              <w:jc w:val="center"/>
                            </w:pPr>
                          </w:p>
                          <w:p w14:paraId="1CCEEB28" w14:textId="77777777" w:rsidR="002E2E92" w:rsidRDefault="002E2E92" w:rsidP="00894A38">
                            <w:pPr>
                              <w:jc w:val="center"/>
                            </w:pPr>
                          </w:p>
                          <w:p w14:paraId="49200EE9"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1" o:spid="_x0000_s1040" style="position:absolute;margin-left:553.65pt;margin-top:162.95pt;width:3.55pt;height:3.55pt;rotation:-1114348fd;flip:x;z-index:25178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7D83C03" w14:textId="77777777" w:rsidR="002E2E92" w:rsidRDefault="002E2E92" w:rsidP="00894A38">
                      <w:pPr>
                        <w:jc w:val="center"/>
                      </w:pPr>
                    </w:p>
                    <w:p w14:paraId="4D831569" w14:textId="77777777" w:rsidR="002E2E92" w:rsidRDefault="002E2E92" w:rsidP="00894A38">
                      <w:pPr>
                        <w:jc w:val="center"/>
                      </w:pPr>
                    </w:p>
                    <w:p w14:paraId="38D93137" w14:textId="77777777" w:rsidR="002E2E92" w:rsidRDefault="002E2E92" w:rsidP="00894A38">
                      <w:pPr>
                        <w:jc w:val="center"/>
                      </w:pPr>
                    </w:p>
                    <w:p w14:paraId="7F41DD2C" w14:textId="77777777" w:rsidR="002E2E92" w:rsidRDefault="002E2E92" w:rsidP="00894A38">
                      <w:pPr>
                        <w:jc w:val="center"/>
                      </w:pPr>
                    </w:p>
                    <w:p w14:paraId="1CCEEB28" w14:textId="77777777" w:rsidR="002E2E92" w:rsidRDefault="002E2E92" w:rsidP="00894A38">
                      <w:pPr>
                        <w:jc w:val="center"/>
                      </w:pPr>
                    </w:p>
                    <w:p w14:paraId="49200EE9"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3192" behindDoc="0" locked="0" layoutInCell="1" allowOverlap="1" wp14:anchorId="6EB8D609" wp14:editId="43F81214">
                <wp:simplePos x="0" y="0"/>
                <wp:positionH relativeFrom="page">
                  <wp:posOffset>7025005</wp:posOffset>
                </wp:positionH>
                <wp:positionV relativeFrom="page">
                  <wp:posOffset>2327910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20" name="5-Point Star 120"/>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75ACC82" w14:textId="77777777" w:rsidR="002E2E92" w:rsidRDefault="002E2E92" w:rsidP="00894A38">
                            <w:pPr>
                              <w:jc w:val="center"/>
                            </w:pPr>
                          </w:p>
                          <w:p w14:paraId="11645B0A" w14:textId="77777777" w:rsidR="002E2E92" w:rsidRDefault="002E2E92" w:rsidP="00894A38">
                            <w:pPr>
                              <w:jc w:val="center"/>
                            </w:pPr>
                          </w:p>
                          <w:p w14:paraId="520550DE" w14:textId="77777777" w:rsidR="002E2E92" w:rsidRDefault="002E2E92" w:rsidP="00894A38">
                            <w:pPr>
                              <w:jc w:val="center"/>
                            </w:pPr>
                          </w:p>
                          <w:p w14:paraId="30FC445E" w14:textId="77777777" w:rsidR="002E2E92" w:rsidRDefault="002E2E92" w:rsidP="00894A38">
                            <w:pPr>
                              <w:jc w:val="center"/>
                            </w:pPr>
                          </w:p>
                          <w:p w14:paraId="58D79D51" w14:textId="77777777" w:rsidR="002E2E92" w:rsidRDefault="002E2E92" w:rsidP="00894A38">
                            <w:pPr>
                              <w:jc w:val="center"/>
                            </w:pPr>
                          </w:p>
                          <w:p w14:paraId="62BB1E17"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0" o:spid="_x0000_s1041" style="position:absolute;margin-left:553.15pt;margin-top:183.3pt;width:3.55pt;height:3.55pt;rotation:-1114348fd;flip:x;z-index:25178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75ACC82" w14:textId="77777777" w:rsidR="002E2E92" w:rsidRDefault="002E2E92" w:rsidP="00894A38">
                      <w:pPr>
                        <w:jc w:val="center"/>
                      </w:pPr>
                    </w:p>
                    <w:p w14:paraId="11645B0A" w14:textId="77777777" w:rsidR="002E2E92" w:rsidRDefault="002E2E92" w:rsidP="00894A38">
                      <w:pPr>
                        <w:jc w:val="center"/>
                      </w:pPr>
                    </w:p>
                    <w:p w14:paraId="520550DE" w14:textId="77777777" w:rsidR="002E2E92" w:rsidRDefault="002E2E92" w:rsidP="00894A38">
                      <w:pPr>
                        <w:jc w:val="center"/>
                      </w:pPr>
                    </w:p>
                    <w:p w14:paraId="30FC445E" w14:textId="77777777" w:rsidR="002E2E92" w:rsidRDefault="002E2E92" w:rsidP="00894A38">
                      <w:pPr>
                        <w:jc w:val="center"/>
                      </w:pPr>
                    </w:p>
                    <w:p w14:paraId="58D79D51" w14:textId="77777777" w:rsidR="002E2E92" w:rsidRDefault="002E2E92" w:rsidP="00894A38">
                      <w:pPr>
                        <w:jc w:val="center"/>
                      </w:pPr>
                    </w:p>
                    <w:p w14:paraId="62BB1E17"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2168" behindDoc="0" locked="0" layoutInCell="1" allowOverlap="1" wp14:anchorId="1EDA5805" wp14:editId="396F679F">
                <wp:simplePos x="0" y="0"/>
                <wp:positionH relativeFrom="page">
                  <wp:posOffset>7023100</wp:posOffset>
                </wp:positionH>
                <wp:positionV relativeFrom="page">
                  <wp:posOffset>2578735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9" name="5-Point Star 119"/>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A80357E" w14:textId="77777777" w:rsidR="002E2E92" w:rsidRDefault="002E2E92" w:rsidP="00894A38">
                            <w:pPr>
                              <w:jc w:val="center"/>
                            </w:pPr>
                          </w:p>
                          <w:p w14:paraId="53911B68" w14:textId="77777777" w:rsidR="002E2E92" w:rsidRDefault="002E2E92" w:rsidP="00894A38">
                            <w:pPr>
                              <w:jc w:val="center"/>
                            </w:pPr>
                          </w:p>
                          <w:p w14:paraId="00D54F8F" w14:textId="77777777" w:rsidR="002E2E92" w:rsidRDefault="002E2E92" w:rsidP="00894A38">
                            <w:pPr>
                              <w:jc w:val="center"/>
                            </w:pPr>
                          </w:p>
                          <w:p w14:paraId="1259CE36" w14:textId="77777777" w:rsidR="002E2E92" w:rsidRDefault="002E2E92" w:rsidP="00894A38">
                            <w:pPr>
                              <w:jc w:val="center"/>
                            </w:pPr>
                          </w:p>
                          <w:p w14:paraId="1A489602" w14:textId="77777777" w:rsidR="002E2E92" w:rsidRDefault="002E2E92" w:rsidP="00894A38">
                            <w:pPr>
                              <w:jc w:val="center"/>
                            </w:pPr>
                          </w:p>
                          <w:p w14:paraId="6DAF8608"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9" o:spid="_x0000_s1042" style="position:absolute;margin-left:553pt;margin-top:203.05pt;width:3.55pt;height:3.55pt;rotation:-1114348fd;flip:x;z-index:25178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A80357E" w14:textId="77777777" w:rsidR="002E2E92" w:rsidRDefault="002E2E92" w:rsidP="00894A38">
                      <w:pPr>
                        <w:jc w:val="center"/>
                      </w:pPr>
                    </w:p>
                    <w:p w14:paraId="53911B68" w14:textId="77777777" w:rsidR="002E2E92" w:rsidRDefault="002E2E92" w:rsidP="00894A38">
                      <w:pPr>
                        <w:jc w:val="center"/>
                      </w:pPr>
                    </w:p>
                    <w:p w14:paraId="00D54F8F" w14:textId="77777777" w:rsidR="002E2E92" w:rsidRDefault="002E2E92" w:rsidP="00894A38">
                      <w:pPr>
                        <w:jc w:val="center"/>
                      </w:pPr>
                    </w:p>
                    <w:p w14:paraId="1259CE36" w14:textId="77777777" w:rsidR="002E2E92" w:rsidRDefault="002E2E92" w:rsidP="00894A38">
                      <w:pPr>
                        <w:jc w:val="center"/>
                      </w:pPr>
                    </w:p>
                    <w:p w14:paraId="1A489602" w14:textId="77777777" w:rsidR="002E2E92" w:rsidRDefault="002E2E92" w:rsidP="00894A38">
                      <w:pPr>
                        <w:jc w:val="center"/>
                      </w:pPr>
                    </w:p>
                    <w:p w14:paraId="6DAF8608"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1144" behindDoc="0" locked="0" layoutInCell="1" allowOverlap="1" wp14:anchorId="01E71442" wp14:editId="1900E51F">
                <wp:simplePos x="0" y="0"/>
                <wp:positionH relativeFrom="page">
                  <wp:posOffset>7025640</wp:posOffset>
                </wp:positionH>
                <wp:positionV relativeFrom="page">
                  <wp:posOffset>2824480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8" name="5-Point Star 118"/>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5554164" w14:textId="77777777" w:rsidR="002E2E92" w:rsidRDefault="002E2E92" w:rsidP="00894A38">
                            <w:pPr>
                              <w:jc w:val="center"/>
                            </w:pPr>
                          </w:p>
                          <w:p w14:paraId="22BA5F9E" w14:textId="77777777" w:rsidR="002E2E92" w:rsidRDefault="002E2E92" w:rsidP="00894A38">
                            <w:pPr>
                              <w:jc w:val="center"/>
                            </w:pPr>
                          </w:p>
                          <w:p w14:paraId="62F2E30C" w14:textId="77777777" w:rsidR="002E2E92" w:rsidRDefault="002E2E92" w:rsidP="00894A38">
                            <w:pPr>
                              <w:jc w:val="center"/>
                            </w:pPr>
                          </w:p>
                          <w:p w14:paraId="1AFD3B79" w14:textId="77777777" w:rsidR="002E2E92" w:rsidRDefault="002E2E92" w:rsidP="00894A38">
                            <w:pPr>
                              <w:jc w:val="center"/>
                            </w:pPr>
                          </w:p>
                          <w:p w14:paraId="7FDF4AF3" w14:textId="77777777" w:rsidR="002E2E92" w:rsidRDefault="002E2E92" w:rsidP="00894A38">
                            <w:pPr>
                              <w:jc w:val="center"/>
                            </w:pPr>
                          </w:p>
                          <w:p w14:paraId="344B3CBF"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8" o:spid="_x0000_s1043" style="position:absolute;margin-left:553.2pt;margin-top:222.4pt;width:3.55pt;height:3.55pt;rotation:-1114348fd;flip:x;z-index:25178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5554164" w14:textId="77777777" w:rsidR="002E2E92" w:rsidRDefault="002E2E92" w:rsidP="00894A38">
                      <w:pPr>
                        <w:jc w:val="center"/>
                      </w:pPr>
                    </w:p>
                    <w:p w14:paraId="22BA5F9E" w14:textId="77777777" w:rsidR="002E2E92" w:rsidRDefault="002E2E92" w:rsidP="00894A38">
                      <w:pPr>
                        <w:jc w:val="center"/>
                      </w:pPr>
                    </w:p>
                    <w:p w14:paraId="62F2E30C" w14:textId="77777777" w:rsidR="002E2E92" w:rsidRDefault="002E2E92" w:rsidP="00894A38">
                      <w:pPr>
                        <w:jc w:val="center"/>
                      </w:pPr>
                    </w:p>
                    <w:p w14:paraId="1AFD3B79" w14:textId="77777777" w:rsidR="002E2E92" w:rsidRDefault="002E2E92" w:rsidP="00894A38">
                      <w:pPr>
                        <w:jc w:val="center"/>
                      </w:pPr>
                    </w:p>
                    <w:p w14:paraId="7FDF4AF3" w14:textId="77777777" w:rsidR="002E2E92" w:rsidRDefault="002E2E92" w:rsidP="00894A38">
                      <w:pPr>
                        <w:jc w:val="center"/>
                      </w:pPr>
                    </w:p>
                    <w:p w14:paraId="344B3CBF"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80120" behindDoc="0" locked="0" layoutInCell="1" allowOverlap="1" wp14:anchorId="52629222" wp14:editId="2A8CF1DA">
                <wp:simplePos x="0" y="0"/>
                <wp:positionH relativeFrom="page">
                  <wp:posOffset>7023735</wp:posOffset>
                </wp:positionH>
                <wp:positionV relativeFrom="page">
                  <wp:posOffset>3075305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7" name="5-Point Star 11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D6F6B47" w14:textId="77777777" w:rsidR="002E2E92" w:rsidRDefault="002E2E92" w:rsidP="00894A38">
                            <w:pPr>
                              <w:jc w:val="center"/>
                            </w:pPr>
                          </w:p>
                          <w:p w14:paraId="36737150" w14:textId="77777777" w:rsidR="002E2E92" w:rsidRDefault="002E2E92" w:rsidP="00894A38">
                            <w:pPr>
                              <w:jc w:val="center"/>
                            </w:pPr>
                          </w:p>
                          <w:p w14:paraId="05CEE0E9" w14:textId="77777777" w:rsidR="002E2E92" w:rsidRDefault="002E2E92" w:rsidP="00894A38">
                            <w:pPr>
                              <w:jc w:val="center"/>
                            </w:pPr>
                          </w:p>
                          <w:p w14:paraId="6C96EBC3" w14:textId="77777777" w:rsidR="002E2E92" w:rsidRDefault="002E2E92" w:rsidP="00894A38">
                            <w:pPr>
                              <w:jc w:val="center"/>
                            </w:pPr>
                          </w:p>
                          <w:p w14:paraId="74DF7C9E" w14:textId="77777777" w:rsidR="002E2E92" w:rsidRDefault="002E2E92" w:rsidP="00894A38">
                            <w:pPr>
                              <w:jc w:val="center"/>
                            </w:pPr>
                          </w:p>
                          <w:p w14:paraId="3CBC9F14"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7" o:spid="_x0000_s1044" style="position:absolute;margin-left:553.05pt;margin-top:242.15pt;width:3.55pt;height:3.55pt;rotation:-1114348fd;flip:x;z-index:25178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D6F6B47" w14:textId="77777777" w:rsidR="002E2E92" w:rsidRDefault="002E2E92" w:rsidP="00894A38">
                      <w:pPr>
                        <w:jc w:val="center"/>
                      </w:pPr>
                    </w:p>
                    <w:p w14:paraId="36737150" w14:textId="77777777" w:rsidR="002E2E92" w:rsidRDefault="002E2E92" w:rsidP="00894A38">
                      <w:pPr>
                        <w:jc w:val="center"/>
                      </w:pPr>
                    </w:p>
                    <w:p w14:paraId="05CEE0E9" w14:textId="77777777" w:rsidR="002E2E92" w:rsidRDefault="002E2E92" w:rsidP="00894A38">
                      <w:pPr>
                        <w:jc w:val="center"/>
                      </w:pPr>
                    </w:p>
                    <w:p w14:paraId="6C96EBC3" w14:textId="77777777" w:rsidR="002E2E92" w:rsidRDefault="002E2E92" w:rsidP="00894A38">
                      <w:pPr>
                        <w:jc w:val="center"/>
                      </w:pPr>
                    </w:p>
                    <w:p w14:paraId="74DF7C9E" w14:textId="77777777" w:rsidR="002E2E92" w:rsidRDefault="002E2E92" w:rsidP="00894A38">
                      <w:pPr>
                        <w:jc w:val="center"/>
                      </w:pPr>
                    </w:p>
                    <w:p w14:paraId="3CBC9F14"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9096" behindDoc="0" locked="0" layoutInCell="1" allowOverlap="1" wp14:anchorId="7C270751" wp14:editId="0050A770">
                <wp:simplePos x="0" y="0"/>
                <wp:positionH relativeFrom="page">
                  <wp:posOffset>7023100</wp:posOffset>
                </wp:positionH>
                <wp:positionV relativeFrom="page">
                  <wp:posOffset>3328035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6" name="5-Point Star 11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9936B5D" w14:textId="77777777" w:rsidR="002E2E92" w:rsidRDefault="002E2E92" w:rsidP="00894A38">
                            <w:pPr>
                              <w:jc w:val="center"/>
                            </w:pPr>
                          </w:p>
                          <w:p w14:paraId="078AADB9" w14:textId="77777777" w:rsidR="002E2E92" w:rsidRDefault="002E2E92" w:rsidP="00894A38">
                            <w:pPr>
                              <w:jc w:val="center"/>
                            </w:pPr>
                          </w:p>
                          <w:p w14:paraId="6E374B00" w14:textId="77777777" w:rsidR="002E2E92" w:rsidRDefault="002E2E92" w:rsidP="00894A38">
                            <w:pPr>
                              <w:jc w:val="center"/>
                            </w:pPr>
                          </w:p>
                          <w:p w14:paraId="5A453310" w14:textId="77777777" w:rsidR="002E2E92" w:rsidRDefault="002E2E92" w:rsidP="00894A38">
                            <w:pPr>
                              <w:jc w:val="center"/>
                            </w:pPr>
                          </w:p>
                          <w:p w14:paraId="2BC4D497" w14:textId="77777777" w:rsidR="002E2E92" w:rsidRDefault="002E2E92" w:rsidP="00894A38">
                            <w:pPr>
                              <w:jc w:val="center"/>
                            </w:pPr>
                          </w:p>
                          <w:p w14:paraId="391C6E49"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6" o:spid="_x0000_s1045" style="position:absolute;margin-left:553pt;margin-top:262.05pt;width:3.55pt;height:3.55pt;rotation:-1114348fd;flip:x;z-index:25177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9936B5D" w14:textId="77777777" w:rsidR="002E2E92" w:rsidRDefault="002E2E92" w:rsidP="00894A38">
                      <w:pPr>
                        <w:jc w:val="center"/>
                      </w:pPr>
                    </w:p>
                    <w:p w14:paraId="078AADB9" w14:textId="77777777" w:rsidR="002E2E92" w:rsidRDefault="002E2E92" w:rsidP="00894A38">
                      <w:pPr>
                        <w:jc w:val="center"/>
                      </w:pPr>
                    </w:p>
                    <w:p w14:paraId="6E374B00" w14:textId="77777777" w:rsidR="002E2E92" w:rsidRDefault="002E2E92" w:rsidP="00894A38">
                      <w:pPr>
                        <w:jc w:val="center"/>
                      </w:pPr>
                    </w:p>
                    <w:p w14:paraId="5A453310" w14:textId="77777777" w:rsidR="002E2E92" w:rsidRDefault="002E2E92" w:rsidP="00894A38">
                      <w:pPr>
                        <w:jc w:val="center"/>
                      </w:pPr>
                    </w:p>
                    <w:p w14:paraId="2BC4D497" w14:textId="77777777" w:rsidR="002E2E92" w:rsidRDefault="002E2E92" w:rsidP="00894A38">
                      <w:pPr>
                        <w:jc w:val="center"/>
                      </w:pPr>
                    </w:p>
                    <w:p w14:paraId="391C6E49"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8072" behindDoc="0" locked="0" layoutInCell="1" allowOverlap="1" wp14:anchorId="313434A7" wp14:editId="3AD4B0A7">
                <wp:simplePos x="0" y="0"/>
                <wp:positionH relativeFrom="page">
                  <wp:posOffset>7021195</wp:posOffset>
                </wp:positionH>
                <wp:positionV relativeFrom="page">
                  <wp:posOffset>3578860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5" name="5-Point Star 11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14EDA93" w14:textId="77777777" w:rsidR="002E2E92" w:rsidRDefault="002E2E92" w:rsidP="00894A38">
                            <w:pPr>
                              <w:jc w:val="center"/>
                            </w:pPr>
                          </w:p>
                          <w:p w14:paraId="292428AC" w14:textId="77777777" w:rsidR="002E2E92" w:rsidRDefault="002E2E92" w:rsidP="00894A38">
                            <w:pPr>
                              <w:jc w:val="center"/>
                            </w:pPr>
                          </w:p>
                          <w:p w14:paraId="6B391E35" w14:textId="77777777" w:rsidR="002E2E92" w:rsidRDefault="002E2E92" w:rsidP="00894A38">
                            <w:pPr>
                              <w:jc w:val="center"/>
                            </w:pPr>
                          </w:p>
                          <w:p w14:paraId="0948BB49" w14:textId="77777777" w:rsidR="002E2E92" w:rsidRDefault="002E2E92" w:rsidP="00894A38">
                            <w:pPr>
                              <w:jc w:val="center"/>
                            </w:pPr>
                          </w:p>
                          <w:p w14:paraId="4645A5E1" w14:textId="77777777" w:rsidR="002E2E92" w:rsidRDefault="002E2E92" w:rsidP="00894A38">
                            <w:pPr>
                              <w:jc w:val="center"/>
                            </w:pPr>
                          </w:p>
                          <w:p w14:paraId="78F971B7"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5" o:spid="_x0000_s1046" style="position:absolute;margin-left:552.85pt;margin-top:281.8pt;width:3.55pt;height:3.55pt;rotation:-1114348fd;flip:x;z-index:25177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14EDA93" w14:textId="77777777" w:rsidR="002E2E92" w:rsidRDefault="002E2E92" w:rsidP="00894A38">
                      <w:pPr>
                        <w:jc w:val="center"/>
                      </w:pPr>
                    </w:p>
                    <w:p w14:paraId="292428AC" w14:textId="77777777" w:rsidR="002E2E92" w:rsidRDefault="002E2E92" w:rsidP="00894A38">
                      <w:pPr>
                        <w:jc w:val="center"/>
                      </w:pPr>
                    </w:p>
                    <w:p w14:paraId="6B391E35" w14:textId="77777777" w:rsidR="002E2E92" w:rsidRDefault="002E2E92" w:rsidP="00894A38">
                      <w:pPr>
                        <w:jc w:val="center"/>
                      </w:pPr>
                    </w:p>
                    <w:p w14:paraId="0948BB49" w14:textId="77777777" w:rsidR="002E2E92" w:rsidRDefault="002E2E92" w:rsidP="00894A38">
                      <w:pPr>
                        <w:jc w:val="center"/>
                      </w:pPr>
                    </w:p>
                    <w:p w14:paraId="4645A5E1" w14:textId="77777777" w:rsidR="002E2E92" w:rsidRDefault="002E2E92" w:rsidP="00894A38">
                      <w:pPr>
                        <w:jc w:val="center"/>
                      </w:pPr>
                    </w:p>
                    <w:p w14:paraId="78F971B7"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7048" behindDoc="0" locked="0" layoutInCell="1" allowOverlap="1" wp14:anchorId="0C89D18F" wp14:editId="1E391B17">
                <wp:simplePos x="0" y="0"/>
                <wp:positionH relativeFrom="page">
                  <wp:posOffset>7023735</wp:posOffset>
                </wp:positionH>
                <wp:positionV relativeFrom="page">
                  <wp:posOffset>3824605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4" name="5-Point Star 11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BAC45C0" w14:textId="77777777" w:rsidR="002E2E92" w:rsidRDefault="002E2E92" w:rsidP="00894A38">
                            <w:pPr>
                              <w:jc w:val="center"/>
                            </w:pPr>
                          </w:p>
                          <w:p w14:paraId="4AFCCABD" w14:textId="77777777" w:rsidR="002E2E92" w:rsidRDefault="002E2E92" w:rsidP="00894A38">
                            <w:pPr>
                              <w:jc w:val="center"/>
                            </w:pPr>
                          </w:p>
                          <w:p w14:paraId="5EFA9564" w14:textId="77777777" w:rsidR="002E2E92" w:rsidRDefault="002E2E92" w:rsidP="00894A38">
                            <w:pPr>
                              <w:jc w:val="center"/>
                            </w:pPr>
                          </w:p>
                          <w:p w14:paraId="4E420A46" w14:textId="77777777" w:rsidR="002E2E92" w:rsidRDefault="002E2E92" w:rsidP="00894A38">
                            <w:pPr>
                              <w:jc w:val="center"/>
                            </w:pPr>
                          </w:p>
                          <w:p w14:paraId="5690FD50" w14:textId="77777777" w:rsidR="002E2E92" w:rsidRDefault="002E2E92" w:rsidP="00894A38">
                            <w:pPr>
                              <w:jc w:val="center"/>
                            </w:pPr>
                          </w:p>
                          <w:p w14:paraId="1352D6C2"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4" o:spid="_x0000_s1047" style="position:absolute;margin-left:553.05pt;margin-top:301.15pt;width:3.55pt;height:3.55pt;rotation:-1114348fd;flip:x;z-index:25177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BAC45C0" w14:textId="77777777" w:rsidR="002E2E92" w:rsidRDefault="002E2E92" w:rsidP="00894A38">
                      <w:pPr>
                        <w:jc w:val="center"/>
                      </w:pPr>
                    </w:p>
                    <w:p w14:paraId="4AFCCABD" w14:textId="77777777" w:rsidR="002E2E92" w:rsidRDefault="002E2E92" w:rsidP="00894A38">
                      <w:pPr>
                        <w:jc w:val="center"/>
                      </w:pPr>
                    </w:p>
                    <w:p w14:paraId="5EFA9564" w14:textId="77777777" w:rsidR="002E2E92" w:rsidRDefault="002E2E92" w:rsidP="00894A38">
                      <w:pPr>
                        <w:jc w:val="center"/>
                      </w:pPr>
                    </w:p>
                    <w:p w14:paraId="4E420A46" w14:textId="77777777" w:rsidR="002E2E92" w:rsidRDefault="002E2E92" w:rsidP="00894A38">
                      <w:pPr>
                        <w:jc w:val="center"/>
                      </w:pPr>
                    </w:p>
                    <w:p w14:paraId="5690FD50" w14:textId="77777777" w:rsidR="002E2E92" w:rsidRDefault="002E2E92" w:rsidP="00894A38">
                      <w:pPr>
                        <w:jc w:val="center"/>
                      </w:pPr>
                    </w:p>
                    <w:p w14:paraId="1352D6C2"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6024" behindDoc="0" locked="0" layoutInCell="1" allowOverlap="1" wp14:anchorId="0FD1076B" wp14:editId="611640FA">
                <wp:simplePos x="0" y="0"/>
                <wp:positionH relativeFrom="page">
                  <wp:posOffset>7021830</wp:posOffset>
                </wp:positionH>
                <wp:positionV relativeFrom="page">
                  <wp:posOffset>4075430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3" name="5-Point Star 113"/>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BB7ECE6" w14:textId="77777777" w:rsidR="002E2E92" w:rsidRDefault="002E2E92" w:rsidP="00894A38">
                            <w:pPr>
                              <w:jc w:val="center"/>
                            </w:pPr>
                          </w:p>
                          <w:p w14:paraId="4A08011B" w14:textId="77777777" w:rsidR="002E2E92" w:rsidRDefault="002E2E92" w:rsidP="00894A38">
                            <w:pPr>
                              <w:jc w:val="center"/>
                            </w:pPr>
                          </w:p>
                          <w:p w14:paraId="301F4293" w14:textId="77777777" w:rsidR="002E2E92" w:rsidRDefault="002E2E92" w:rsidP="00894A38">
                            <w:pPr>
                              <w:jc w:val="center"/>
                            </w:pPr>
                          </w:p>
                          <w:p w14:paraId="3A49CC1B" w14:textId="77777777" w:rsidR="002E2E92" w:rsidRDefault="002E2E92" w:rsidP="00894A38">
                            <w:pPr>
                              <w:jc w:val="center"/>
                            </w:pPr>
                          </w:p>
                          <w:p w14:paraId="3C280552" w14:textId="77777777" w:rsidR="002E2E92" w:rsidRDefault="002E2E92" w:rsidP="00894A38">
                            <w:pPr>
                              <w:jc w:val="center"/>
                            </w:pPr>
                          </w:p>
                          <w:p w14:paraId="6660E8A3"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3" o:spid="_x0000_s1048" style="position:absolute;margin-left:552.9pt;margin-top:320.9pt;width:3.55pt;height:3.55pt;rotation:-1114348fd;flip:x;z-index:2517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BB7ECE6" w14:textId="77777777" w:rsidR="002E2E92" w:rsidRDefault="002E2E92" w:rsidP="00894A38">
                      <w:pPr>
                        <w:jc w:val="center"/>
                      </w:pPr>
                    </w:p>
                    <w:p w14:paraId="4A08011B" w14:textId="77777777" w:rsidR="002E2E92" w:rsidRDefault="002E2E92" w:rsidP="00894A38">
                      <w:pPr>
                        <w:jc w:val="center"/>
                      </w:pPr>
                    </w:p>
                    <w:p w14:paraId="301F4293" w14:textId="77777777" w:rsidR="002E2E92" w:rsidRDefault="002E2E92" w:rsidP="00894A38">
                      <w:pPr>
                        <w:jc w:val="center"/>
                      </w:pPr>
                    </w:p>
                    <w:p w14:paraId="3A49CC1B" w14:textId="77777777" w:rsidR="002E2E92" w:rsidRDefault="002E2E92" w:rsidP="00894A38">
                      <w:pPr>
                        <w:jc w:val="center"/>
                      </w:pPr>
                    </w:p>
                    <w:p w14:paraId="3C280552" w14:textId="77777777" w:rsidR="002E2E92" w:rsidRDefault="002E2E92" w:rsidP="00894A38">
                      <w:pPr>
                        <w:jc w:val="center"/>
                      </w:pPr>
                    </w:p>
                    <w:p w14:paraId="6660E8A3"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5000" behindDoc="0" locked="0" layoutInCell="1" allowOverlap="1" wp14:anchorId="2DC79DFF" wp14:editId="5E051E0B">
                <wp:simplePos x="0" y="0"/>
                <wp:positionH relativeFrom="page">
                  <wp:posOffset>7015480</wp:posOffset>
                </wp:positionH>
                <wp:positionV relativeFrom="page">
                  <wp:posOffset>4333875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2" name="5-Point Star 112"/>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9AC4DC8" w14:textId="77777777" w:rsidR="002E2E92" w:rsidRDefault="002E2E92" w:rsidP="00894A38">
                            <w:pPr>
                              <w:jc w:val="center"/>
                            </w:pPr>
                          </w:p>
                          <w:p w14:paraId="3230AA4E" w14:textId="77777777" w:rsidR="002E2E92" w:rsidRDefault="002E2E92" w:rsidP="00894A38">
                            <w:pPr>
                              <w:jc w:val="center"/>
                            </w:pPr>
                          </w:p>
                          <w:p w14:paraId="1002321A" w14:textId="77777777" w:rsidR="002E2E92" w:rsidRDefault="002E2E92" w:rsidP="00894A38">
                            <w:pPr>
                              <w:jc w:val="center"/>
                            </w:pPr>
                          </w:p>
                          <w:p w14:paraId="3F48D906" w14:textId="77777777" w:rsidR="002E2E92" w:rsidRDefault="002E2E92" w:rsidP="00894A38">
                            <w:pPr>
                              <w:jc w:val="center"/>
                            </w:pPr>
                          </w:p>
                          <w:p w14:paraId="68BAA341" w14:textId="77777777" w:rsidR="002E2E92" w:rsidRDefault="002E2E92" w:rsidP="00894A38">
                            <w:pPr>
                              <w:jc w:val="center"/>
                            </w:pPr>
                          </w:p>
                          <w:p w14:paraId="5B15D9EA"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2" o:spid="_x0000_s1049" style="position:absolute;margin-left:552.4pt;margin-top:341.25pt;width:3.55pt;height:3.55pt;rotation:-1114348fd;flip:x;z-index:25177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9AC4DC8" w14:textId="77777777" w:rsidR="002E2E92" w:rsidRDefault="002E2E92" w:rsidP="00894A38">
                      <w:pPr>
                        <w:jc w:val="center"/>
                      </w:pPr>
                    </w:p>
                    <w:p w14:paraId="3230AA4E" w14:textId="77777777" w:rsidR="002E2E92" w:rsidRDefault="002E2E92" w:rsidP="00894A38">
                      <w:pPr>
                        <w:jc w:val="center"/>
                      </w:pPr>
                    </w:p>
                    <w:p w14:paraId="1002321A" w14:textId="77777777" w:rsidR="002E2E92" w:rsidRDefault="002E2E92" w:rsidP="00894A38">
                      <w:pPr>
                        <w:jc w:val="center"/>
                      </w:pPr>
                    </w:p>
                    <w:p w14:paraId="3F48D906" w14:textId="77777777" w:rsidR="002E2E92" w:rsidRDefault="002E2E92" w:rsidP="00894A38">
                      <w:pPr>
                        <w:jc w:val="center"/>
                      </w:pPr>
                    </w:p>
                    <w:p w14:paraId="68BAA341" w14:textId="77777777" w:rsidR="002E2E92" w:rsidRDefault="002E2E92" w:rsidP="00894A38">
                      <w:pPr>
                        <w:jc w:val="center"/>
                      </w:pPr>
                    </w:p>
                    <w:p w14:paraId="5B15D9EA"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3976" behindDoc="0" locked="0" layoutInCell="1" allowOverlap="1" wp14:anchorId="055E871B" wp14:editId="1671DAFF">
                <wp:simplePos x="0" y="0"/>
                <wp:positionH relativeFrom="page">
                  <wp:posOffset>7013575</wp:posOffset>
                </wp:positionH>
                <wp:positionV relativeFrom="page">
                  <wp:posOffset>4584700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1" name="5-Point Star 111"/>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800933A" w14:textId="77777777" w:rsidR="002E2E92" w:rsidRDefault="002E2E92" w:rsidP="00894A38">
                            <w:pPr>
                              <w:jc w:val="center"/>
                            </w:pPr>
                          </w:p>
                          <w:p w14:paraId="391CD30A" w14:textId="77777777" w:rsidR="002E2E92" w:rsidRDefault="002E2E92" w:rsidP="00894A38">
                            <w:pPr>
                              <w:jc w:val="center"/>
                            </w:pPr>
                          </w:p>
                          <w:p w14:paraId="21D8FE9A" w14:textId="77777777" w:rsidR="002E2E92" w:rsidRDefault="002E2E92" w:rsidP="00894A38">
                            <w:pPr>
                              <w:jc w:val="center"/>
                            </w:pPr>
                          </w:p>
                          <w:p w14:paraId="1CAC16DD" w14:textId="77777777" w:rsidR="002E2E92" w:rsidRDefault="002E2E92" w:rsidP="00894A38">
                            <w:pPr>
                              <w:jc w:val="center"/>
                            </w:pPr>
                          </w:p>
                          <w:p w14:paraId="10F5E99D" w14:textId="77777777" w:rsidR="002E2E92" w:rsidRDefault="002E2E92" w:rsidP="00894A38">
                            <w:pPr>
                              <w:jc w:val="center"/>
                            </w:pPr>
                          </w:p>
                          <w:p w14:paraId="450FF0E5"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1" o:spid="_x0000_s1050" style="position:absolute;margin-left:552.25pt;margin-top:361pt;width:3.55pt;height:3.55pt;rotation:-1114348fd;flip:x;z-index:25177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800933A" w14:textId="77777777" w:rsidR="002E2E92" w:rsidRDefault="002E2E92" w:rsidP="00894A38">
                      <w:pPr>
                        <w:jc w:val="center"/>
                      </w:pPr>
                    </w:p>
                    <w:p w14:paraId="391CD30A" w14:textId="77777777" w:rsidR="002E2E92" w:rsidRDefault="002E2E92" w:rsidP="00894A38">
                      <w:pPr>
                        <w:jc w:val="center"/>
                      </w:pPr>
                    </w:p>
                    <w:p w14:paraId="21D8FE9A" w14:textId="77777777" w:rsidR="002E2E92" w:rsidRDefault="002E2E92" w:rsidP="00894A38">
                      <w:pPr>
                        <w:jc w:val="center"/>
                      </w:pPr>
                    </w:p>
                    <w:p w14:paraId="1CAC16DD" w14:textId="77777777" w:rsidR="002E2E92" w:rsidRDefault="002E2E92" w:rsidP="00894A38">
                      <w:pPr>
                        <w:jc w:val="center"/>
                      </w:pPr>
                    </w:p>
                    <w:p w14:paraId="10F5E99D" w14:textId="77777777" w:rsidR="002E2E92" w:rsidRDefault="002E2E92" w:rsidP="00894A38">
                      <w:pPr>
                        <w:jc w:val="center"/>
                      </w:pPr>
                    </w:p>
                    <w:p w14:paraId="450FF0E5"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2952" behindDoc="0" locked="0" layoutInCell="1" allowOverlap="1" wp14:anchorId="28EB275A" wp14:editId="605182CE">
                <wp:simplePos x="0" y="0"/>
                <wp:positionH relativeFrom="page">
                  <wp:posOffset>7016115</wp:posOffset>
                </wp:positionH>
                <wp:positionV relativeFrom="page">
                  <wp:posOffset>4830445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10" name="5-Point Star 110"/>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8DBB85E" w14:textId="77777777" w:rsidR="002E2E92" w:rsidRDefault="002E2E92" w:rsidP="00894A38">
                            <w:pPr>
                              <w:jc w:val="center"/>
                            </w:pPr>
                          </w:p>
                          <w:p w14:paraId="703CA033" w14:textId="77777777" w:rsidR="002E2E92" w:rsidRDefault="002E2E92" w:rsidP="00894A38">
                            <w:pPr>
                              <w:jc w:val="center"/>
                            </w:pPr>
                          </w:p>
                          <w:p w14:paraId="60DAAB41" w14:textId="77777777" w:rsidR="002E2E92" w:rsidRDefault="002E2E92" w:rsidP="00894A38">
                            <w:pPr>
                              <w:jc w:val="center"/>
                            </w:pPr>
                          </w:p>
                          <w:p w14:paraId="3FE8B7A7" w14:textId="77777777" w:rsidR="002E2E92" w:rsidRDefault="002E2E92" w:rsidP="00894A38">
                            <w:pPr>
                              <w:jc w:val="center"/>
                            </w:pPr>
                          </w:p>
                          <w:p w14:paraId="5DDA4FBE" w14:textId="77777777" w:rsidR="002E2E92" w:rsidRDefault="002E2E92" w:rsidP="00894A38">
                            <w:pPr>
                              <w:jc w:val="center"/>
                            </w:pPr>
                          </w:p>
                          <w:p w14:paraId="1B321035"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0" o:spid="_x0000_s1051" style="position:absolute;margin-left:552.45pt;margin-top:380.35pt;width:3.55pt;height:3.55pt;rotation:-1114348fd;flip:x;z-index:25177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8DBB85E" w14:textId="77777777" w:rsidR="002E2E92" w:rsidRDefault="002E2E92" w:rsidP="00894A38">
                      <w:pPr>
                        <w:jc w:val="center"/>
                      </w:pPr>
                    </w:p>
                    <w:p w14:paraId="703CA033" w14:textId="77777777" w:rsidR="002E2E92" w:rsidRDefault="002E2E92" w:rsidP="00894A38">
                      <w:pPr>
                        <w:jc w:val="center"/>
                      </w:pPr>
                    </w:p>
                    <w:p w14:paraId="60DAAB41" w14:textId="77777777" w:rsidR="002E2E92" w:rsidRDefault="002E2E92" w:rsidP="00894A38">
                      <w:pPr>
                        <w:jc w:val="center"/>
                      </w:pPr>
                    </w:p>
                    <w:p w14:paraId="3FE8B7A7" w14:textId="77777777" w:rsidR="002E2E92" w:rsidRDefault="002E2E92" w:rsidP="00894A38">
                      <w:pPr>
                        <w:jc w:val="center"/>
                      </w:pPr>
                    </w:p>
                    <w:p w14:paraId="5DDA4FBE" w14:textId="77777777" w:rsidR="002E2E92" w:rsidRDefault="002E2E92" w:rsidP="00894A38">
                      <w:pPr>
                        <w:jc w:val="center"/>
                      </w:pPr>
                    </w:p>
                    <w:p w14:paraId="1B321035"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1928" behindDoc="0" locked="0" layoutInCell="1" allowOverlap="1" wp14:anchorId="3214143E" wp14:editId="47596E95">
                <wp:simplePos x="0" y="0"/>
                <wp:positionH relativeFrom="page">
                  <wp:posOffset>7014210</wp:posOffset>
                </wp:positionH>
                <wp:positionV relativeFrom="page">
                  <wp:posOffset>5081270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9" name="5-Point Star 109"/>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147654E" w14:textId="77777777" w:rsidR="002E2E92" w:rsidRDefault="002E2E92" w:rsidP="00894A38">
                            <w:pPr>
                              <w:jc w:val="center"/>
                            </w:pPr>
                          </w:p>
                          <w:p w14:paraId="6B063CE5" w14:textId="77777777" w:rsidR="002E2E92" w:rsidRDefault="002E2E92" w:rsidP="00894A38">
                            <w:pPr>
                              <w:jc w:val="center"/>
                            </w:pPr>
                          </w:p>
                          <w:p w14:paraId="695B1C0B" w14:textId="77777777" w:rsidR="002E2E92" w:rsidRDefault="002E2E92" w:rsidP="00894A38">
                            <w:pPr>
                              <w:jc w:val="center"/>
                            </w:pPr>
                          </w:p>
                          <w:p w14:paraId="674FBFC4" w14:textId="77777777" w:rsidR="002E2E92" w:rsidRDefault="002E2E92" w:rsidP="00894A38">
                            <w:pPr>
                              <w:jc w:val="center"/>
                            </w:pPr>
                          </w:p>
                          <w:p w14:paraId="797CA003" w14:textId="77777777" w:rsidR="002E2E92" w:rsidRDefault="002E2E92" w:rsidP="00894A38">
                            <w:pPr>
                              <w:jc w:val="center"/>
                            </w:pPr>
                          </w:p>
                          <w:p w14:paraId="3D137CD0"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9" o:spid="_x0000_s1052" style="position:absolute;margin-left:552.3pt;margin-top:400.1pt;width:3.55pt;height:3.55pt;rotation:-1114348fd;flip:x;z-index:25177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147654E" w14:textId="77777777" w:rsidR="002E2E92" w:rsidRDefault="002E2E92" w:rsidP="00894A38">
                      <w:pPr>
                        <w:jc w:val="center"/>
                      </w:pPr>
                    </w:p>
                    <w:p w14:paraId="6B063CE5" w14:textId="77777777" w:rsidR="002E2E92" w:rsidRDefault="002E2E92" w:rsidP="00894A38">
                      <w:pPr>
                        <w:jc w:val="center"/>
                      </w:pPr>
                    </w:p>
                    <w:p w14:paraId="695B1C0B" w14:textId="77777777" w:rsidR="002E2E92" w:rsidRDefault="002E2E92" w:rsidP="00894A38">
                      <w:pPr>
                        <w:jc w:val="center"/>
                      </w:pPr>
                    </w:p>
                    <w:p w14:paraId="674FBFC4" w14:textId="77777777" w:rsidR="002E2E92" w:rsidRDefault="002E2E92" w:rsidP="00894A38">
                      <w:pPr>
                        <w:jc w:val="center"/>
                      </w:pPr>
                    </w:p>
                    <w:p w14:paraId="797CA003" w14:textId="77777777" w:rsidR="002E2E92" w:rsidRDefault="002E2E92" w:rsidP="00894A38">
                      <w:pPr>
                        <w:jc w:val="center"/>
                      </w:pPr>
                    </w:p>
                    <w:p w14:paraId="3D137CD0"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70904" behindDoc="0" locked="0" layoutInCell="1" allowOverlap="1" wp14:anchorId="4CF41EB9" wp14:editId="4C4B7BD1">
                <wp:simplePos x="0" y="0"/>
                <wp:positionH relativeFrom="page">
                  <wp:posOffset>7023735</wp:posOffset>
                </wp:positionH>
                <wp:positionV relativeFrom="page">
                  <wp:posOffset>5331460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8" name="5-Point Star 108"/>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F655A6E" w14:textId="77777777" w:rsidR="002E2E92" w:rsidRDefault="002E2E92" w:rsidP="00894A38">
                            <w:pPr>
                              <w:jc w:val="center"/>
                            </w:pPr>
                          </w:p>
                          <w:p w14:paraId="4E4B2120" w14:textId="77777777" w:rsidR="002E2E92" w:rsidRDefault="002E2E92" w:rsidP="00894A38">
                            <w:pPr>
                              <w:jc w:val="center"/>
                            </w:pPr>
                          </w:p>
                          <w:p w14:paraId="3342A96F" w14:textId="77777777" w:rsidR="002E2E92" w:rsidRDefault="002E2E92" w:rsidP="00894A38">
                            <w:pPr>
                              <w:jc w:val="center"/>
                            </w:pPr>
                          </w:p>
                          <w:p w14:paraId="1F6AD4E1" w14:textId="77777777" w:rsidR="002E2E92" w:rsidRDefault="002E2E92" w:rsidP="00894A38">
                            <w:pPr>
                              <w:jc w:val="center"/>
                            </w:pPr>
                          </w:p>
                          <w:p w14:paraId="60756F23" w14:textId="77777777" w:rsidR="002E2E92" w:rsidRDefault="002E2E92" w:rsidP="00894A38">
                            <w:pPr>
                              <w:jc w:val="center"/>
                            </w:pPr>
                          </w:p>
                          <w:p w14:paraId="143582C9"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8" o:spid="_x0000_s1053" style="position:absolute;margin-left:553.05pt;margin-top:419.8pt;width:3.55pt;height:3.55pt;rotation:-1114348fd;flip:x;z-index:25177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F655A6E" w14:textId="77777777" w:rsidR="002E2E92" w:rsidRDefault="002E2E92" w:rsidP="00894A38">
                      <w:pPr>
                        <w:jc w:val="center"/>
                      </w:pPr>
                    </w:p>
                    <w:p w14:paraId="4E4B2120" w14:textId="77777777" w:rsidR="002E2E92" w:rsidRDefault="002E2E92" w:rsidP="00894A38">
                      <w:pPr>
                        <w:jc w:val="center"/>
                      </w:pPr>
                    </w:p>
                    <w:p w14:paraId="3342A96F" w14:textId="77777777" w:rsidR="002E2E92" w:rsidRDefault="002E2E92" w:rsidP="00894A38">
                      <w:pPr>
                        <w:jc w:val="center"/>
                      </w:pPr>
                    </w:p>
                    <w:p w14:paraId="1F6AD4E1" w14:textId="77777777" w:rsidR="002E2E92" w:rsidRDefault="002E2E92" w:rsidP="00894A38">
                      <w:pPr>
                        <w:jc w:val="center"/>
                      </w:pPr>
                    </w:p>
                    <w:p w14:paraId="60756F23" w14:textId="77777777" w:rsidR="002E2E92" w:rsidRDefault="002E2E92" w:rsidP="00894A38">
                      <w:pPr>
                        <w:jc w:val="center"/>
                      </w:pPr>
                    </w:p>
                    <w:p w14:paraId="143582C9"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9880" behindDoc="0" locked="0" layoutInCell="1" allowOverlap="1" wp14:anchorId="06D9EE40" wp14:editId="7195C13F">
                <wp:simplePos x="0" y="0"/>
                <wp:positionH relativeFrom="page">
                  <wp:posOffset>7021830</wp:posOffset>
                </wp:positionH>
                <wp:positionV relativeFrom="page">
                  <wp:posOffset>5582285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7" name="5-Point Star 10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2640F79" w14:textId="77777777" w:rsidR="002E2E92" w:rsidRDefault="002E2E92" w:rsidP="00894A38">
                            <w:pPr>
                              <w:jc w:val="center"/>
                            </w:pPr>
                          </w:p>
                          <w:p w14:paraId="43B2643B" w14:textId="77777777" w:rsidR="002E2E92" w:rsidRDefault="002E2E92" w:rsidP="00894A38">
                            <w:pPr>
                              <w:jc w:val="center"/>
                            </w:pPr>
                          </w:p>
                          <w:p w14:paraId="2DBC0C05" w14:textId="77777777" w:rsidR="002E2E92" w:rsidRDefault="002E2E92" w:rsidP="00894A38">
                            <w:pPr>
                              <w:jc w:val="center"/>
                            </w:pPr>
                          </w:p>
                          <w:p w14:paraId="2225D477" w14:textId="77777777" w:rsidR="002E2E92" w:rsidRDefault="002E2E92" w:rsidP="00894A38">
                            <w:pPr>
                              <w:jc w:val="center"/>
                            </w:pPr>
                          </w:p>
                          <w:p w14:paraId="205498FF" w14:textId="77777777" w:rsidR="002E2E92" w:rsidRDefault="002E2E92" w:rsidP="00894A38">
                            <w:pPr>
                              <w:jc w:val="center"/>
                            </w:pPr>
                          </w:p>
                          <w:p w14:paraId="687E3837"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7" o:spid="_x0000_s1054" style="position:absolute;margin-left:552.9pt;margin-top:439.55pt;width:3.55pt;height:3.55pt;rotation:-1114348fd;flip:x;z-index:25176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2640F79" w14:textId="77777777" w:rsidR="002E2E92" w:rsidRDefault="002E2E92" w:rsidP="00894A38">
                      <w:pPr>
                        <w:jc w:val="center"/>
                      </w:pPr>
                    </w:p>
                    <w:p w14:paraId="43B2643B" w14:textId="77777777" w:rsidR="002E2E92" w:rsidRDefault="002E2E92" w:rsidP="00894A38">
                      <w:pPr>
                        <w:jc w:val="center"/>
                      </w:pPr>
                    </w:p>
                    <w:p w14:paraId="2DBC0C05" w14:textId="77777777" w:rsidR="002E2E92" w:rsidRDefault="002E2E92" w:rsidP="00894A38">
                      <w:pPr>
                        <w:jc w:val="center"/>
                      </w:pPr>
                    </w:p>
                    <w:p w14:paraId="2225D477" w14:textId="77777777" w:rsidR="002E2E92" w:rsidRDefault="002E2E92" w:rsidP="00894A38">
                      <w:pPr>
                        <w:jc w:val="center"/>
                      </w:pPr>
                    </w:p>
                    <w:p w14:paraId="205498FF" w14:textId="77777777" w:rsidR="002E2E92" w:rsidRDefault="002E2E92" w:rsidP="00894A38">
                      <w:pPr>
                        <w:jc w:val="center"/>
                      </w:pPr>
                    </w:p>
                    <w:p w14:paraId="687E3837"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8856" behindDoc="0" locked="0" layoutInCell="1" allowOverlap="1" wp14:anchorId="19239057" wp14:editId="0465163A">
                <wp:simplePos x="0" y="0"/>
                <wp:positionH relativeFrom="page">
                  <wp:posOffset>7024370</wp:posOffset>
                </wp:positionH>
                <wp:positionV relativeFrom="page">
                  <wp:posOffset>5828030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6" name="5-Point Star 10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7D3C464" w14:textId="77777777" w:rsidR="002E2E92" w:rsidRDefault="002E2E92" w:rsidP="00894A38">
                            <w:pPr>
                              <w:jc w:val="center"/>
                            </w:pPr>
                          </w:p>
                          <w:p w14:paraId="3221F9FC" w14:textId="77777777" w:rsidR="002E2E92" w:rsidRDefault="002E2E92" w:rsidP="00894A38">
                            <w:pPr>
                              <w:jc w:val="center"/>
                            </w:pPr>
                          </w:p>
                          <w:p w14:paraId="5C80013A" w14:textId="77777777" w:rsidR="002E2E92" w:rsidRDefault="002E2E92" w:rsidP="00894A38">
                            <w:pPr>
                              <w:jc w:val="center"/>
                            </w:pPr>
                          </w:p>
                          <w:p w14:paraId="35BBEF41" w14:textId="77777777" w:rsidR="002E2E92" w:rsidRDefault="002E2E92" w:rsidP="00894A38">
                            <w:pPr>
                              <w:jc w:val="center"/>
                            </w:pPr>
                          </w:p>
                          <w:p w14:paraId="05D65AA5" w14:textId="77777777" w:rsidR="002E2E92" w:rsidRDefault="002E2E92" w:rsidP="00894A38">
                            <w:pPr>
                              <w:jc w:val="center"/>
                            </w:pPr>
                          </w:p>
                          <w:p w14:paraId="0B60311B"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6" o:spid="_x0000_s1055" style="position:absolute;margin-left:553.1pt;margin-top:458.9pt;width:3.55pt;height:3.55pt;rotation:-1114348fd;flip:x;z-index:25176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7D3C464" w14:textId="77777777" w:rsidR="002E2E92" w:rsidRDefault="002E2E92" w:rsidP="00894A38">
                      <w:pPr>
                        <w:jc w:val="center"/>
                      </w:pPr>
                    </w:p>
                    <w:p w14:paraId="3221F9FC" w14:textId="77777777" w:rsidR="002E2E92" w:rsidRDefault="002E2E92" w:rsidP="00894A38">
                      <w:pPr>
                        <w:jc w:val="center"/>
                      </w:pPr>
                    </w:p>
                    <w:p w14:paraId="5C80013A" w14:textId="77777777" w:rsidR="002E2E92" w:rsidRDefault="002E2E92" w:rsidP="00894A38">
                      <w:pPr>
                        <w:jc w:val="center"/>
                      </w:pPr>
                    </w:p>
                    <w:p w14:paraId="35BBEF41" w14:textId="77777777" w:rsidR="002E2E92" w:rsidRDefault="002E2E92" w:rsidP="00894A38">
                      <w:pPr>
                        <w:jc w:val="center"/>
                      </w:pPr>
                    </w:p>
                    <w:p w14:paraId="05D65AA5" w14:textId="77777777" w:rsidR="002E2E92" w:rsidRDefault="002E2E92" w:rsidP="00894A38">
                      <w:pPr>
                        <w:jc w:val="center"/>
                      </w:pPr>
                    </w:p>
                    <w:p w14:paraId="0B60311B"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7832" behindDoc="0" locked="0" layoutInCell="1" allowOverlap="1" wp14:anchorId="35126086" wp14:editId="1D0DCA07">
                <wp:simplePos x="0" y="0"/>
                <wp:positionH relativeFrom="page">
                  <wp:posOffset>7022465</wp:posOffset>
                </wp:positionH>
                <wp:positionV relativeFrom="page">
                  <wp:posOffset>6078855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5" name="5-Point Star 10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C3DD514" w14:textId="77777777" w:rsidR="002E2E92" w:rsidRDefault="002E2E92" w:rsidP="00894A38">
                            <w:pPr>
                              <w:jc w:val="center"/>
                            </w:pPr>
                          </w:p>
                          <w:p w14:paraId="1B24608C" w14:textId="77777777" w:rsidR="002E2E92" w:rsidRDefault="002E2E92" w:rsidP="00894A38">
                            <w:pPr>
                              <w:jc w:val="center"/>
                            </w:pPr>
                          </w:p>
                          <w:p w14:paraId="5D988D23" w14:textId="77777777" w:rsidR="002E2E92" w:rsidRDefault="002E2E92" w:rsidP="00894A38">
                            <w:pPr>
                              <w:jc w:val="center"/>
                            </w:pPr>
                          </w:p>
                          <w:p w14:paraId="406B4CFC" w14:textId="77777777" w:rsidR="002E2E92" w:rsidRDefault="002E2E92" w:rsidP="00894A38">
                            <w:pPr>
                              <w:jc w:val="center"/>
                            </w:pPr>
                          </w:p>
                          <w:p w14:paraId="6F752E25" w14:textId="77777777" w:rsidR="002E2E92" w:rsidRDefault="002E2E92" w:rsidP="00894A38">
                            <w:pPr>
                              <w:jc w:val="center"/>
                            </w:pPr>
                          </w:p>
                          <w:p w14:paraId="7D783008"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5" o:spid="_x0000_s1056" style="position:absolute;margin-left:552.95pt;margin-top:478.65pt;width:3.55pt;height:3.55pt;rotation:-1114348fd;flip:x;z-index:25176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C3DD514" w14:textId="77777777" w:rsidR="002E2E92" w:rsidRDefault="002E2E92" w:rsidP="00894A38">
                      <w:pPr>
                        <w:jc w:val="center"/>
                      </w:pPr>
                    </w:p>
                    <w:p w14:paraId="1B24608C" w14:textId="77777777" w:rsidR="002E2E92" w:rsidRDefault="002E2E92" w:rsidP="00894A38">
                      <w:pPr>
                        <w:jc w:val="center"/>
                      </w:pPr>
                    </w:p>
                    <w:p w14:paraId="5D988D23" w14:textId="77777777" w:rsidR="002E2E92" w:rsidRDefault="002E2E92" w:rsidP="00894A38">
                      <w:pPr>
                        <w:jc w:val="center"/>
                      </w:pPr>
                    </w:p>
                    <w:p w14:paraId="406B4CFC" w14:textId="77777777" w:rsidR="002E2E92" w:rsidRDefault="002E2E92" w:rsidP="00894A38">
                      <w:pPr>
                        <w:jc w:val="center"/>
                      </w:pPr>
                    </w:p>
                    <w:p w14:paraId="6F752E25" w14:textId="77777777" w:rsidR="002E2E92" w:rsidRDefault="002E2E92" w:rsidP="00894A38">
                      <w:pPr>
                        <w:jc w:val="center"/>
                      </w:pPr>
                    </w:p>
                    <w:p w14:paraId="7D783008"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6808" behindDoc="0" locked="0" layoutInCell="1" allowOverlap="1" wp14:anchorId="350C1DC0" wp14:editId="2CDE12DC">
                <wp:simplePos x="0" y="0"/>
                <wp:positionH relativeFrom="page">
                  <wp:posOffset>7016115</wp:posOffset>
                </wp:positionH>
                <wp:positionV relativeFrom="page">
                  <wp:posOffset>6337300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4" name="5-Point Star 10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A2EB432" w14:textId="77777777" w:rsidR="002E2E92" w:rsidRDefault="002E2E92" w:rsidP="00894A38">
                            <w:pPr>
                              <w:jc w:val="center"/>
                            </w:pPr>
                          </w:p>
                          <w:p w14:paraId="0CC3AC0C" w14:textId="77777777" w:rsidR="002E2E92" w:rsidRDefault="002E2E92" w:rsidP="00894A38">
                            <w:pPr>
                              <w:jc w:val="center"/>
                            </w:pPr>
                          </w:p>
                          <w:p w14:paraId="49ABFF95" w14:textId="77777777" w:rsidR="002E2E92" w:rsidRDefault="002E2E92" w:rsidP="00894A38">
                            <w:pPr>
                              <w:jc w:val="center"/>
                            </w:pPr>
                          </w:p>
                          <w:p w14:paraId="6678CBF2" w14:textId="77777777" w:rsidR="002E2E92" w:rsidRDefault="002E2E92" w:rsidP="00894A38">
                            <w:pPr>
                              <w:jc w:val="center"/>
                            </w:pPr>
                          </w:p>
                          <w:p w14:paraId="4334F46E" w14:textId="77777777" w:rsidR="002E2E92" w:rsidRDefault="002E2E92" w:rsidP="00894A38">
                            <w:pPr>
                              <w:jc w:val="center"/>
                            </w:pPr>
                          </w:p>
                          <w:p w14:paraId="619200EB"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4" o:spid="_x0000_s1057" style="position:absolute;margin-left:552.45pt;margin-top:499pt;width:3.55pt;height:3.55pt;rotation:-1114348fd;flip:x;z-index:25176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A2EB432" w14:textId="77777777" w:rsidR="002E2E92" w:rsidRDefault="002E2E92" w:rsidP="00894A38">
                      <w:pPr>
                        <w:jc w:val="center"/>
                      </w:pPr>
                    </w:p>
                    <w:p w14:paraId="0CC3AC0C" w14:textId="77777777" w:rsidR="002E2E92" w:rsidRDefault="002E2E92" w:rsidP="00894A38">
                      <w:pPr>
                        <w:jc w:val="center"/>
                      </w:pPr>
                    </w:p>
                    <w:p w14:paraId="49ABFF95" w14:textId="77777777" w:rsidR="002E2E92" w:rsidRDefault="002E2E92" w:rsidP="00894A38">
                      <w:pPr>
                        <w:jc w:val="center"/>
                      </w:pPr>
                    </w:p>
                    <w:p w14:paraId="6678CBF2" w14:textId="77777777" w:rsidR="002E2E92" w:rsidRDefault="002E2E92" w:rsidP="00894A38">
                      <w:pPr>
                        <w:jc w:val="center"/>
                      </w:pPr>
                    </w:p>
                    <w:p w14:paraId="4334F46E" w14:textId="77777777" w:rsidR="002E2E92" w:rsidRDefault="002E2E92" w:rsidP="00894A38">
                      <w:pPr>
                        <w:jc w:val="center"/>
                      </w:pPr>
                    </w:p>
                    <w:p w14:paraId="619200EB"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5784" behindDoc="0" locked="0" layoutInCell="1" allowOverlap="1" wp14:anchorId="5E866008" wp14:editId="641EF223">
                <wp:simplePos x="0" y="0"/>
                <wp:positionH relativeFrom="page">
                  <wp:posOffset>7014210</wp:posOffset>
                </wp:positionH>
                <wp:positionV relativeFrom="page">
                  <wp:posOffset>6588125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3" name="5-Point Star 103"/>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3F25373" w14:textId="77777777" w:rsidR="002E2E92" w:rsidRDefault="002E2E92" w:rsidP="00894A38">
                            <w:pPr>
                              <w:jc w:val="center"/>
                            </w:pPr>
                          </w:p>
                          <w:p w14:paraId="027807DF" w14:textId="77777777" w:rsidR="002E2E92" w:rsidRDefault="002E2E92" w:rsidP="00894A38">
                            <w:pPr>
                              <w:jc w:val="center"/>
                            </w:pPr>
                          </w:p>
                          <w:p w14:paraId="51D2A61D" w14:textId="77777777" w:rsidR="002E2E92" w:rsidRDefault="002E2E92" w:rsidP="00894A38">
                            <w:pPr>
                              <w:jc w:val="center"/>
                            </w:pPr>
                          </w:p>
                          <w:p w14:paraId="193B97E8" w14:textId="77777777" w:rsidR="002E2E92" w:rsidRDefault="002E2E92" w:rsidP="00894A38">
                            <w:pPr>
                              <w:jc w:val="center"/>
                            </w:pPr>
                          </w:p>
                          <w:p w14:paraId="1E3F62F2" w14:textId="77777777" w:rsidR="002E2E92" w:rsidRDefault="002E2E92" w:rsidP="00894A38">
                            <w:pPr>
                              <w:jc w:val="center"/>
                            </w:pPr>
                          </w:p>
                          <w:p w14:paraId="00C39238"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3" o:spid="_x0000_s1058" style="position:absolute;margin-left:552.3pt;margin-top:518.75pt;width:3.55pt;height:3.55pt;rotation:-1114348fd;flip:x;z-index:25176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3F25373" w14:textId="77777777" w:rsidR="002E2E92" w:rsidRDefault="002E2E92" w:rsidP="00894A38">
                      <w:pPr>
                        <w:jc w:val="center"/>
                      </w:pPr>
                    </w:p>
                    <w:p w14:paraId="027807DF" w14:textId="77777777" w:rsidR="002E2E92" w:rsidRDefault="002E2E92" w:rsidP="00894A38">
                      <w:pPr>
                        <w:jc w:val="center"/>
                      </w:pPr>
                    </w:p>
                    <w:p w14:paraId="51D2A61D" w14:textId="77777777" w:rsidR="002E2E92" w:rsidRDefault="002E2E92" w:rsidP="00894A38">
                      <w:pPr>
                        <w:jc w:val="center"/>
                      </w:pPr>
                    </w:p>
                    <w:p w14:paraId="193B97E8" w14:textId="77777777" w:rsidR="002E2E92" w:rsidRDefault="002E2E92" w:rsidP="00894A38">
                      <w:pPr>
                        <w:jc w:val="center"/>
                      </w:pPr>
                    </w:p>
                    <w:p w14:paraId="1E3F62F2" w14:textId="77777777" w:rsidR="002E2E92" w:rsidRDefault="002E2E92" w:rsidP="00894A38">
                      <w:pPr>
                        <w:jc w:val="center"/>
                      </w:pPr>
                    </w:p>
                    <w:p w14:paraId="00C39238"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4760" behindDoc="0" locked="0" layoutInCell="1" allowOverlap="1" wp14:anchorId="123C23C0" wp14:editId="283439F8">
                <wp:simplePos x="0" y="0"/>
                <wp:positionH relativeFrom="page">
                  <wp:posOffset>7016750</wp:posOffset>
                </wp:positionH>
                <wp:positionV relativeFrom="page">
                  <wp:posOffset>6833870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2" name="5-Point Star 102"/>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C5B152F" w14:textId="77777777" w:rsidR="002E2E92" w:rsidRDefault="002E2E92" w:rsidP="00894A38">
                            <w:pPr>
                              <w:jc w:val="center"/>
                            </w:pPr>
                          </w:p>
                          <w:p w14:paraId="4D48B03F" w14:textId="77777777" w:rsidR="002E2E92" w:rsidRDefault="002E2E92" w:rsidP="00894A38">
                            <w:pPr>
                              <w:jc w:val="center"/>
                            </w:pPr>
                          </w:p>
                          <w:p w14:paraId="789E4A9B" w14:textId="77777777" w:rsidR="002E2E92" w:rsidRDefault="002E2E92" w:rsidP="00894A38">
                            <w:pPr>
                              <w:jc w:val="center"/>
                            </w:pPr>
                          </w:p>
                          <w:p w14:paraId="6BA127D3" w14:textId="77777777" w:rsidR="002E2E92" w:rsidRDefault="002E2E92" w:rsidP="00894A38">
                            <w:pPr>
                              <w:jc w:val="center"/>
                            </w:pPr>
                          </w:p>
                          <w:p w14:paraId="2081ABE3" w14:textId="77777777" w:rsidR="002E2E92" w:rsidRDefault="002E2E92" w:rsidP="00894A38">
                            <w:pPr>
                              <w:jc w:val="center"/>
                            </w:pPr>
                          </w:p>
                          <w:p w14:paraId="29ABDC0A"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2" o:spid="_x0000_s1059" style="position:absolute;margin-left:552.5pt;margin-top:538.1pt;width:3.55pt;height:3.55pt;rotation:-1114348fd;flip:x;z-index:25176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C5B152F" w14:textId="77777777" w:rsidR="002E2E92" w:rsidRDefault="002E2E92" w:rsidP="00894A38">
                      <w:pPr>
                        <w:jc w:val="center"/>
                      </w:pPr>
                    </w:p>
                    <w:p w14:paraId="4D48B03F" w14:textId="77777777" w:rsidR="002E2E92" w:rsidRDefault="002E2E92" w:rsidP="00894A38">
                      <w:pPr>
                        <w:jc w:val="center"/>
                      </w:pPr>
                    </w:p>
                    <w:p w14:paraId="789E4A9B" w14:textId="77777777" w:rsidR="002E2E92" w:rsidRDefault="002E2E92" w:rsidP="00894A38">
                      <w:pPr>
                        <w:jc w:val="center"/>
                      </w:pPr>
                    </w:p>
                    <w:p w14:paraId="6BA127D3" w14:textId="77777777" w:rsidR="002E2E92" w:rsidRDefault="002E2E92" w:rsidP="00894A38">
                      <w:pPr>
                        <w:jc w:val="center"/>
                      </w:pPr>
                    </w:p>
                    <w:p w14:paraId="2081ABE3" w14:textId="77777777" w:rsidR="002E2E92" w:rsidRDefault="002E2E92" w:rsidP="00894A38">
                      <w:pPr>
                        <w:jc w:val="center"/>
                      </w:pPr>
                    </w:p>
                    <w:p w14:paraId="29ABDC0A"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3736" behindDoc="0" locked="0" layoutInCell="1" allowOverlap="1" wp14:anchorId="76A0A1ED" wp14:editId="0B710234">
                <wp:simplePos x="0" y="0"/>
                <wp:positionH relativeFrom="page">
                  <wp:posOffset>7014845</wp:posOffset>
                </wp:positionH>
                <wp:positionV relativeFrom="page">
                  <wp:posOffset>7084695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1" name="5-Point Star 101"/>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8F35DA9" w14:textId="77777777" w:rsidR="002E2E92" w:rsidRDefault="002E2E92" w:rsidP="00894A38">
                            <w:pPr>
                              <w:jc w:val="center"/>
                            </w:pPr>
                          </w:p>
                          <w:p w14:paraId="3B5D0419" w14:textId="77777777" w:rsidR="002E2E92" w:rsidRDefault="002E2E92" w:rsidP="00894A38">
                            <w:pPr>
                              <w:jc w:val="center"/>
                            </w:pPr>
                          </w:p>
                          <w:p w14:paraId="7A72F58A" w14:textId="77777777" w:rsidR="002E2E92" w:rsidRDefault="002E2E92" w:rsidP="00894A38">
                            <w:pPr>
                              <w:jc w:val="center"/>
                            </w:pPr>
                          </w:p>
                          <w:p w14:paraId="2742B3C2" w14:textId="77777777" w:rsidR="002E2E92" w:rsidRDefault="002E2E92" w:rsidP="00894A38">
                            <w:pPr>
                              <w:jc w:val="center"/>
                            </w:pPr>
                          </w:p>
                          <w:p w14:paraId="44F6E06F" w14:textId="77777777" w:rsidR="002E2E92" w:rsidRDefault="002E2E92" w:rsidP="00894A38">
                            <w:pPr>
                              <w:jc w:val="center"/>
                            </w:pPr>
                          </w:p>
                          <w:p w14:paraId="4E0CDCB0"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1" o:spid="_x0000_s1060" style="position:absolute;margin-left:552.35pt;margin-top:557.85pt;width:3.55pt;height:3.55pt;rotation:-1114348fd;flip:x;z-index:25176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8F35DA9" w14:textId="77777777" w:rsidR="002E2E92" w:rsidRDefault="002E2E92" w:rsidP="00894A38">
                      <w:pPr>
                        <w:jc w:val="center"/>
                      </w:pPr>
                    </w:p>
                    <w:p w14:paraId="3B5D0419" w14:textId="77777777" w:rsidR="002E2E92" w:rsidRDefault="002E2E92" w:rsidP="00894A38">
                      <w:pPr>
                        <w:jc w:val="center"/>
                      </w:pPr>
                    </w:p>
                    <w:p w14:paraId="7A72F58A" w14:textId="77777777" w:rsidR="002E2E92" w:rsidRDefault="002E2E92" w:rsidP="00894A38">
                      <w:pPr>
                        <w:jc w:val="center"/>
                      </w:pPr>
                    </w:p>
                    <w:p w14:paraId="2742B3C2" w14:textId="77777777" w:rsidR="002E2E92" w:rsidRDefault="002E2E92" w:rsidP="00894A38">
                      <w:pPr>
                        <w:jc w:val="center"/>
                      </w:pPr>
                    </w:p>
                    <w:p w14:paraId="44F6E06F" w14:textId="77777777" w:rsidR="002E2E92" w:rsidRDefault="002E2E92" w:rsidP="00894A38">
                      <w:pPr>
                        <w:jc w:val="center"/>
                      </w:pPr>
                    </w:p>
                    <w:p w14:paraId="4E0CDCB0"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1688" behindDoc="0" locked="0" layoutInCell="1" allowOverlap="1" wp14:anchorId="096E372C" wp14:editId="644741E3">
                <wp:simplePos x="0" y="0"/>
                <wp:positionH relativeFrom="page">
                  <wp:posOffset>9708515</wp:posOffset>
                </wp:positionH>
                <wp:positionV relativeFrom="page">
                  <wp:posOffset>598170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100" name="5-Point Star 100"/>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5BB5116" w14:textId="77777777" w:rsidR="002E2E92" w:rsidRDefault="002E2E92" w:rsidP="00894A38">
                            <w:pPr>
                              <w:jc w:val="center"/>
                            </w:pPr>
                          </w:p>
                          <w:p w14:paraId="6E2289D6" w14:textId="77777777" w:rsidR="002E2E92" w:rsidRDefault="002E2E92" w:rsidP="00894A38">
                            <w:pPr>
                              <w:jc w:val="center"/>
                            </w:pPr>
                          </w:p>
                          <w:p w14:paraId="3E0ED692" w14:textId="77777777" w:rsidR="002E2E92" w:rsidRDefault="002E2E92" w:rsidP="00894A38">
                            <w:pPr>
                              <w:jc w:val="center"/>
                            </w:pPr>
                          </w:p>
                          <w:p w14:paraId="5A4A7462" w14:textId="77777777" w:rsidR="002E2E92" w:rsidRDefault="002E2E92" w:rsidP="00894A38">
                            <w:pPr>
                              <w:jc w:val="center"/>
                            </w:pPr>
                          </w:p>
                          <w:p w14:paraId="755FA92B" w14:textId="77777777" w:rsidR="002E2E92" w:rsidRDefault="002E2E92" w:rsidP="00894A38">
                            <w:pPr>
                              <w:jc w:val="center"/>
                            </w:pPr>
                          </w:p>
                          <w:p w14:paraId="71E9C117"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0" o:spid="_x0000_s1061" style="position:absolute;margin-left:764.45pt;margin-top:47.1pt;width:3.55pt;height:3.55pt;rotation:-1114348fd;flip:x;z-index:25176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5BB5116" w14:textId="77777777" w:rsidR="002E2E92" w:rsidRDefault="002E2E92" w:rsidP="00894A38">
                      <w:pPr>
                        <w:jc w:val="center"/>
                      </w:pPr>
                    </w:p>
                    <w:p w14:paraId="6E2289D6" w14:textId="77777777" w:rsidR="002E2E92" w:rsidRDefault="002E2E92" w:rsidP="00894A38">
                      <w:pPr>
                        <w:jc w:val="center"/>
                      </w:pPr>
                    </w:p>
                    <w:p w14:paraId="3E0ED692" w14:textId="77777777" w:rsidR="002E2E92" w:rsidRDefault="002E2E92" w:rsidP="00894A38">
                      <w:pPr>
                        <w:jc w:val="center"/>
                      </w:pPr>
                    </w:p>
                    <w:p w14:paraId="5A4A7462" w14:textId="77777777" w:rsidR="002E2E92" w:rsidRDefault="002E2E92" w:rsidP="00894A38">
                      <w:pPr>
                        <w:jc w:val="center"/>
                      </w:pPr>
                    </w:p>
                    <w:p w14:paraId="755FA92B" w14:textId="77777777" w:rsidR="002E2E92" w:rsidRDefault="002E2E92" w:rsidP="00894A38">
                      <w:pPr>
                        <w:jc w:val="center"/>
                      </w:pPr>
                    </w:p>
                    <w:p w14:paraId="71E9C117"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60664" behindDoc="0" locked="0" layoutInCell="1" allowOverlap="1" wp14:anchorId="1CB7966E" wp14:editId="4A12C231">
                <wp:simplePos x="0" y="0"/>
                <wp:positionH relativeFrom="page">
                  <wp:posOffset>9706610</wp:posOffset>
                </wp:positionH>
                <wp:positionV relativeFrom="page">
                  <wp:posOffset>848995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99" name="5-Point Star 99"/>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4B3EB31" w14:textId="77777777" w:rsidR="002E2E92" w:rsidRDefault="002E2E92" w:rsidP="00894A38">
                            <w:pPr>
                              <w:jc w:val="center"/>
                            </w:pPr>
                          </w:p>
                          <w:p w14:paraId="6552B4AE" w14:textId="77777777" w:rsidR="002E2E92" w:rsidRDefault="002E2E92" w:rsidP="00894A38">
                            <w:pPr>
                              <w:jc w:val="center"/>
                            </w:pPr>
                          </w:p>
                          <w:p w14:paraId="30EA570C" w14:textId="77777777" w:rsidR="002E2E92" w:rsidRDefault="002E2E92" w:rsidP="00894A38">
                            <w:pPr>
                              <w:jc w:val="center"/>
                            </w:pPr>
                          </w:p>
                          <w:p w14:paraId="291A270D" w14:textId="77777777" w:rsidR="002E2E92" w:rsidRDefault="002E2E92" w:rsidP="00894A38">
                            <w:pPr>
                              <w:jc w:val="center"/>
                            </w:pPr>
                          </w:p>
                          <w:p w14:paraId="6B58E055" w14:textId="77777777" w:rsidR="002E2E92" w:rsidRDefault="002E2E92" w:rsidP="00894A38">
                            <w:pPr>
                              <w:jc w:val="center"/>
                            </w:pPr>
                          </w:p>
                          <w:p w14:paraId="4BA30913"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9" o:spid="_x0000_s1062" style="position:absolute;margin-left:764.3pt;margin-top:66.85pt;width:3.55pt;height:3.55pt;rotation:-1114348fd;flip:x;z-index:2517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4B3EB31" w14:textId="77777777" w:rsidR="002E2E92" w:rsidRDefault="002E2E92" w:rsidP="00894A38">
                      <w:pPr>
                        <w:jc w:val="center"/>
                      </w:pPr>
                    </w:p>
                    <w:p w14:paraId="6552B4AE" w14:textId="77777777" w:rsidR="002E2E92" w:rsidRDefault="002E2E92" w:rsidP="00894A38">
                      <w:pPr>
                        <w:jc w:val="center"/>
                      </w:pPr>
                    </w:p>
                    <w:p w14:paraId="30EA570C" w14:textId="77777777" w:rsidR="002E2E92" w:rsidRDefault="002E2E92" w:rsidP="00894A38">
                      <w:pPr>
                        <w:jc w:val="center"/>
                      </w:pPr>
                    </w:p>
                    <w:p w14:paraId="291A270D" w14:textId="77777777" w:rsidR="002E2E92" w:rsidRDefault="002E2E92" w:rsidP="00894A38">
                      <w:pPr>
                        <w:jc w:val="center"/>
                      </w:pPr>
                    </w:p>
                    <w:p w14:paraId="6B58E055" w14:textId="77777777" w:rsidR="002E2E92" w:rsidRDefault="002E2E92" w:rsidP="00894A38">
                      <w:pPr>
                        <w:jc w:val="center"/>
                      </w:pPr>
                    </w:p>
                    <w:p w14:paraId="4BA30913" w14:textId="77777777" w:rsidR="002E2E92" w:rsidRDefault="002E2E92" w:rsidP="00894A38">
                      <w:pPr>
                        <w:jc w:val="center"/>
                      </w:pPr>
                    </w:p>
                  </w:txbxContent>
                </v:textbox>
                <w10:wrap type="through" anchorx="page" anchory="page"/>
              </v:shape>
            </w:pict>
          </mc:Fallback>
        </mc:AlternateContent>
      </w:r>
      <w:r w:rsidR="00894A38">
        <w:rPr>
          <w:noProof/>
        </w:rPr>
        <mc:AlternateContent>
          <mc:Choice Requires="wps">
            <w:drawing>
              <wp:anchor distT="0" distB="0" distL="114300" distR="114300" simplePos="0" relativeHeight="251759640" behindDoc="0" locked="0" layoutInCell="1" allowOverlap="1" wp14:anchorId="4CB0AF89" wp14:editId="314AFD87">
                <wp:simplePos x="0" y="0"/>
                <wp:positionH relativeFrom="page">
                  <wp:posOffset>9709150</wp:posOffset>
                </wp:positionH>
                <wp:positionV relativeFrom="page">
                  <wp:posOffset>1094740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98" name="5-Point Star 98"/>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D99728E" w14:textId="77777777" w:rsidR="002E2E92" w:rsidRDefault="002E2E92" w:rsidP="00894A38">
                            <w:pPr>
                              <w:jc w:val="center"/>
                            </w:pPr>
                          </w:p>
                          <w:p w14:paraId="42CC8EDF" w14:textId="77777777" w:rsidR="002E2E92" w:rsidRDefault="002E2E92" w:rsidP="00894A38">
                            <w:pPr>
                              <w:jc w:val="center"/>
                            </w:pPr>
                          </w:p>
                          <w:p w14:paraId="3C91E052" w14:textId="77777777" w:rsidR="002E2E92" w:rsidRDefault="002E2E92" w:rsidP="00894A38">
                            <w:pPr>
                              <w:jc w:val="center"/>
                            </w:pPr>
                          </w:p>
                          <w:p w14:paraId="4357856D" w14:textId="77777777" w:rsidR="002E2E92" w:rsidRDefault="002E2E92" w:rsidP="00894A38">
                            <w:pPr>
                              <w:jc w:val="center"/>
                            </w:pPr>
                          </w:p>
                          <w:p w14:paraId="0FA6860F" w14:textId="77777777" w:rsidR="002E2E92" w:rsidRDefault="002E2E92" w:rsidP="00894A38">
                            <w:pPr>
                              <w:jc w:val="center"/>
                            </w:pPr>
                          </w:p>
                          <w:p w14:paraId="0271B0AA" w14:textId="77777777" w:rsidR="002E2E92" w:rsidRDefault="002E2E92" w:rsidP="00894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8" o:spid="_x0000_s1063" style="position:absolute;margin-left:764.5pt;margin-top:86.2pt;width:3.55pt;height:3.55pt;rotation:-1114348fd;flip:x;z-index:25175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D99728E" w14:textId="77777777" w:rsidR="002E2E92" w:rsidRDefault="002E2E92" w:rsidP="00894A38">
                      <w:pPr>
                        <w:jc w:val="center"/>
                      </w:pPr>
                    </w:p>
                    <w:p w14:paraId="42CC8EDF" w14:textId="77777777" w:rsidR="002E2E92" w:rsidRDefault="002E2E92" w:rsidP="00894A38">
                      <w:pPr>
                        <w:jc w:val="center"/>
                      </w:pPr>
                    </w:p>
                    <w:p w14:paraId="3C91E052" w14:textId="77777777" w:rsidR="002E2E92" w:rsidRDefault="002E2E92" w:rsidP="00894A38">
                      <w:pPr>
                        <w:jc w:val="center"/>
                      </w:pPr>
                    </w:p>
                    <w:p w14:paraId="4357856D" w14:textId="77777777" w:rsidR="002E2E92" w:rsidRDefault="002E2E92" w:rsidP="00894A38">
                      <w:pPr>
                        <w:jc w:val="center"/>
                      </w:pPr>
                    </w:p>
                    <w:p w14:paraId="0FA6860F" w14:textId="77777777" w:rsidR="002E2E92" w:rsidRDefault="002E2E92" w:rsidP="00894A38">
                      <w:pPr>
                        <w:jc w:val="center"/>
                      </w:pPr>
                    </w:p>
                    <w:p w14:paraId="0271B0AA" w14:textId="77777777" w:rsidR="002E2E92" w:rsidRDefault="002E2E92" w:rsidP="00894A38">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7592" behindDoc="0" locked="0" layoutInCell="1" allowOverlap="1" wp14:anchorId="24ECE6F5" wp14:editId="2F650059">
                <wp:simplePos x="0" y="0"/>
                <wp:positionH relativeFrom="page">
                  <wp:posOffset>9441180</wp:posOffset>
                </wp:positionH>
                <wp:positionV relativeFrom="page">
                  <wp:posOffset>313690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7" name="5-Point Star 97"/>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C70BCFF" w14:textId="77777777" w:rsidR="002E2E92" w:rsidRDefault="002E2E92" w:rsidP="00EB53BE">
                            <w:pPr>
                              <w:jc w:val="center"/>
                            </w:pPr>
                          </w:p>
                          <w:p w14:paraId="1C0F69D1" w14:textId="77777777" w:rsidR="002E2E92" w:rsidRDefault="002E2E92" w:rsidP="00EB53BE">
                            <w:pPr>
                              <w:jc w:val="center"/>
                            </w:pPr>
                          </w:p>
                          <w:p w14:paraId="165B2EFA" w14:textId="77777777" w:rsidR="002E2E92" w:rsidRDefault="002E2E92" w:rsidP="00EB53BE">
                            <w:pPr>
                              <w:jc w:val="center"/>
                            </w:pPr>
                          </w:p>
                          <w:p w14:paraId="4325DB33" w14:textId="77777777" w:rsidR="002E2E92" w:rsidRDefault="002E2E92" w:rsidP="00EB53BE">
                            <w:pPr>
                              <w:jc w:val="center"/>
                            </w:pPr>
                          </w:p>
                          <w:p w14:paraId="1E571E14" w14:textId="77777777" w:rsidR="002E2E92" w:rsidRDefault="002E2E92" w:rsidP="00EB53BE">
                            <w:pPr>
                              <w:jc w:val="center"/>
                            </w:pPr>
                          </w:p>
                          <w:p w14:paraId="0F29A3FC"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7" o:spid="_x0000_s1064" style="position:absolute;margin-left:743.4pt;margin-top:24.7pt;width:3.55pt;height:3.55pt;flip:x;z-index:25175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C70BCFF" w14:textId="77777777" w:rsidR="002E2E92" w:rsidRDefault="002E2E92" w:rsidP="00EB53BE">
                      <w:pPr>
                        <w:jc w:val="center"/>
                      </w:pPr>
                    </w:p>
                    <w:p w14:paraId="1C0F69D1" w14:textId="77777777" w:rsidR="002E2E92" w:rsidRDefault="002E2E92" w:rsidP="00EB53BE">
                      <w:pPr>
                        <w:jc w:val="center"/>
                      </w:pPr>
                    </w:p>
                    <w:p w14:paraId="165B2EFA" w14:textId="77777777" w:rsidR="002E2E92" w:rsidRDefault="002E2E92" w:rsidP="00EB53BE">
                      <w:pPr>
                        <w:jc w:val="center"/>
                      </w:pPr>
                    </w:p>
                    <w:p w14:paraId="4325DB33" w14:textId="77777777" w:rsidR="002E2E92" w:rsidRDefault="002E2E92" w:rsidP="00EB53BE">
                      <w:pPr>
                        <w:jc w:val="center"/>
                      </w:pPr>
                    </w:p>
                    <w:p w14:paraId="1E571E14" w14:textId="77777777" w:rsidR="002E2E92" w:rsidRDefault="002E2E92" w:rsidP="00EB53BE">
                      <w:pPr>
                        <w:jc w:val="center"/>
                      </w:pPr>
                    </w:p>
                    <w:p w14:paraId="0F29A3FC"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6568" behindDoc="0" locked="0" layoutInCell="1" allowOverlap="1" wp14:anchorId="50CB2AC7" wp14:editId="1D34E2F8">
                <wp:simplePos x="0" y="0"/>
                <wp:positionH relativeFrom="page">
                  <wp:posOffset>9201785</wp:posOffset>
                </wp:positionH>
                <wp:positionV relativeFrom="page">
                  <wp:posOffset>314960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6" name="5-Point Star 96"/>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C45CBA7" w14:textId="77777777" w:rsidR="002E2E92" w:rsidRDefault="002E2E92" w:rsidP="00EB53BE">
                            <w:pPr>
                              <w:jc w:val="center"/>
                            </w:pPr>
                          </w:p>
                          <w:p w14:paraId="5CA2A5BA" w14:textId="77777777" w:rsidR="002E2E92" w:rsidRDefault="002E2E92" w:rsidP="00EB53BE">
                            <w:pPr>
                              <w:jc w:val="center"/>
                            </w:pPr>
                          </w:p>
                          <w:p w14:paraId="66BCA52A" w14:textId="77777777" w:rsidR="002E2E92" w:rsidRDefault="002E2E92" w:rsidP="00EB53BE">
                            <w:pPr>
                              <w:jc w:val="center"/>
                            </w:pPr>
                          </w:p>
                          <w:p w14:paraId="6E1918DE" w14:textId="77777777" w:rsidR="002E2E92" w:rsidRDefault="002E2E92" w:rsidP="00EB53BE">
                            <w:pPr>
                              <w:jc w:val="center"/>
                            </w:pPr>
                          </w:p>
                          <w:p w14:paraId="53DBE9F8" w14:textId="77777777" w:rsidR="002E2E92" w:rsidRDefault="002E2E92" w:rsidP="00EB53BE">
                            <w:pPr>
                              <w:jc w:val="center"/>
                            </w:pPr>
                          </w:p>
                          <w:p w14:paraId="36ABA988"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6" o:spid="_x0000_s1065" style="position:absolute;margin-left:724.55pt;margin-top:24.8pt;width:3.55pt;height:3.55pt;flip:x;z-index:25175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C45CBA7" w14:textId="77777777" w:rsidR="002E2E92" w:rsidRDefault="002E2E92" w:rsidP="00EB53BE">
                      <w:pPr>
                        <w:jc w:val="center"/>
                      </w:pPr>
                    </w:p>
                    <w:p w14:paraId="5CA2A5BA" w14:textId="77777777" w:rsidR="002E2E92" w:rsidRDefault="002E2E92" w:rsidP="00EB53BE">
                      <w:pPr>
                        <w:jc w:val="center"/>
                      </w:pPr>
                    </w:p>
                    <w:p w14:paraId="66BCA52A" w14:textId="77777777" w:rsidR="002E2E92" w:rsidRDefault="002E2E92" w:rsidP="00EB53BE">
                      <w:pPr>
                        <w:jc w:val="center"/>
                      </w:pPr>
                    </w:p>
                    <w:p w14:paraId="6E1918DE" w14:textId="77777777" w:rsidR="002E2E92" w:rsidRDefault="002E2E92" w:rsidP="00EB53BE">
                      <w:pPr>
                        <w:jc w:val="center"/>
                      </w:pPr>
                    </w:p>
                    <w:p w14:paraId="53DBE9F8" w14:textId="77777777" w:rsidR="002E2E92" w:rsidRDefault="002E2E92" w:rsidP="00EB53BE">
                      <w:pPr>
                        <w:jc w:val="center"/>
                      </w:pPr>
                    </w:p>
                    <w:p w14:paraId="36ABA988"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5544" behindDoc="0" locked="0" layoutInCell="1" allowOverlap="1" wp14:anchorId="10F4134C" wp14:editId="7E94FDDB">
                <wp:simplePos x="0" y="0"/>
                <wp:positionH relativeFrom="page">
                  <wp:posOffset>8973820</wp:posOffset>
                </wp:positionH>
                <wp:positionV relativeFrom="page">
                  <wp:posOffset>314960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5" name="5-Point Star 95"/>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5D8F2A7" w14:textId="77777777" w:rsidR="002E2E92" w:rsidRDefault="002E2E92" w:rsidP="00EB53BE">
                            <w:pPr>
                              <w:jc w:val="center"/>
                            </w:pPr>
                          </w:p>
                          <w:p w14:paraId="0EE1C1F8" w14:textId="77777777" w:rsidR="002E2E92" w:rsidRDefault="002E2E92" w:rsidP="00EB53BE">
                            <w:pPr>
                              <w:jc w:val="center"/>
                            </w:pPr>
                          </w:p>
                          <w:p w14:paraId="05DAFDA5" w14:textId="77777777" w:rsidR="002E2E92" w:rsidRDefault="002E2E92" w:rsidP="00EB53BE">
                            <w:pPr>
                              <w:jc w:val="center"/>
                            </w:pPr>
                          </w:p>
                          <w:p w14:paraId="3D415F69" w14:textId="77777777" w:rsidR="002E2E92" w:rsidRDefault="002E2E92" w:rsidP="00EB53BE">
                            <w:pPr>
                              <w:jc w:val="center"/>
                            </w:pPr>
                          </w:p>
                          <w:p w14:paraId="0FF60907" w14:textId="77777777" w:rsidR="002E2E92" w:rsidRDefault="002E2E92" w:rsidP="00EB53BE">
                            <w:pPr>
                              <w:jc w:val="center"/>
                            </w:pPr>
                          </w:p>
                          <w:p w14:paraId="6CC508C3"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5" o:spid="_x0000_s1066" style="position:absolute;margin-left:706.6pt;margin-top:24.8pt;width:3.55pt;height:3.55pt;flip:x;z-index:25175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5D8F2A7" w14:textId="77777777" w:rsidR="002E2E92" w:rsidRDefault="002E2E92" w:rsidP="00EB53BE">
                      <w:pPr>
                        <w:jc w:val="center"/>
                      </w:pPr>
                    </w:p>
                    <w:p w14:paraId="0EE1C1F8" w14:textId="77777777" w:rsidR="002E2E92" w:rsidRDefault="002E2E92" w:rsidP="00EB53BE">
                      <w:pPr>
                        <w:jc w:val="center"/>
                      </w:pPr>
                    </w:p>
                    <w:p w14:paraId="05DAFDA5" w14:textId="77777777" w:rsidR="002E2E92" w:rsidRDefault="002E2E92" w:rsidP="00EB53BE">
                      <w:pPr>
                        <w:jc w:val="center"/>
                      </w:pPr>
                    </w:p>
                    <w:p w14:paraId="3D415F69" w14:textId="77777777" w:rsidR="002E2E92" w:rsidRDefault="002E2E92" w:rsidP="00EB53BE">
                      <w:pPr>
                        <w:jc w:val="center"/>
                      </w:pPr>
                    </w:p>
                    <w:p w14:paraId="0FF60907" w14:textId="77777777" w:rsidR="002E2E92" w:rsidRDefault="002E2E92" w:rsidP="00EB53BE">
                      <w:pPr>
                        <w:jc w:val="center"/>
                      </w:pPr>
                    </w:p>
                    <w:p w14:paraId="6CC508C3"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4520" behindDoc="0" locked="0" layoutInCell="1" allowOverlap="1" wp14:anchorId="34DBC40E" wp14:editId="6DFD0C8C">
                <wp:simplePos x="0" y="0"/>
                <wp:positionH relativeFrom="page">
                  <wp:posOffset>8734425</wp:posOffset>
                </wp:positionH>
                <wp:positionV relativeFrom="page">
                  <wp:posOffset>316230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4" name="5-Point Star 94"/>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2B5DD56" w14:textId="77777777" w:rsidR="002E2E92" w:rsidRDefault="002E2E92" w:rsidP="00EB53BE">
                            <w:pPr>
                              <w:jc w:val="center"/>
                            </w:pPr>
                          </w:p>
                          <w:p w14:paraId="65F8E6D6" w14:textId="77777777" w:rsidR="002E2E92" w:rsidRDefault="002E2E92" w:rsidP="00EB53BE">
                            <w:pPr>
                              <w:jc w:val="center"/>
                            </w:pPr>
                          </w:p>
                          <w:p w14:paraId="18BC7B3B" w14:textId="77777777" w:rsidR="002E2E92" w:rsidRDefault="002E2E92" w:rsidP="00EB53BE">
                            <w:pPr>
                              <w:jc w:val="center"/>
                            </w:pPr>
                          </w:p>
                          <w:p w14:paraId="11D057F5" w14:textId="77777777" w:rsidR="002E2E92" w:rsidRDefault="002E2E92" w:rsidP="00EB53BE">
                            <w:pPr>
                              <w:jc w:val="center"/>
                            </w:pPr>
                          </w:p>
                          <w:p w14:paraId="00CB1D76" w14:textId="77777777" w:rsidR="002E2E92" w:rsidRDefault="002E2E92" w:rsidP="00EB53BE">
                            <w:pPr>
                              <w:jc w:val="center"/>
                            </w:pPr>
                          </w:p>
                          <w:p w14:paraId="0B35E7FA"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4" o:spid="_x0000_s1067" style="position:absolute;margin-left:687.75pt;margin-top:24.9pt;width:3.55pt;height:3.55pt;flip:x;z-index:2517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2B5DD56" w14:textId="77777777" w:rsidR="002E2E92" w:rsidRDefault="002E2E92" w:rsidP="00EB53BE">
                      <w:pPr>
                        <w:jc w:val="center"/>
                      </w:pPr>
                    </w:p>
                    <w:p w14:paraId="65F8E6D6" w14:textId="77777777" w:rsidR="002E2E92" w:rsidRDefault="002E2E92" w:rsidP="00EB53BE">
                      <w:pPr>
                        <w:jc w:val="center"/>
                      </w:pPr>
                    </w:p>
                    <w:p w14:paraId="18BC7B3B" w14:textId="77777777" w:rsidR="002E2E92" w:rsidRDefault="002E2E92" w:rsidP="00EB53BE">
                      <w:pPr>
                        <w:jc w:val="center"/>
                      </w:pPr>
                    </w:p>
                    <w:p w14:paraId="11D057F5" w14:textId="77777777" w:rsidR="002E2E92" w:rsidRDefault="002E2E92" w:rsidP="00EB53BE">
                      <w:pPr>
                        <w:jc w:val="center"/>
                      </w:pPr>
                    </w:p>
                    <w:p w14:paraId="00CB1D76" w14:textId="77777777" w:rsidR="002E2E92" w:rsidRDefault="002E2E92" w:rsidP="00EB53BE">
                      <w:pPr>
                        <w:jc w:val="center"/>
                      </w:pPr>
                    </w:p>
                    <w:p w14:paraId="0B35E7FA"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3496" behindDoc="0" locked="0" layoutInCell="1" allowOverlap="1" wp14:anchorId="1FD7514B" wp14:editId="22567C98">
                <wp:simplePos x="0" y="0"/>
                <wp:positionH relativeFrom="page">
                  <wp:posOffset>8490585</wp:posOffset>
                </wp:positionH>
                <wp:positionV relativeFrom="page">
                  <wp:posOffset>314960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3" name="5-Point Star 93"/>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E31BB63" w14:textId="77777777" w:rsidR="002E2E92" w:rsidRDefault="002E2E92" w:rsidP="00EB53BE">
                            <w:pPr>
                              <w:jc w:val="center"/>
                            </w:pPr>
                          </w:p>
                          <w:p w14:paraId="34EEB758" w14:textId="77777777" w:rsidR="002E2E92" w:rsidRDefault="002E2E92" w:rsidP="00EB53BE">
                            <w:pPr>
                              <w:jc w:val="center"/>
                            </w:pPr>
                          </w:p>
                          <w:p w14:paraId="44FC7C31" w14:textId="77777777" w:rsidR="002E2E92" w:rsidRDefault="002E2E92" w:rsidP="00EB53BE">
                            <w:pPr>
                              <w:jc w:val="center"/>
                            </w:pPr>
                          </w:p>
                          <w:p w14:paraId="253539BF" w14:textId="77777777" w:rsidR="002E2E92" w:rsidRDefault="002E2E92" w:rsidP="00EB53BE">
                            <w:pPr>
                              <w:jc w:val="center"/>
                            </w:pPr>
                          </w:p>
                          <w:p w14:paraId="05F514FB" w14:textId="77777777" w:rsidR="002E2E92" w:rsidRDefault="002E2E92" w:rsidP="00EB53BE">
                            <w:pPr>
                              <w:jc w:val="center"/>
                            </w:pPr>
                          </w:p>
                          <w:p w14:paraId="26328454"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3" o:spid="_x0000_s1068" style="position:absolute;margin-left:668.55pt;margin-top:24.8pt;width:3.55pt;height:3.55pt;flip:x;z-index:25175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E31BB63" w14:textId="77777777" w:rsidR="002E2E92" w:rsidRDefault="002E2E92" w:rsidP="00EB53BE">
                      <w:pPr>
                        <w:jc w:val="center"/>
                      </w:pPr>
                    </w:p>
                    <w:p w14:paraId="34EEB758" w14:textId="77777777" w:rsidR="002E2E92" w:rsidRDefault="002E2E92" w:rsidP="00EB53BE">
                      <w:pPr>
                        <w:jc w:val="center"/>
                      </w:pPr>
                    </w:p>
                    <w:p w14:paraId="44FC7C31" w14:textId="77777777" w:rsidR="002E2E92" w:rsidRDefault="002E2E92" w:rsidP="00EB53BE">
                      <w:pPr>
                        <w:jc w:val="center"/>
                      </w:pPr>
                    </w:p>
                    <w:p w14:paraId="253539BF" w14:textId="77777777" w:rsidR="002E2E92" w:rsidRDefault="002E2E92" w:rsidP="00EB53BE">
                      <w:pPr>
                        <w:jc w:val="center"/>
                      </w:pPr>
                    </w:p>
                    <w:p w14:paraId="05F514FB" w14:textId="77777777" w:rsidR="002E2E92" w:rsidRDefault="002E2E92" w:rsidP="00EB53BE">
                      <w:pPr>
                        <w:jc w:val="center"/>
                      </w:pPr>
                    </w:p>
                    <w:p w14:paraId="26328454"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2472" behindDoc="0" locked="0" layoutInCell="1" allowOverlap="1" wp14:anchorId="6AF69E98" wp14:editId="122F2316">
                <wp:simplePos x="0" y="0"/>
                <wp:positionH relativeFrom="page">
                  <wp:posOffset>8251190</wp:posOffset>
                </wp:positionH>
                <wp:positionV relativeFrom="page">
                  <wp:posOffset>316230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2" name="5-Point Star 92"/>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A6CDE66" w14:textId="77777777" w:rsidR="002E2E92" w:rsidRDefault="002E2E92" w:rsidP="00EB53BE">
                            <w:pPr>
                              <w:jc w:val="center"/>
                            </w:pPr>
                          </w:p>
                          <w:p w14:paraId="3D9CDEC6" w14:textId="77777777" w:rsidR="002E2E92" w:rsidRDefault="002E2E92" w:rsidP="00EB53BE">
                            <w:pPr>
                              <w:jc w:val="center"/>
                            </w:pPr>
                          </w:p>
                          <w:p w14:paraId="461B252D" w14:textId="77777777" w:rsidR="002E2E92" w:rsidRDefault="002E2E92" w:rsidP="00EB53BE">
                            <w:pPr>
                              <w:jc w:val="center"/>
                            </w:pPr>
                          </w:p>
                          <w:p w14:paraId="1A6E019F" w14:textId="77777777" w:rsidR="002E2E92" w:rsidRDefault="002E2E92" w:rsidP="00EB53BE">
                            <w:pPr>
                              <w:jc w:val="center"/>
                            </w:pPr>
                          </w:p>
                          <w:p w14:paraId="0940F52D" w14:textId="77777777" w:rsidR="002E2E92" w:rsidRDefault="002E2E92" w:rsidP="00EB53BE">
                            <w:pPr>
                              <w:jc w:val="center"/>
                            </w:pPr>
                          </w:p>
                          <w:p w14:paraId="1C0A6C9B"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2" o:spid="_x0000_s1069" style="position:absolute;margin-left:649.7pt;margin-top:24.9pt;width:3.55pt;height:3.55pt;flip:x;z-index:25175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A6CDE66" w14:textId="77777777" w:rsidR="002E2E92" w:rsidRDefault="002E2E92" w:rsidP="00EB53BE">
                      <w:pPr>
                        <w:jc w:val="center"/>
                      </w:pPr>
                    </w:p>
                    <w:p w14:paraId="3D9CDEC6" w14:textId="77777777" w:rsidR="002E2E92" w:rsidRDefault="002E2E92" w:rsidP="00EB53BE">
                      <w:pPr>
                        <w:jc w:val="center"/>
                      </w:pPr>
                    </w:p>
                    <w:p w14:paraId="461B252D" w14:textId="77777777" w:rsidR="002E2E92" w:rsidRDefault="002E2E92" w:rsidP="00EB53BE">
                      <w:pPr>
                        <w:jc w:val="center"/>
                      </w:pPr>
                    </w:p>
                    <w:p w14:paraId="1A6E019F" w14:textId="77777777" w:rsidR="002E2E92" w:rsidRDefault="002E2E92" w:rsidP="00EB53BE">
                      <w:pPr>
                        <w:jc w:val="center"/>
                      </w:pPr>
                    </w:p>
                    <w:p w14:paraId="0940F52D" w14:textId="77777777" w:rsidR="002E2E92" w:rsidRDefault="002E2E92" w:rsidP="00EB53BE">
                      <w:pPr>
                        <w:jc w:val="center"/>
                      </w:pPr>
                    </w:p>
                    <w:p w14:paraId="1C0A6C9B"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1448" behindDoc="0" locked="0" layoutInCell="1" allowOverlap="1" wp14:anchorId="3561ABD4" wp14:editId="7F09BDA0">
                <wp:simplePos x="0" y="0"/>
                <wp:positionH relativeFrom="page">
                  <wp:posOffset>8007350</wp:posOffset>
                </wp:positionH>
                <wp:positionV relativeFrom="page">
                  <wp:posOffset>314960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1" name="5-Point Star 91"/>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A67269F" w14:textId="77777777" w:rsidR="002E2E92" w:rsidRDefault="002E2E92" w:rsidP="00EB53BE">
                            <w:pPr>
                              <w:jc w:val="center"/>
                            </w:pPr>
                          </w:p>
                          <w:p w14:paraId="024150E5" w14:textId="77777777" w:rsidR="002E2E92" w:rsidRDefault="002E2E92" w:rsidP="00EB53BE">
                            <w:pPr>
                              <w:jc w:val="center"/>
                            </w:pPr>
                          </w:p>
                          <w:p w14:paraId="1EC91E56" w14:textId="77777777" w:rsidR="002E2E92" w:rsidRDefault="002E2E92" w:rsidP="00EB53BE">
                            <w:pPr>
                              <w:jc w:val="center"/>
                            </w:pPr>
                          </w:p>
                          <w:p w14:paraId="249D851D" w14:textId="77777777" w:rsidR="002E2E92" w:rsidRDefault="002E2E92" w:rsidP="00EB53BE">
                            <w:pPr>
                              <w:jc w:val="center"/>
                            </w:pPr>
                          </w:p>
                          <w:p w14:paraId="4A087909" w14:textId="77777777" w:rsidR="002E2E92" w:rsidRDefault="002E2E92" w:rsidP="00EB53BE">
                            <w:pPr>
                              <w:jc w:val="center"/>
                            </w:pPr>
                          </w:p>
                          <w:p w14:paraId="42181D65"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1" o:spid="_x0000_s1070" style="position:absolute;margin-left:630.5pt;margin-top:24.8pt;width:3.55pt;height:3.55pt;flip:x;z-index:25175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A67269F" w14:textId="77777777" w:rsidR="002E2E92" w:rsidRDefault="002E2E92" w:rsidP="00EB53BE">
                      <w:pPr>
                        <w:jc w:val="center"/>
                      </w:pPr>
                    </w:p>
                    <w:p w14:paraId="024150E5" w14:textId="77777777" w:rsidR="002E2E92" w:rsidRDefault="002E2E92" w:rsidP="00EB53BE">
                      <w:pPr>
                        <w:jc w:val="center"/>
                      </w:pPr>
                    </w:p>
                    <w:p w14:paraId="1EC91E56" w14:textId="77777777" w:rsidR="002E2E92" w:rsidRDefault="002E2E92" w:rsidP="00EB53BE">
                      <w:pPr>
                        <w:jc w:val="center"/>
                      </w:pPr>
                    </w:p>
                    <w:p w14:paraId="249D851D" w14:textId="77777777" w:rsidR="002E2E92" w:rsidRDefault="002E2E92" w:rsidP="00EB53BE">
                      <w:pPr>
                        <w:jc w:val="center"/>
                      </w:pPr>
                    </w:p>
                    <w:p w14:paraId="4A087909" w14:textId="77777777" w:rsidR="002E2E92" w:rsidRDefault="002E2E92" w:rsidP="00EB53BE">
                      <w:pPr>
                        <w:jc w:val="center"/>
                      </w:pPr>
                    </w:p>
                    <w:p w14:paraId="42181D65"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50424" behindDoc="0" locked="0" layoutInCell="1" allowOverlap="1" wp14:anchorId="33BCAC9F" wp14:editId="68370F39">
                <wp:simplePos x="0" y="0"/>
                <wp:positionH relativeFrom="page">
                  <wp:posOffset>7767955</wp:posOffset>
                </wp:positionH>
                <wp:positionV relativeFrom="page">
                  <wp:posOffset>316230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90" name="5-Point Star 90"/>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FF7907E" w14:textId="77777777" w:rsidR="002E2E92" w:rsidRDefault="002E2E92" w:rsidP="00EB53BE">
                            <w:pPr>
                              <w:jc w:val="center"/>
                            </w:pPr>
                          </w:p>
                          <w:p w14:paraId="076F1728" w14:textId="77777777" w:rsidR="002E2E92" w:rsidRDefault="002E2E92" w:rsidP="00EB53BE">
                            <w:pPr>
                              <w:jc w:val="center"/>
                            </w:pPr>
                          </w:p>
                          <w:p w14:paraId="4BD803DE" w14:textId="77777777" w:rsidR="002E2E92" w:rsidRDefault="002E2E92" w:rsidP="00EB53BE">
                            <w:pPr>
                              <w:jc w:val="center"/>
                            </w:pPr>
                          </w:p>
                          <w:p w14:paraId="3919272D" w14:textId="77777777" w:rsidR="002E2E92" w:rsidRDefault="002E2E92" w:rsidP="00EB53BE">
                            <w:pPr>
                              <w:jc w:val="center"/>
                            </w:pPr>
                          </w:p>
                          <w:p w14:paraId="1500C6C9" w14:textId="77777777" w:rsidR="002E2E92" w:rsidRDefault="002E2E92" w:rsidP="00EB53BE">
                            <w:pPr>
                              <w:jc w:val="center"/>
                            </w:pPr>
                          </w:p>
                          <w:p w14:paraId="59D6D3E7"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0" o:spid="_x0000_s1071" style="position:absolute;margin-left:611.65pt;margin-top:24.9pt;width:3.55pt;height:3.55pt;flip:x;z-index:25175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FF7907E" w14:textId="77777777" w:rsidR="002E2E92" w:rsidRDefault="002E2E92" w:rsidP="00EB53BE">
                      <w:pPr>
                        <w:jc w:val="center"/>
                      </w:pPr>
                    </w:p>
                    <w:p w14:paraId="076F1728" w14:textId="77777777" w:rsidR="002E2E92" w:rsidRDefault="002E2E92" w:rsidP="00EB53BE">
                      <w:pPr>
                        <w:jc w:val="center"/>
                      </w:pPr>
                    </w:p>
                    <w:p w14:paraId="4BD803DE" w14:textId="77777777" w:rsidR="002E2E92" w:rsidRDefault="002E2E92" w:rsidP="00EB53BE">
                      <w:pPr>
                        <w:jc w:val="center"/>
                      </w:pPr>
                    </w:p>
                    <w:p w14:paraId="3919272D" w14:textId="77777777" w:rsidR="002E2E92" w:rsidRDefault="002E2E92" w:rsidP="00EB53BE">
                      <w:pPr>
                        <w:jc w:val="center"/>
                      </w:pPr>
                    </w:p>
                    <w:p w14:paraId="1500C6C9" w14:textId="77777777" w:rsidR="002E2E92" w:rsidRDefault="002E2E92" w:rsidP="00EB53BE">
                      <w:pPr>
                        <w:jc w:val="center"/>
                      </w:pPr>
                    </w:p>
                    <w:p w14:paraId="59D6D3E7"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9400" behindDoc="0" locked="0" layoutInCell="1" allowOverlap="1" wp14:anchorId="234FF824" wp14:editId="4DEF4F46">
                <wp:simplePos x="0" y="0"/>
                <wp:positionH relativeFrom="page">
                  <wp:posOffset>7524115</wp:posOffset>
                </wp:positionH>
                <wp:positionV relativeFrom="page">
                  <wp:posOffset>314960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89" name="5-Point Star 89"/>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68D9546" w14:textId="77777777" w:rsidR="002E2E92" w:rsidRDefault="002E2E92" w:rsidP="00EB53BE">
                            <w:pPr>
                              <w:jc w:val="center"/>
                            </w:pPr>
                          </w:p>
                          <w:p w14:paraId="50A45A99" w14:textId="77777777" w:rsidR="002E2E92" w:rsidRDefault="002E2E92" w:rsidP="00EB53BE">
                            <w:pPr>
                              <w:jc w:val="center"/>
                            </w:pPr>
                          </w:p>
                          <w:p w14:paraId="4C3473F3" w14:textId="77777777" w:rsidR="002E2E92" w:rsidRDefault="002E2E92" w:rsidP="00EB53BE">
                            <w:pPr>
                              <w:jc w:val="center"/>
                            </w:pPr>
                          </w:p>
                          <w:p w14:paraId="13511F5A" w14:textId="77777777" w:rsidR="002E2E92" w:rsidRDefault="002E2E92" w:rsidP="00EB53BE">
                            <w:pPr>
                              <w:jc w:val="center"/>
                            </w:pPr>
                          </w:p>
                          <w:p w14:paraId="2A2C6CA7" w14:textId="77777777" w:rsidR="002E2E92" w:rsidRDefault="002E2E92" w:rsidP="00EB53BE">
                            <w:pPr>
                              <w:jc w:val="center"/>
                            </w:pPr>
                          </w:p>
                          <w:p w14:paraId="05511BE9"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9" o:spid="_x0000_s1072" style="position:absolute;margin-left:592.45pt;margin-top:24.8pt;width:3.55pt;height:3.55pt;flip:x;z-index:25174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68D9546" w14:textId="77777777" w:rsidR="002E2E92" w:rsidRDefault="002E2E92" w:rsidP="00EB53BE">
                      <w:pPr>
                        <w:jc w:val="center"/>
                      </w:pPr>
                    </w:p>
                    <w:p w14:paraId="50A45A99" w14:textId="77777777" w:rsidR="002E2E92" w:rsidRDefault="002E2E92" w:rsidP="00EB53BE">
                      <w:pPr>
                        <w:jc w:val="center"/>
                      </w:pPr>
                    </w:p>
                    <w:p w14:paraId="4C3473F3" w14:textId="77777777" w:rsidR="002E2E92" w:rsidRDefault="002E2E92" w:rsidP="00EB53BE">
                      <w:pPr>
                        <w:jc w:val="center"/>
                      </w:pPr>
                    </w:p>
                    <w:p w14:paraId="13511F5A" w14:textId="77777777" w:rsidR="002E2E92" w:rsidRDefault="002E2E92" w:rsidP="00EB53BE">
                      <w:pPr>
                        <w:jc w:val="center"/>
                      </w:pPr>
                    </w:p>
                    <w:p w14:paraId="2A2C6CA7" w14:textId="77777777" w:rsidR="002E2E92" w:rsidRDefault="002E2E92" w:rsidP="00EB53BE">
                      <w:pPr>
                        <w:jc w:val="center"/>
                      </w:pPr>
                    </w:p>
                    <w:p w14:paraId="05511BE9"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8376" behindDoc="0" locked="0" layoutInCell="1" allowOverlap="1" wp14:anchorId="70C1143B" wp14:editId="3A32198A">
                <wp:simplePos x="0" y="0"/>
                <wp:positionH relativeFrom="page">
                  <wp:posOffset>7284720</wp:posOffset>
                </wp:positionH>
                <wp:positionV relativeFrom="page">
                  <wp:posOffset>316230</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88" name="5-Point Star 88"/>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15A99D2" w14:textId="77777777" w:rsidR="002E2E92" w:rsidRDefault="002E2E92" w:rsidP="00EB53BE">
                            <w:pPr>
                              <w:jc w:val="center"/>
                            </w:pPr>
                          </w:p>
                          <w:p w14:paraId="4BCBD884" w14:textId="77777777" w:rsidR="002E2E92" w:rsidRDefault="002E2E92" w:rsidP="00EB53BE">
                            <w:pPr>
                              <w:jc w:val="center"/>
                            </w:pPr>
                          </w:p>
                          <w:p w14:paraId="663E27E0" w14:textId="77777777" w:rsidR="002E2E92" w:rsidRDefault="002E2E92" w:rsidP="00EB53BE">
                            <w:pPr>
                              <w:jc w:val="center"/>
                            </w:pPr>
                          </w:p>
                          <w:p w14:paraId="798CBA1A" w14:textId="77777777" w:rsidR="002E2E92" w:rsidRDefault="002E2E92" w:rsidP="00EB53BE">
                            <w:pPr>
                              <w:jc w:val="center"/>
                            </w:pPr>
                          </w:p>
                          <w:p w14:paraId="26CC6FB5" w14:textId="77777777" w:rsidR="002E2E92" w:rsidRDefault="002E2E92" w:rsidP="00EB53BE">
                            <w:pPr>
                              <w:jc w:val="center"/>
                            </w:pPr>
                          </w:p>
                          <w:p w14:paraId="0BE63AC3"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8" o:spid="_x0000_s1073" style="position:absolute;margin-left:573.6pt;margin-top:24.9pt;width:3.55pt;height:3.55pt;flip:x;z-index:25174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15A99D2" w14:textId="77777777" w:rsidR="002E2E92" w:rsidRDefault="002E2E92" w:rsidP="00EB53BE">
                      <w:pPr>
                        <w:jc w:val="center"/>
                      </w:pPr>
                    </w:p>
                    <w:p w14:paraId="4BCBD884" w14:textId="77777777" w:rsidR="002E2E92" w:rsidRDefault="002E2E92" w:rsidP="00EB53BE">
                      <w:pPr>
                        <w:jc w:val="center"/>
                      </w:pPr>
                    </w:p>
                    <w:p w14:paraId="663E27E0" w14:textId="77777777" w:rsidR="002E2E92" w:rsidRDefault="002E2E92" w:rsidP="00EB53BE">
                      <w:pPr>
                        <w:jc w:val="center"/>
                      </w:pPr>
                    </w:p>
                    <w:p w14:paraId="798CBA1A" w14:textId="77777777" w:rsidR="002E2E92" w:rsidRDefault="002E2E92" w:rsidP="00EB53BE">
                      <w:pPr>
                        <w:jc w:val="center"/>
                      </w:pPr>
                    </w:p>
                    <w:p w14:paraId="26CC6FB5" w14:textId="77777777" w:rsidR="002E2E92" w:rsidRDefault="002E2E92" w:rsidP="00EB53BE">
                      <w:pPr>
                        <w:jc w:val="center"/>
                      </w:pPr>
                    </w:p>
                    <w:p w14:paraId="0BE63AC3"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6328" behindDoc="0" locked="0" layoutInCell="1" allowOverlap="1" wp14:anchorId="2F0A9196" wp14:editId="437FE1C9">
                <wp:simplePos x="0" y="0"/>
                <wp:positionH relativeFrom="page">
                  <wp:posOffset>9708515</wp:posOffset>
                </wp:positionH>
                <wp:positionV relativeFrom="page">
                  <wp:posOffset>1347470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7" name="5-Point Star 8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C24763D" w14:textId="77777777" w:rsidR="002E2E92" w:rsidRDefault="002E2E92" w:rsidP="00EB53BE">
                            <w:pPr>
                              <w:jc w:val="center"/>
                            </w:pPr>
                          </w:p>
                          <w:p w14:paraId="2DD8EA50" w14:textId="77777777" w:rsidR="002E2E92" w:rsidRDefault="002E2E92" w:rsidP="00EB53BE">
                            <w:pPr>
                              <w:jc w:val="center"/>
                            </w:pPr>
                          </w:p>
                          <w:p w14:paraId="75A1C4F8" w14:textId="77777777" w:rsidR="002E2E92" w:rsidRDefault="002E2E92" w:rsidP="00EB53BE">
                            <w:pPr>
                              <w:jc w:val="center"/>
                            </w:pPr>
                          </w:p>
                          <w:p w14:paraId="5A0E49FD" w14:textId="77777777" w:rsidR="002E2E92" w:rsidRDefault="002E2E92" w:rsidP="00EB53BE">
                            <w:pPr>
                              <w:jc w:val="center"/>
                            </w:pPr>
                          </w:p>
                          <w:p w14:paraId="71395E53" w14:textId="77777777" w:rsidR="002E2E92" w:rsidRDefault="002E2E92" w:rsidP="00EB53BE">
                            <w:pPr>
                              <w:jc w:val="center"/>
                            </w:pPr>
                          </w:p>
                          <w:p w14:paraId="40E49A2D"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7" o:spid="_x0000_s1074" style="position:absolute;margin-left:764.45pt;margin-top:106.1pt;width:3.55pt;height:3.55pt;rotation:-1114348fd;flip:x;z-index:25174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C24763D" w14:textId="77777777" w:rsidR="002E2E92" w:rsidRDefault="002E2E92" w:rsidP="00EB53BE">
                      <w:pPr>
                        <w:jc w:val="center"/>
                      </w:pPr>
                    </w:p>
                    <w:p w14:paraId="2DD8EA50" w14:textId="77777777" w:rsidR="002E2E92" w:rsidRDefault="002E2E92" w:rsidP="00EB53BE">
                      <w:pPr>
                        <w:jc w:val="center"/>
                      </w:pPr>
                    </w:p>
                    <w:p w14:paraId="75A1C4F8" w14:textId="77777777" w:rsidR="002E2E92" w:rsidRDefault="002E2E92" w:rsidP="00EB53BE">
                      <w:pPr>
                        <w:jc w:val="center"/>
                      </w:pPr>
                    </w:p>
                    <w:p w14:paraId="5A0E49FD" w14:textId="77777777" w:rsidR="002E2E92" w:rsidRDefault="002E2E92" w:rsidP="00EB53BE">
                      <w:pPr>
                        <w:jc w:val="center"/>
                      </w:pPr>
                    </w:p>
                    <w:p w14:paraId="71395E53" w14:textId="77777777" w:rsidR="002E2E92" w:rsidRDefault="002E2E92" w:rsidP="00EB53BE">
                      <w:pPr>
                        <w:jc w:val="center"/>
                      </w:pPr>
                    </w:p>
                    <w:p w14:paraId="40E49A2D"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5304" behindDoc="0" locked="0" layoutInCell="1" allowOverlap="1" wp14:anchorId="1C05C200" wp14:editId="23F035A5">
                <wp:simplePos x="0" y="0"/>
                <wp:positionH relativeFrom="page">
                  <wp:posOffset>9706610</wp:posOffset>
                </wp:positionH>
                <wp:positionV relativeFrom="page">
                  <wp:posOffset>1598295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6" name="5-Point Star 8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941A17C" w14:textId="77777777" w:rsidR="002E2E92" w:rsidRDefault="002E2E92" w:rsidP="00EB53BE">
                            <w:pPr>
                              <w:jc w:val="center"/>
                            </w:pPr>
                          </w:p>
                          <w:p w14:paraId="65DD117F" w14:textId="77777777" w:rsidR="002E2E92" w:rsidRDefault="002E2E92" w:rsidP="00EB53BE">
                            <w:pPr>
                              <w:jc w:val="center"/>
                            </w:pPr>
                          </w:p>
                          <w:p w14:paraId="6CF5344A" w14:textId="77777777" w:rsidR="002E2E92" w:rsidRDefault="002E2E92" w:rsidP="00EB53BE">
                            <w:pPr>
                              <w:jc w:val="center"/>
                            </w:pPr>
                          </w:p>
                          <w:p w14:paraId="15E3DE17" w14:textId="77777777" w:rsidR="002E2E92" w:rsidRDefault="002E2E92" w:rsidP="00EB53BE">
                            <w:pPr>
                              <w:jc w:val="center"/>
                            </w:pPr>
                          </w:p>
                          <w:p w14:paraId="61CBDEB6" w14:textId="77777777" w:rsidR="002E2E92" w:rsidRDefault="002E2E92" w:rsidP="00EB53BE">
                            <w:pPr>
                              <w:jc w:val="center"/>
                            </w:pPr>
                          </w:p>
                          <w:p w14:paraId="652BDB75"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6" o:spid="_x0000_s1075" style="position:absolute;margin-left:764.3pt;margin-top:125.85pt;width:3.55pt;height:3.55pt;rotation:-1114348fd;flip:x;z-index:2517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941A17C" w14:textId="77777777" w:rsidR="002E2E92" w:rsidRDefault="002E2E92" w:rsidP="00EB53BE">
                      <w:pPr>
                        <w:jc w:val="center"/>
                      </w:pPr>
                    </w:p>
                    <w:p w14:paraId="65DD117F" w14:textId="77777777" w:rsidR="002E2E92" w:rsidRDefault="002E2E92" w:rsidP="00EB53BE">
                      <w:pPr>
                        <w:jc w:val="center"/>
                      </w:pPr>
                    </w:p>
                    <w:p w14:paraId="6CF5344A" w14:textId="77777777" w:rsidR="002E2E92" w:rsidRDefault="002E2E92" w:rsidP="00EB53BE">
                      <w:pPr>
                        <w:jc w:val="center"/>
                      </w:pPr>
                    </w:p>
                    <w:p w14:paraId="15E3DE17" w14:textId="77777777" w:rsidR="002E2E92" w:rsidRDefault="002E2E92" w:rsidP="00EB53BE">
                      <w:pPr>
                        <w:jc w:val="center"/>
                      </w:pPr>
                    </w:p>
                    <w:p w14:paraId="61CBDEB6" w14:textId="77777777" w:rsidR="002E2E92" w:rsidRDefault="002E2E92" w:rsidP="00EB53BE">
                      <w:pPr>
                        <w:jc w:val="center"/>
                      </w:pPr>
                    </w:p>
                    <w:p w14:paraId="652BDB75"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4280" behindDoc="0" locked="0" layoutInCell="1" allowOverlap="1" wp14:anchorId="5146C4E5" wp14:editId="22FC69BF">
                <wp:simplePos x="0" y="0"/>
                <wp:positionH relativeFrom="page">
                  <wp:posOffset>9709150</wp:posOffset>
                </wp:positionH>
                <wp:positionV relativeFrom="page">
                  <wp:posOffset>1844040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5" name="5-Point Star 8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21491DC" w14:textId="77777777" w:rsidR="002E2E92" w:rsidRDefault="002E2E92" w:rsidP="00EB53BE">
                            <w:pPr>
                              <w:jc w:val="center"/>
                            </w:pPr>
                          </w:p>
                          <w:p w14:paraId="5A2C6B94" w14:textId="77777777" w:rsidR="002E2E92" w:rsidRDefault="002E2E92" w:rsidP="00EB53BE">
                            <w:pPr>
                              <w:jc w:val="center"/>
                            </w:pPr>
                          </w:p>
                          <w:p w14:paraId="7527F19E" w14:textId="77777777" w:rsidR="002E2E92" w:rsidRDefault="002E2E92" w:rsidP="00EB53BE">
                            <w:pPr>
                              <w:jc w:val="center"/>
                            </w:pPr>
                          </w:p>
                          <w:p w14:paraId="186D26F9" w14:textId="77777777" w:rsidR="002E2E92" w:rsidRDefault="002E2E92" w:rsidP="00EB53BE">
                            <w:pPr>
                              <w:jc w:val="center"/>
                            </w:pPr>
                          </w:p>
                          <w:p w14:paraId="2E7CD994" w14:textId="77777777" w:rsidR="002E2E92" w:rsidRDefault="002E2E92" w:rsidP="00EB53BE">
                            <w:pPr>
                              <w:jc w:val="center"/>
                            </w:pPr>
                          </w:p>
                          <w:p w14:paraId="06B3C24F"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5" o:spid="_x0000_s1076" style="position:absolute;margin-left:764.5pt;margin-top:145.2pt;width:3.55pt;height:3.55pt;rotation:-1114348fd;flip:x;z-index:25174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21491DC" w14:textId="77777777" w:rsidR="002E2E92" w:rsidRDefault="002E2E92" w:rsidP="00EB53BE">
                      <w:pPr>
                        <w:jc w:val="center"/>
                      </w:pPr>
                    </w:p>
                    <w:p w14:paraId="5A2C6B94" w14:textId="77777777" w:rsidR="002E2E92" w:rsidRDefault="002E2E92" w:rsidP="00EB53BE">
                      <w:pPr>
                        <w:jc w:val="center"/>
                      </w:pPr>
                    </w:p>
                    <w:p w14:paraId="7527F19E" w14:textId="77777777" w:rsidR="002E2E92" w:rsidRDefault="002E2E92" w:rsidP="00EB53BE">
                      <w:pPr>
                        <w:jc w:val="center"/>
                      </w:pPr>
                    </w:p>
                    <w:p w14:paraId="186D26F9" w14:textId="77777777" w:rsidR="002E2E92" w:rsidRDefault="002E2E92" w:rsidP="00EB53BE">
                      <w:pPr>
                        <w:jc w:val="center"/>
                      </w:pPr>
                    </w:p>
                    <w:p w14:paraId="2E7CD994" w14:textId="77777777" w:rsidR="002E2E92" w:rsidRDefault="002E2E92" w:rsidP="00EB53BE">
                      <w:pPr>
                        <w:jc w:val="center"/>
                      </w:pPr>
                    </w:p>
                    <w:p w14:paraId="06B3C24F"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3256" behindDoc="0" locked="0" layoutInCell="1" allowOverlap="1" wp14:anchorId="48719516" wp14:editId="48713885">
                <wp:simplePos x="0" y="0"/>
                <wp:positionH relativeFrom="page">
                  <wp:posOffset>9707245</wp:posOffset>
                </wp:positionH>
                <wp:positionV relativeFrom="page">
                  <wp:posOffset>2094865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4" name="5-Point Star 8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F0501F3" w14:textId="77777777" w:rsidR="002E2E92" w:rsidRDefault="002E2E92" w:rsidP="00EB53BE">
                            <w:pPr>
                              <w:jc w:val="center"/>
                            </w:pPr>
                          </w:p>
                          <w:p w14:paraId="0E28AB76" w14:textId="77777777" w:rsidR="002E2E92" w:rsidRDefault="002E2E92" w:rsidP="00EB53BE">
                            <w:pPr>
                              <w:jc w:val="center"/>
                            </w:pPr>
                          </w:p>
                          <w:p w14:paraId="49467BB9" w14:textId="77777777" w:rsidR="002E2E92" w:rsidRDefault="002E2E92" w:rsidP="00EB53BE">
                            <w:pPr>
                              <w:jc w:val="center"/>
                            </w:pPr>
                          </w:p>
                          <w:p w14:paraId="30054857" w14:textId="77777777" w:rsidR="002E2E92" w:rsidRDefault="002E2E92" w:rsidP="00EB53BE">
                            <w:pPr>
                              <w:jc w:val="center"/>
                            </w:pPr>
                          </w:p>
                          <w:p w14:paraId="55B50D2B" w14:textId="77777777" w:rsidR="002E2E92" w:rsidRDefault="002E2E92" w:rsidP="00EB53BE">
                            <w:pPr>
                              <w:jc w:val="center"/>
                            </w:pPr>
                          </w:p>
                          <w:p w14:paraId="1DC7031D"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4" o:spid="_x0000_s1077" style="position:absolute;margin-left:764.35pt;margin-top:164.95pt;width:3.55pt;height:3.55pt;rotation:-1114348fd;flip:x;z-index:25174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F0501F3" w14:textId="77777777" w:rsidR="002E2E92" w:rsidRDefault="002E2E92" w:rsidP="00EB53BE">
                      <w:pPr>
                        <w:jc w:val="center"/>
                      </w:pPr>
                    </w:p>
                    <w:p w14:paraId="0E28AB76" w14:textId="77777777" w:rsidR="002E2E92" w:rsidRDefault="002E2E92" w:rsidP="00EB53BE">
                      <w:pPr>
                        <w:jc w:val="center"/>
                      </w:pPr>
                    </w:p>
                    <w:p w14:paraId="49467BB9" w14:textId="77777777" w:rsidR="002E2E92" w:rsidRDefault="002E2E92" w:rsidP="00EB53BE">
                      <w:pPr>
                        <w:jc w:val="center"/>
                      </w:pPr>
                    </w:p>
                    <w:p w14:paraId="30054857" w14:textId="77777777" w:rsidR="002E2E92" w:rsidRDefault="002E2E92" w:rsidP="00EB53BE">
                      <w:pPr>
                        <w:jc w:val="center"/>
                      </w:pPr>
                    </w:p>
                    <w:p w14:paraId="55B50D2B" w14:textId="77777777" w:rsidR="002E2E92" w:rsidRDefault="002E2E92" w:rsidP="00EB53BE">
                      <w:pPr>
                        <w:jc w:val="center"/>
                      </w:pPr>
                    </w:p>
                    <w:p w14:paraId="1DC7031D"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2232" behindDoc="0" locked="0" layoutInCell="1" allowOverlap="1" wp14:anchorId="3A9223C1" wp14:editId="13726A00">
                <wp:simplePos x="0" y="0"/>
                <wp:positionH relativeFrom="page">
                  <wp:posOffset>9700895</wp:posOffset>
                </wp:positionH>
                <wp:positionV relativeFrom="page">
                  <wp:posOffset>2353310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3" name="5-Point Star 83"/>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678B97F" w14:textId="77777777" w:rsidR="002E2E92" w:rsidRDefault="002E2E92" w:rsidP="00EB53BE">
                            <w:pPr>
                              <w:jc w:val="center"/>
                            </w:pPr>
                          </w:p>
                          <w:p w14:paraId="6070DE54" w14:textId="77777777" w:rsidR="002E2E92" w:rsidRDefault="002E2E92" w:rsidP="00EB53BE">
                            <w:pPr>
                              <w:jc w:val="center"/>
                            </w:pPr>
                          </w:p>
                          <w:p w14:paraId="650E2843" w14:textId="77777777" w:rsidR="002E2E92" w:rsidRDefault="002E2E92" w:rsidP="00EB53BE">
                            <w:pPr>
                              <w:jc w:val="center"/>
                            </w:pPr>
                          </w:p>
                          <w:p w14:paraId="6B2B73D2" w14:textId="77777777" w:rsidR="002E2E92" w:rsidRDefault="002E2E92" w:rsidP="00EB53BE">
                            <w:pPr>
                              <w:jc w:val="center"/>
                            </w:pPr>
                          </w:p>
                          <w:p w14:paraId="7D072530" w14:textId="77777777" w:rsidR="002E2E92" w:rsidRDefault="002E2E92" w:rsidP="00EB53BE">
                            <w:pPr>
                              <w:jc w:val="center"/>
                            </w:pPr>
                          </w:p>
                          <w:p w14:paraId="162AA3D7"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3" o:spid="_x0000_s1078" style="position:absolute;margin-left:763.85pt;margin-top:185.3pt;width:3.55pt;height:3.55pt;rotation:-1114348fd;flip:x;z-index:2517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678B97F" w14:textId="77777777" w:rsidR="002E2E92" w:rsidRDefault="002E2E92" w:rsidP="00EB53BE">
                      <w:pPr>
                        <w:jc w:val="center"/>
                      </w:pPr>
                    </w:p>
                    <w:p w14:paraId="6070DE54" w14:textId="77777777" w:rsidR="002E2E92" w:rsidRDefault="002E2E92" w:rsidP="00EB53BE">
                      <w:pPr>
                        <w:jc w:val="center"/>
                      </w:pPr>
                    </w:p>
                    <w:p w14:paraId="650E2843" w14:textId="77777777" w:rsidR="002E2E92" w:rsidRDefault="002E2E92" w:rsidP="00EB53BE">
                      <w:pPr>
                        <w:jc w:val="center"/>
                      </w:pPr>
                    </w:p>
                    <w:p w14:paraId="6B2B73D2" w14:textId="77777777" w:rsidR="002E2E92" w:rsidRDefault="002E2E92" w:rsidP="00EB53BE">
                      <w:pPr>
                        <w:jc w:val="center"/>
                      </w:pPr>
                    </w:p>
                    <w:p w14:paraId="7D072530" w14:textId="77777777" w:rsidR="002E2E92" w:rsidRDefault="002E2E92" w:rsidP="00EB53BE">
                      <w:pPr>
                        <w:jc w:val="center"/>
                      </w:pPr>
                    </w:p>
                    <w:p w14:paraId="162AA3D7"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1208" behindDoc="0" locked="0" layoutInCell="1" allowOverlap="1" wp14:anchorId="27592F09" wp14:editId="236E261E">
                <wp:simplePos x="0" y="0"/>
                <wp:positionH relativeFrom="page">
                  <wp:posOffset>9698990</wp:posOffset>
                </wp:positionH>
                <wp:positionV relativeFrom="page">
                  <wp:posOffset>2604135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2" name="5-Point Star 82"/>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826D1C3" w14:textId="77777777" w:rsidR="002E2E92" w:rsidRDefault="002E2E92" w:rsidP="00EB53BE">
                            <w:pPr>
                              <w:jc w:val="center"/>
                            </w:pPr>
                          </w:p>
                          <w:p w14:paraId="7449F616" w14:textId="77777777" w:rsidR="002E2E92" w:rsidRDefault="002E2E92" w:rsidP="00EB53BE">
                            <w:pPr>
                              <w:jc w:val="center"/>
                            </w:pPr>
                          </w:p>
                          <w:p w14:paraId="54729870" w14:textId="77777777" w:rsidR="002E2E92" w:rsidRDefault="002E2E92" w:rsidP="00EB53BE">
                            <w:pPr>
                              <w:jc w:val="center"/>
                            </w:pPr>
                          </w:p>
                          <w:p w14:paraId="4B4ED0A3" w14:textId="77777777" w:rsidR="002E2E92" w:rsidRDefault="002E2E92" w:rsidP="00EB53BE">
                            <w:pPr>
                              <w:jc w:val="center"/>
                            </w:pPr>
                          </w:p>
                          <w:p w14:paraId="29A6CFCA" w14:textId="77777777" w:rsidR="002E2E92" w:rsidRDefault="002E2E92" w:rsidP="00EB53BE">
                            <w:pPr>
                              <w:jc w:val="center"/>
                            </w:pPr>
                          </w:p>
                          <w:p w14:paraId="7F7E324D"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2" o:spid="_x0000_s1079" style="position:absolute;margin-left:763.7pt;margin-top:205.05pt;width:3.55pt;height:3.55pt;rotation:-1114348fd;flip:x;z-index:25174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826D1C3" w14:textId="77777777" w:rsidR="002E2E92" w:rsidRDefault="002E2E92" w:rsidP="00EB53BE">
                      <w:pPr>
                        <w:jc w:val="center"/>
                      </w:pPr>
                    </w:p>
                    <w:p w14:paraId="7449F616" w14:textId="77777777" w:rsidR="002E2E92" w:rsidRDefault="002E2E92" w:rsidP="00EB53BE">
                      <w:pPr>
                        <w:jc w:val="center"/>
                      </w:pPr>
                    </w:p>
                    <w:p w14:paraId="54729870" w14:textId="77777777" w:rsidR="002E2E92" w:rsidRDefault="002E2E92" w:rsidP="00EB53BE">
                      <w:pPr>
                        <w:jc w:val="center"/>
                      </w:pPr>
                    </w:p>
                    <w:p w14:paraId="4B4ED0A3" w14:textId="77777777" w:rsidR="002E2E92" w:rsidRDefault="002E2E92" w:rsidP="00EB53BE">
                      <w:pPr>
                        <w:jc w:val="center"/>
                      </w:pPr>
                    </w:p>
                    <w:p w14:paraId="29A6CFCA" w14:textId="77777777" w:rsidR="002E2E92" w:rsidRDefault="002E2E92" w:rsidP="00EB53BE">
                      <w:pPr>
                        <w:jc w:val="center"/>
                      </w:pPr>
                    </w:p>
                    <w:p w14:paraId="7F7E324D"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40184" behindDoc="0" locked="0" layoutInCell="1" allowOverlap="1" wp14:anchorId="53B90911" wp14:editId="7C9DA58B">
                <wp:simplePos x="0" y="0"/>
                <wp:positionH relativeFrom="page">
                  <wp:posOffset>9701530</wp:posOffset>
                </wp:positionH>
                <wp:positionV relativeFrom="page">
                  <wp:posOffset>2849880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1" name="5-Point Star 81"/>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711FB35" w14:textId="77777777" w:rsidR="002E2E92" w:rsidRDefault="002E2E92" w:rsidP="00EB53BE">
                            <w:pPr>
                              <w:jc w:val="center"/>
                            </w:pPr>
                          </w:p>
                          <w:p w14:paraId="77DEE855" w14:textId="77777777" w:rsidR="002E2E92" w:rsidRDefault="002E2E92" w:rsidP="00EB53BE">
                            <w:pPr>
                              <w:jc w:val="center"/>
                            </w:pPr>
                          </w:p>
                          <w:p w14:paraId="3D83FB0B" w14:textId="77777777" w:rsidR="002E2E92" w:rsidRDefault="002E2E92" w:rsidP="00EB53BE">
                            <w:pPr>
                              <w:jc w:val="center"/>
                            </w:pPr>
                          </w:p>
                          <w:p w14:paraId="0B4299B5" w14:textId="77777777" w:rsidR="002E2E92" w:rsidRDefault="002E2E92" w:rsidP="00EB53BE">
                            <w:pPr>
                              <w:jc w:val="center"/>
                            </w:pPr>
                          </w:p>
                          <w:p w14:paraId="150F7DE3" w14:textId="77777777" w:rsidR="002E2E92" w:rsidRDefault="002E2E92" w:rsidP="00EB53BE">
                            <w:pPr>
                              <w:jc w:val="center"/>
                            </w:pPr>
                          </w:p>
                          <w:p w14:paraId="0E5D2BBC"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1" o:spid="_x0000_s1080" style="position:absolute;margin-left:763.9pt;margin-top:224.4pt;width:3.55pt;height:3.55pt;rotation:-1114348fd;flip:x;z-index:25174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711FB35" w14:textId="77777777" w:rsidR="002E2E92" w:rsidRDefault="002E2E92" w:rsidP="00EB53BE">
                      <w:pPr>
                        <w:jc w:val="center"/>
                      </w:pPr>
                    </w:p>
                    <w:p w14:paraId="77DEE855" w14:textId="77777777" w:rsidR="002E2E92" w:rsidRDefault="002E2E92" w:rsidP="00EB53BE">
                      <w:pPr>
                        <w:jc w:val="center"/>
                      </w:pPr>
                    </w:p>
                    <w:p w14:paraId="3D83FB0B" w14:textId="77777777" w:rsidR="002E2E92" w:rsidRDefault="002E2E92" w:rsidP="00EB53BE">
                      <w:pPr>
                        <w:jc w:val="center"/>
                      </w:pPr>
                    </w:p>
                    <w:p w14:paraId="0B4299B5" w14:textId="77777777" w:rsidR="002E2E92" w:rsidRDefault="002E2E92" w:rsidP="00EB53BE">
                      <w:pPr>
                        <w:jc w:val="center"/>
                      </w:pPr>
                    </w:p>
                    <w:p w14:paraId="150F7DE3" w14:textId="77777777" w:rsidR="002E2E92" w:rsidRDefault="002E2E92" w:rsidP="00EB53BE">
                      <w:pPr>
                        <w:jc w:val="center"/>
                      </w:pPr>
                    </w:p>
                    <w:p w14:paraId="0E5D2BBC"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9160" behindDoc="0" locked="0" layoutInCell="1" allowOverlap="1" wp14:anchorId="46E4B391" wp14:editId="4EC99512">
                <wp:simplePos x="0" y="0"/>
                <wp:positionH relativeFrom="page">
                  <wp:posOffset>9699625</wp:posOffset>
                </wp:positionH>
                <wp:positionV relativeFrom="page">
                  <wp:posOffset>3100705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80" name="5-Point Star 80"/>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EAFE75A" w14:textId="77777777" w:rsidR="002E2E92" w:rsidRDefault="002E2E92" w:rsidP="00EB53BE">
                            <w:pPr>
                              <w:jc w:val="center"/>
                            </w:pPr>
                          </w:p>
                          <w:p w14:paraId="2D4B4582" w14:textId="77777777" w:rsidR="002E2E92" w:rsidRDefault="002E2E92" w:rsidP="00EB53BE">
                            <w:pPr>
                              <w:jc w:val="center"/>
                            </w:pPr>
                          </w:p>
                          <w:p w14:paraId="3BB64F96" w14:textId="77777777" w:rsidR="002E2E92" w:rsidRDefault="002E2E92" w:rsidP="00EB53BE">
                            <w:pPr>
                              <w:jc w:val="center"/>
                            </w:pPr>
                          </w:p>
                          <w:p w14:paraId="5C1812A5" w14:textId="77777777" w:rsidR="002E2E92" w:rsidRDefault="002E2E92" w:rsidP="00EB53BE">
                            <w:pPr>
                              <w:jc w:val="center"/>
                            </w:pPr>
                          </w:p>
                          <w:p w14:paraId="22902606" w14:textId="77777777" w:rsidR="002E2E92" w:rsidRDefault="002E2E92" w:rsidP="00EB53BE">
                            <w:pPr>
                              <w:jc w:val="center"/>
                            </w:pPr>
                          </w:p>
                          <w:p w14:paraId="0F0F851B"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0" o:spid="_x0000_s1081" style="position:absolute;margin-left:763.75pt;margin-top:244.15pt;width:3.55pt;height:3.55pt;rotation:-1114348fd;flip:x;z-index:2517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EAFE75A" w14:textId="77777777" w:rsidR="002E2E92" w:rsidRDefault="002E2E92" w:rsidP="00EB53BE">
                      <w:pPr>
                        <w:jc w:val="center"/>
                      </w:pPr>
                    </w:p>
                    <w:p w14:paraId="2D4B4582" w14:textId="77777777" w:rsidR="002E2E92" w:rsidRDefault="002E2E92" w:rsidP="00EB53BE">
                      <w:pPr>
                        <w:jc w:val="center"/>
                      </w:pPr>
                    </w:p>
                    <w:p w14:paraId="3BB64F96" w14:textId="77777777" w:rsidR="002E2E92" w:rsidRDefault="002E2E92" w:rsidP="00EB53BE">
                      <w:pPr>
                        <w:jc w:val="center"/>
                      </w:pPr>
                    </w:p>
                    <w:p w14:paraId="5C1812A5" w14:textId="77777777" w:rsidR="002E2E92" w:rsidRDefault="002E2E92" w:rsidP="00EB53BE">
                      <w:pPr>
                        <w:jc w:val="center"/>
                      </w:pPr>
                    </w:p>
                    <w:p w14:paraId="22902606" w14:textId="77777777" w:rsidR="002E2E92" w:rsidRDefault="002E2E92" w:rsidP="00EB53BE">
                      <w:pPr>
                        <w:jc w:val="center"/>
                      </w:pPr>
                    </w:p>
                    <w:p w14:paraId="0F0F851B"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7112" behindDoc="0" locked="0" layoutInCell="1" allowOverlap="1" wp14:anchorId="2668B3C0" wp14:editId="19C488EC">
                <wp:simplePos x="0" y="0"/>
                <wp:positionH relativeFrom="page">
                  <wp:posOffset>9698990</wp:posOffset>
                </wp:positionH>
                <wp:positionV relativeFrom="page">
                  <wp:posOffset>3353435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9" name="5-Point Star 79"/>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0E486CF" w14:textId="77777777" w:rsidR="002E2E92" w:rsidRDefault="002E2E92" w:rsidP="00EB53BE">
                            <w:pPr>
                              <w:jc w:val="center"/>
                            </w:pPr>
                          </w:p>
                          <w:p w14:paraId="0A14A192" w14:textId="77777777" w:rsidR="002E2E92" w:rsidRDefault="002E2E92" w:rsidP="00EB53BE">
                            <w:pPr>
                              <w:jc w:val="center"/>
                            </w:pPr>
                          </w:p>
                          <w:p w14:paraId="548726F2" w14:textId="77777777" w:rsidR="002E2E92" w:rsidRDefault="002E2E92" w:rsidP="00EB53BE">
                            <w:pPr>
                              <w:jc w:val="center"/>
                            </w:pPr>
                          </w:p>
                          <w:p w14:paraId="5FEDE1A3" w14:textId="77777777" w:rsidR="002E2E92" w:rsidRDefault="002E2E92" w:rsidP="00EB53BE">
                            <w:pPr>
                              <w:jc w:val="center"/>
                            </w:pPr>
                          </w:p>
                          <w:p w14:paraId="43F60E3F" w14:textId="77777777" w:rsidR="002E2E92" w:rsidRDefault="002E2E92" w:rsidP="00EB53BE">
                            <w:pPr>
                              <w:jc w:val="center"/>
                            </w:pPr>
                          </w:p>
                          <w:p w14:paraId="518D4D2B"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9" o:spid="_x0000_s1082" style="position:absolute;margin-left:763.7pt;margin-top:264.05pt;width:3.55pt;height:3.55pt;rotation:-1114348fd;flip:x;z-index:25173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0E486CF" w14:textId="77777777" w:rsidR="002E2E92" w:rsidRDefault="002E2E92" w:rsidP="00EB53BE">
                      <w:pPr>
                        <w:jc w:val="center"/>
                      </w:pPr>
                    </w:p>
                    <w:p w14:paraId="0A14A192" w14:textId="77777777" w:rsidR="002E2E92" w:rsidRDefault="002E2E92" w:rsidP="00EB53BE">
                      <w:pPr>
                        <w:jc w:val="center"/>
                      </w:pPr>
                    </w:p>
                    <w:p w14:paraId="548726F2" w14:textId="77777777" w:rsidR="002E2E92" w:rsidRDefault="002E2E92" w:rsidP="00EB53BE">
                      <w:pPr>
                        <w:jc w:val="center"/>
                      </w:pPr>
                    </w:p>
                    <w:p w14:paraId="5FEDE1A3" w14:textId="77777777" w:rsidR="002E2E92" w:rsidRDefault="002E2E92" w:rsidP="00EB53BE">
                      <w:pPr>
                        <w:jc w:val="center"/>
                      </w:pPr>
                    </w:p>
                    <w:p w14:paraId="43F60E3F" w14:textId="77777777" w:rsidR="002E2E92" w:rsidRDefault="002E2E92" w:rsidP="00EB53BE">
                      <w:pPr>
                        <w:jc w:val="center"/>
                      </w:pPr>
                    </w:p>
                    <w:p w14:paraId="518D4D2B"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6088" behindDoc="0" locked="0" layoutInCell="1" allowOverlap="1" wp14:anchorId="23C573BE" wp14:editId="68F607BA">
                <wp:simplePos x="0" y="0"/>
                <wp:positionH relativeFrom="page">
                  <wp:posOffset>9697085</wp:posOffset>
                </wp:positionH>
                <wp:positionV relativeFrom="page">
                  <wp:posOffset>3604260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8" name="5-Point Star 78"/>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D3ADB74" w14:textId="77777777" w:rsidR="002E2E92" w:rsidRDefault="002E2E92" w:rsidP="00EB53BE">
                            <w:pPr>
                              <w:jc w:val="center"/>
                            </w:pPr>
                          </w:p>
                          <w:p w14:paraId="7601AA4F" w14:textId="77777777" w:rsidR="002E2E92" w:rsidRDefault="002E2E92" w:rsidP="00EB53BE">
                            <w:pPr>
                              <w:jc w:val="center"/>
                            </w:pPr>
                          </w:p>
                          <w:p w14:paraId="38EF893E" w14:textId="77777777" w:rsidR="002E2E92" w:rsidRDefault="002E2E92" w:rsidP="00EB53BE">
                            <w:pPr>
                              <w:jc w:val="center"/>
                            </w:pPr>
                          </w:p>
                          <w:p w14:paraId="5870E2C5" w14:textId="77777777" w:rsidR="002E2E92" w:rsidRDefault="002E2E92" w:rsidP="00EB53BE">
                            <w:pPr>
                              <w:jc w:val="center"/>
                            </w:pPr>
                          </w:p>
                          <w:p w14:paraId="7DB871D6" w14:textId="77777777" w:rsidR="002E2E92" w:rsidRDefault="002E2E92" w:rsidP="00EB53BE">
                            <w:pPr>
                              <w:jc w:val="center"/>
                            </w:pPr>
                          </w:p>
                          <w:p w14:paraId="27F40984"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8" o:spid="_x0000_s1083" style="position:absolute;margin-left:763.55pt;margin-top:283.8pt;width:3.55pt;height:3.55pt;rotation:-1114348fd;flip:x;z-index:2517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D3ADB74" w14:textId="77777777" w:rsidR="002E2E92" w:rsidRDefault="002E2E92" w:rsidP="00EB53BE">
                      <w:pPr>
                        <w:jc w:val="center"/>
                      </w:pPr>
                    </w:p>
                    <w:p w14:paraId="7601AA4F" w14:textId="77777777" w:rsidR="002E2E92" w:rsidRDefault="002E2E92" w:rsidP="00EB53BE">
                      <w:pPr>
                        <w:jc w:val="center"/>
                      </w:pPr>
                    </w:p>
                    <w:p w14:paraId="38EF893E" w14:textId="77777777" w:rsidR="002E2E92" w:rsidRDefault="002E2E92" w:rsidP="00EB53BE">
                      <w:pPr>
                        <w:jc w:val="center"/>
                      </w:pPr>
                    </w:p>
                    <w:p w14:paraId="5870E2C5" w14:textId="77777777" w:rsidR="002E2E92" w:rsidRDefault="002E2E92" w:rsidP="00EB53BE">
                      <w:pPr>
                        <w:jc w:val="center"/>
                      </w:pPr>
                    </w:p>
                    <w:p w14:paraId="7DB871D6" w14:textId="77777777" w:rsidR="002E2E92" w:rsidRDefault="002E2E92" w:rsidP="00EB53BE">
                      <w:pPr>
                        <w:jc w:val="center"/>
                      </w:pPr>
                    </w:p>
                    <w:p w14:paraId="27F40984"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5064" behindDoc="0" locked="0" layoutInCell="1" allowOverlap="1" wp14:anchorId="41936441" wp14:editId="4E79EADA">
                <wp:simplePos x="0" y="0"/>
                <wp:positionH relativeFrom="page">
                  <wp:posOffset>9699625</wp:posOffset>
                </wp:positionH>
                <wp:positionV relativeFrom="page">
                  <wp:posOffset>3850005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7" name="5-Point Star 7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D401607" w14:textId="77777777" w:rsidR="002E2E92" w:rsidRDefault="002E2E92" w:rsidP="00EB53BE">
                            <w:pPr>
                              <w:jc w:val="center"/>
                            </w:pPr>
                          </w:p>
                          <w:p w14:paraId="6E99B639" w14:textId="77777777" w:rsidR="002E2E92" w:rsidRDefault="002E2E92" w:rsidP="00EB53BE">
                            <w:pPr>
                              <w:jc w:val="center"/>
                            </w:pPr>
                          </w:p>
                          <w:p w14:paraId="19F0A4F1" w14:textId="77777777" w:rsidR="002E2E92" w:rsidRDefault="002E2E92" w:rsidP="00EB53BE">
                            <w:pPr>
                              <w:jc w:val="center"/>
                            </w:pPr>
                          </w:p>
                          <w:p w14:paraId="3FF46B52" w14:textId="77777777" w:rsidR="002E2E92" w:rsidRDefault="002E2E92" w:rsidP="00EB53BE">
                            <w:pPr>
                              <w:jc w:val="center"/>
                            </w:pPr>
                          </w:p>
                          <w:p w14:paraId="1EC6045B" w14:textId="77777777" w:rsidR="002E2E92" w:rsidRDefault="002E2E92" w:rsidP="00EB53BE">
                            <w:pPr>
                              <w:jc w:val="center"/>
                            </w:pPr>
                          </w:p>
                          <w:p w14:paraId="2DA1C930"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7" o:spid="_x0000_s1084" style="position:absolute;margin-left:763.75pt;margin-top:303.15pt;width:3.55pt;height:3.55pt;rotation:-1114348fd;flip:x;z-index:25173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D401607" w14:textId="77777777" w:rsidR="002E2E92" w:rsidRDefault="002E2E92" w:rsidP="00EB53BE">
                      <w:pPr>
                        <w:jc w:val="center"/>
                      </w:pPr>
                    </w:p>
                    <w:p w14:paraId="6E99B639" w14:textId="77777777" w:rsidR="002E2E92" w:rsidRDefault="002E2E92" w:rsidP="00EB53BE">
                      <w:pPr>
                        <w:jc w:val="center"/>
                      </w:pPr>
                    </w:p>
                    <w:p w14:paraId="19F0A4F1" w14:textId="77777777" w:rsidR="002E2E92" w:rsidRDefault="002E2E92" w:rsidP="00EB53BE">
                      <w:pPr>
                        <w:jc w:val="center"/>
                      </w:pPr>
                    </w:p>
                    <w:p w14:paraId="3FF46B52" w14:textId="77777777" w:rsidR="002E2E92" w:rsidRDefault="002E2E92" w:rsidP="00EB53BE">
                      <w:pPr>
                        <w:jc w:val="center"/>
                      </w:pPr>
                    </w:p>
                    <w:p w14:paraId="1EC6045B" w14:textId="77777777" w:rsidR="002E2E92" w:rsidRDefault="002E2E92" w:rsidP="00EB53BE">
                      <w:pPr>
                        <w:jc w:val="center"/>
                      </w:pPr>
                    </w:p>
                    <w:p w14:paraId="2DA1C930"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4040" behindDoc="0" locked="0" layoutInCell="1" allowOverlap="1" wp14:anchorId="363393D9" wp14:editId="73BBBFD3">
                <wp:simplePos x="0" y="0"/>
                <wp:positionH relativeFrom="page">
                  <wp:posOffset>9697720</wp:posOffset>
                </wp:positionH>
                <wp:positionV relativeFrom="page">
                  <wp:posOffset>4100830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6" name="5-Point Star 7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4A74569" w14:textId="77777777" w:rsidR="002E2E92" w:rsidRDefault="002E2E92" w:rsidP="00EB53BE">
                            <w:pPr>
                              <w:jc w:val="center"/>
                            </w:pPr>
                          </w:p>
                          <w:p w14:paraId="401E94A0" w14:textId="77777777" w:rsidR="002E2E92" w:rsidRDefault="002E2E92" w:rsidP="00EB53BE">
                            <w:pPr>
                              <w:jc w:val="center"/>
                            </w:pPr>
                          </w:p>
                          <w:p w14:paraId="7038A2E7" w14:textId="77777777" w:rsidR="002E2E92" w:rsidRDefault="002E2E92" w:rsidP="00EB53BE">
                            <w:pPr>
                              <w:jc w:val="center"/>
                            </w:pPr>
                          </w:p>
                          <w:p w14:paraId="47CE5D85" w14:textId="77777777" w:rsidR="002E2E92" w:rsidRDefault="002E2E92" w:rsidP="00EB53BE">
                            <w:pPr>
                              <w:jc w:val="center"/>
                            </w:pPr>
                          </w:p>
                          <w:p w14:paraId="52E69CD8" w14:textId="77777777" w:rsidR="002E2E92" w:rsidRDefault="002E2E92" w:rsidP="00EB53BE">
                            <w:pPr>
                              <w:jc w:val="center"/>
                            </w:pPr>
                          </w:p>
                          <w:p w14:paraId="741BE907"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6" o:spid="_x0000_s1085" style="position:absolute;margin-left:763.6pt;margin-top:322.9pt;width:3.55pt;height:3.55pt;rotation:-1114348fd;flip:x;z-index:25173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4A74569" w14:textId="77777777" w:rsidR="002E2E92" w:rsidRDefault="002E2E92" w:rsidP="00EB53BE">
                      <w:pPr>
                        <w:jc w:val="center"/>
                      </w:pPr>
                    </w:p>
                    <w:p w14:paraId="401E94A0" w14:textId="77777777" w:rsidR="002E2E92" w:rsidRDefault="002E2E92" w:rsidP="00EB53BE">
                      <w:pPr>
                        <w:jc w:val="center"/>
                      </w:pPr>
                    </w:p>
                    <w:p w14:paraId="7038A2E7" w14:textId="77777777" w:rsidR="002E2E92" w:rsidRDefault="002E2E92" w:rsidP="00EB53BE">
                      <w:pPr>
                        <w:jc w:val="center"/>
                      </w:pPr>
                    </w:p>
                    <w:p w14:paraId="47CE5D85" w14:textId="77777777" w:rsidR="002E2E92" w:rsidRDefault="002E2E92" w:rsidP="00EB53BE">
                      <w:pPr>
                        <w:jc w:val="center"/>
                      </w:pPr>
                    </w:p>
                    <w:p w14:paraId="52E69CD8" w14:textId="77777777" w:rsidR="002E2E92" w:rsidRDefault="002E2E92" w:rsidP="00EB53BE">
                      <w:pPr>
                        <w:jc w:val="center"/>
                      </w:pPr>
                    </w:p>
                    <w:p w14:paraId="741BE907"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3016" behindDoc="0" locked="0" layoutInCell="1" allowOverlap="1" wp14:anchorId="04BAF33F" wp14:editId="13127974">
                <wp:simplePos x="0" y="0"/>
                <wp:positionH relativeFrom="page">
                  <wp:posOffset>9691370</wp:posOffset>
                </wp:positionH>
                <wp:positionV relativeFrom="page">
                  <wp:posOffset>4359275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5" name="5-Point Star 7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C8E3117" w14:textId="77777777" w:rsidR="002E2E92" w:rsidRDefault="002E2E92" w:rsidP="00EB53BE">
                            <w:pPr>
                              <w:jc w:val="center"/>
                            </w:pPr>
                          </w:p>
                          <w:p w14:paraId="15FE05DE" w14:textId="77777777" w:rsidR="002E2E92" w:rsidRDefault="002E2E92" w:rsidP="00EB53BE">
                            <w:pPr>
                              <w:jc w:val="center"/>
                            </w:pPr>
                          </w:p>
                          <w:p w14:paraId="4D33C634" w14:textId="77777777" w:rsidR="002E2E92" w:rsidRDefault="002E2E92" w:rsidP="00EB53BE">
                            <w:pPr>
                              <w:jc w:val="center"/>
                            </w:pPr>
                          </w:p>
                          <w:p w14:paraId="56478757" w14:textId="77777777" w:rsidR="002E2E92" w:rsidRDefault="002E2E92" w:rsidP="00EB53BE">
                            <w:pPr>
                              <w:jc w:val="center"/>
                            </w:pPr>
                          </w:p>
                          <w:p w14:paraId="111FF544" w14:textId="77777777" w:rsidR="002E2E92" w:rsidRDefault="002E2E92" w:rsidP="00EB53BE">
                            <w:pPr>
                              <w:jc w:val="center"/>
                            </w:pPr>
                          </w:p>
                          <w:p w14:paraId="1210F152"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5" o:spid="_x0000_s1086" style="position:absolute;margin-left:763.1pt;margin-top:343.25pt;width:3.55pt;height:3.55pt;rotation:-1114348fd;flip:x;z-index:2517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C8E3117" w14:textId="77777777" w:rsidR="002E2E92" w:rsidRDefault="002E2E92" w:rsidP="00EB53BE">
                      <w:pPr>
                        <w:jc w:val="center"/>
                      </w:pPr>
                    </w:p>
                    <w:p w14:paraId="15FE05DE" w14:textId="77777777" w:rsidR="002E2E92" w:rsidRDefault="002E2E92" w:rsidP="00EB53BE">
                      <w:pPr>
                        <w:jc w:val="center"/>
                      </w:pPr>
                    </w:p>
                    <w:p w14:paraId="4D33C634" w14:textId="77777777" w:rsidR="002E2E92" w:rsidRDefault="002E2E92" w:rsidP="00EB53BE">
                      <w:pPr>
                        <w:jc w:val="center"/>
                      </w:pPr>
                    </w:p>
                    <w:p w14:paraId="56478757" w14:textId="77777777" w:rsidR="002E2E92" w:rsidRDefault="002E2E92" w:rsidP="00EB53BE">
                      <w:pPr>
                        <w:jc w:val="center"/>
                      </w:pPr>
                    </w:p>
                    <w:p w14:paraId="111FF544" w14:textId="77777777" w:rsidR="002E2E92" w:rsidRDefault="002E2E92" w:rsidP="00EB53BE">
                      <w:pPr>
                        <w:jc w:val="center"/>
                      </w:pPr>
                    </w:p>
                    <w:p w14:paraId="1210F152"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1992" behindDoc="0" locked="0" layoutInCell="1" allowOverlap="1" wp14:anchorId="46CA0825" wp14:editId="4FA74556">
                <wp:simplePos x="0" y="0"/>
                <wp:positionH relativeFrom="page">
                  <wp:posOffset>9689465</wp:posOffset>
                </wp:positionH>
                <wp:positionV relativeFrom="page">
                  <wp:posOffset>4610100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4" name="5-Point Star 7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A2C7648" w14:textId="77777777" w:rsidR="002E2E92" w:rsidRDefault="002E2E92" w:rsidP="00EB53BE">
                            <w:pPr>
                              <w:jc w:val="center"/>
                            </w:pPr>
                          </w:p>
                          <w:p w14:paraId="06C2665A" w14:textId="77777777" w:rsidR="002E2E92" w:rsidRDefault="002E2E92" w:rsidP="00EB53BE">
                            <w:pPr>
                              <w:jc w:val="center"/>
                            </w:pPr>
                          </w:p>
                          <w:p w14:paraId="6ADD3507" w14:textId="77777777" w:rsidR="002E2E92" w:rsidRDefault="002E2E92" w:rsidP="00EB53BE">
                            <w:pPr>
                              <w:jc w:val="center"/>
                            </w:pPr>
                          </w:p>
                          <w:p w14:paraId="43483F6F" w14:textId="77777777" w:rsidR="002E2E92" w:rsidRDefault="002E2E92" w:rsidP="00EB53BE">
                            <w:pPr>
                              <w:jc w:val="center"/>
                            </w:pPr>
                          </w:p>
                          <w:p w14:paraId="45B662C3" w14:textId="77777777" w:rsidR="002E2E92" w:rsidRDefault="002E2E92" w:rsidP="00EB53BE">
                            <w:pPr>
                              <w:jc w:val="center"/>
                            </w:pPr>
                          </w:p>
                          <w:p w14:paraId="00F799BA"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4" o:spid="_x0000_s1087" style="position:absolute;margin-left:762.95pt;margin-top:363pt;width:3.55pt;height:3.55pt;rotation:-1114348fd;flip:x;z-index:25173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A2C7648" w14:textId="77777777" w:rsidR="002E2E92" w:rsidRDefault="002E2E92" w:rsidP="00EB53BE">
                      <w:pPr>
                        <w:jc w:val="center"/>
                      </w:pPr>
                    </w:p>
                    <w:p w14:paraId="06C2665A" w14:textId="77777777" w:rsidR="002E2E92" w:rsidRDefault="002E2E92" w:rsidP="00EB53BE">
                      <w:pPr>
                        <w:jc w:val="center"/>
                      </w:pPr>
                    </w:p>
                    <w:p w14:paraId="6ADD3507" w14:textId="77777777" w:rsidR="002E2E92" w:rsidRDefault="002E2E92" w:rsidP="00EB53BE">
                      <w:pPr>
                        <w:jc w:val="center"/>
                      </w:pPr>
                    </w:p>
                    <w:p w14:paraId="43483F6F" w14:textId="77777777" w:rsidR="002E2E92" w:rsidRDefault="002E2E92" w:rsidP="00EB53BE">
                      <w:pPr>
                        <w:jc w:val="center"/>
                      </w:pPr>
                    </w:p>
                    <w:p w14:paraId="45B662C3" w14:textId="77777777" w:rsidR="002E2E92" w:rsidRDefault="002E2E92" w:rsidP="00EB53BE">
                      <w:pPr>
                        <w:jc w:val="center"/>
                      </w:pPr>
                    </w:p>
                    <w:p w14:paraId="00F799BA"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30968" behindDoc="0" locked="0" layoutInCell="1" allowOverlap="1" wp14:anchorId="5F1BE289" wp14:editId="4BCE89FF">
                <wp:simplePos x="0" y="0"/>
                <wp:positionH relativeFrom="page">
                  <wp:posOffset>9692005</wp:posOffset>
                </wp:positionH>
                <wp:positionV relativeFrom="page">
                  <wp:posOffset>4855845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3" name="5-Point Star 73"/>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302F128" w14:textId="77777777" w:rsidR="002E2E92" w:rsidRDefault="002E2E92" w:rsidP="00EB53BE">
                            <w:pPr>
                              <w:jc w:val="center"/>
                            </w:pPr>
                          </w:p>
                          <w:p w14:paraId="12EA532A" w14:textId="77777777" w:rsidR="002E2E92" w:rsidRDefault="002E2E92" w:rsidP="00EB53BE">
                            <w:pPr>
                              <w:jc w:val="center"/>
                            </w:pPr>
                          </w:p>
                          <w:p w14:paraId="42853E9C" w14:textId="77777777" w:rsidR="002E2E92" w:rsidRDefault="002E2E92" w:rsidP="00EB53BE">
                            <w:pPr>
                              <w:jc w:val="center"/>
                            </w:pPr>
                          </w:p>
                          <w:p w14:paraId="0CBFC409" w14:textId="77777777" w:rsidR="002E2E92" w:rsidRDefault="002E2E92" w:rsidP="00EB53BE">
                            <w:pPr>
                              <w:jc w:val="center"/>
                            </w:pPr>
                          </w:p>
                          <w:p w14:paraId="33D04D2F" w14:textId="77777777" w:rsidR="002E2E92" w:rsidRDefault="002E2E92" w:rsidP="00EB53BE">
                            <w:pPr>
                              <w:jc w:val="center"/>
                            </w:pPr>
                          </w:p>
                          <w:p w14:paraId="592DDB97"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3" o:spid="_x0000_s1088" style="position:absolute;margin-left:763.15pt;margin-top:382.35pt;width:3.55pt;height:3.55pt;rotation:-1114348fd;flip:x;z-index:25173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302F128" w14:textId="77777777" w:rsidR="002E2E92" w:rsidRDefault="002E2E92" w:rsidP="00EB53BE">
                      <w:pPr>
                        <w:jc w:val="center"/>
                      </w:pPr>
                    </w:p>
                    <w:p w14:paraId="12EA532A" w14:textId="77777777" w:rsidR="002E2E92" w:rsidRDefault="002E2E92" w:rsidP="00EB53BE">
                      <w:pPr>
                        <w:jc w:val="center"/>
                      </w:pPr>
                    </w:p>
                    <w:p w14:paraId="42853E9C" w14:textId="77777777" w:rsidR="002E2E92" w:rsidRDefault="002E2E92" w:rsidP="00EB53BE">
                      <w:pPr>
                        <w:jc w:val="center"/>
                      </w:pPr>
                    </w:p>
                    <w:p w14:paraId="0CBFC409" w14:textId="77777777" w:rsidR="002E2E92" w:rsidRDefault="002E2E92" w:rsidP="00EB53BE">
                      <w:pPr>
                        <w:jc w:val="center"/>
                      </w:pPr>
                    </w:p>
                    <w:p w14:paraId="33D04D2F" w14:textId="77777777" w:rsidR="002E2E92" w:rsidRDefault="002E2E92" w:rsidP="00EB53BE">
                      <w:pPr>
                        <w:jc w:val="center"/>
                      </w:pPr>
                    </w:p>
                    <w:p w14:paraId="592DDB97"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9944" behindDoc="0" locked="0" layoutInCell="1" allowOverlap="1" wp14:anchorId="4D90C883" wp14:editId="4669315E">
                <wp:simplePos x="0" y="0"/>
                <wp:positionH relativeFrom="page">
                  <wp:posOffset>9690100</wp:posOffset>
                </wp:positionH>
                <wp:positionV relativeFrom="page">
                  <wp:posOffset>5106670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2" name="5-Point Star 72"/>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0BCB8FE" w14:textId="77777777" w:rsidR="002E2E92" w:rsidRDefault="002E2E92" w:rsidP="00EB53BE">
                            <w:pPr>
                              <w:jc w:val="center"/>
                            </w:pPr>
                          </w:p>
                          <w:p w14:paraId="6311AAE2" w14:textId="77777777" w:rsidR="002E2E92" w:rsidRDefault="002E2E92" w:rsidP="00EB53BE">
                            <w:pPr>
                              <w:jc w:val="center"/>
                            </w:pPr>
                          </w:p>
                          <w:p w14:paraId="37D58C4D" w14:textId="77777777" w:rsidR="002E2E92" w:rsidRDefault="002E2E92" w:rsidP="00EB53BE">
                            <w:pPr>
                              <w:jc w:val="center"/>
                            </w:pPr>
                          </w:p>
                          <w:p w14:paraId="16743001" w14:textId="77777777" w:rsidR="002E2E92" w:rsidRDefault="002E2E92" w:rsidP="00EB53BE">
                            <w:pPr>
                              <w:jc w:val="center"/>
                            </w:pPr>
                          </w:p>
                          <w:p w14:paraId="02625B87" w14:textId="77777777" w:rsidR="002E2E92" w:rsidRDefault="002E2E92" w:rsidP="00EB53BE">
                            <w:pPr>
                              <w:jc w:val="center"/>
                            </w:pPr>
                          </w:p>
                          <w:p w14:paraId="125DF042"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2" o:spid="_x0000_s1089" style="position:absolute;margin-left:763pt;margin-top:402.1pt;width:3.55pt;height:3.55pt;rotation:-1114348fd;flip:x;z-index:2517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0BCB8FE" w14:textId="77777777" w:rsidR="002E2E92" w:rsidRDefault="002E2E92" w:rsidP="00EB53BE">
                      <w:pPr>
                        <w:jc w:val="center"/>
                      </w:pPr>
                    </w:p>
                    <w:p w14:paraId="6311AAE2" w14:textId="77777777" w:rsidR="002E2E92" w:rsidRDefault="002E2E92" w:rsidP="00EB53BE">
                      <w:pPr>
                        <w:jc w:val="center"/>
                      </w:pPr>
                    </w:p>
                    <w:p w14:paraId="37D58C4D" w14:textId="77777777" w:rsidR="002E2E92" w:rsidRDefault="002E2E92" w:rsidP="00EB53BE">
                      <w:pPr>
                        <w:jc w:val="center"/>
                      </w:pPr>
                    </w:p>
                    <w:p w14:paraId="16743001" w14:textId="77777777" w:rsidR="002E2E92" w:rsidRDefault="002E2E92" w:rsidP="00EB53BE">
                      <w:pPr>
                        <w:jc w:val="center"/>
                      </w:pPr>
                    </w:p>
                    <w:p w14:paraId="02625B87" w14:textId="77777777" w:rsidR="002E2E92" w:rsidRDefault="002E2E92" w:rsidP="00EB53BE">
                      <w:pPr>
                        <w:jc w:val="center"/>
                      </w:pPr>
                    </w:p>
                    <w:p w14:paraId="125DF042"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7896" behindDoc="0" locked="0" layoutInCell="1" allowOverlap="1" wp14:anchorId="4C97AC94" wp14:editId="71C483E7">
                <wp:simplePos x="0" y="0"/>
                <wp:positionH relativeFrom="page">
                  <wp:posOffset>9699625</wp:posOffset>
                </wp:positionH>
                <wp:positionV relativeFrom="page">
                  <wp:posOffset>5356860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1" name="5-Point Star 71"/>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657ABA8" w14:textId="77777777" w:rsidR="002E2E92" w:rsidRDefault="002E2E92" w:rsidP="00EB53BE">
                            <w:pPr>
                              <w:jc w:val="center"/>
                            </w:pPr>
                          </w:p>
                          <w:p w14:paraId="0C611B9C" w14:textId="77777777" w:rsidR="002E2E92" w:rsidRDefault="002E2E92" w:rsidP="00EB53BE">
                            <w:pPr>
                              <w:jc w:val="center"/>
                            </w:pPr>
                          </w:p>
                          <w:p w14:paraId="046CDF68" w14:textId="77777777" w:rsidR="002E2E92" w:rsidRDefault="002E2E92" w:rsidP="00EB53BE">
                            <w:pPr>
                              <w:jc w:val="center"/>
                            </w:pPr>
                          </w:p>
                          <w:p w14:paraId="5FC340F1" w14:textId="77777777" w:rsidR="002E2E92" w:rsidRDefault="002E2E92" w:rsidP="00EB53BE">
                            <w:pPr>
                              <w:jc w:val="center"/>
                            </w:pPr>
                          </w:p>
                          <w:p w14:paraId="609F452D" w14:textId="77777777" w:rsidR="002E2E92" w:rsidRDefault="002E2E92" w:rsidP="00EB53BE">
                            <w:pPr>
                              <w:jc w:val="center"/>
                            </w:pPr>
                          </w:p>
                          <w:p w14:paraId="592DB134"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1" o:spid="_x0000_s1090" style="position:absolute;margin-left:763.75pt;margin-top:421.8pt;width:3.55pt;height:3.55pt;rotation:-1114348fd;flip:x;z-index:25172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657ABA8" w14:textId="77777777" w:rsidR="002E2E92" w:rsidRDefault="002E2E92" w:rsidP="00EB53BE">
                      <w:pPr>
                        <w:jc w:val="center"/>
                      </w:pPr>
                    </w:p>
                    <w:p w14:paraId="0C611B9C" w14:textId="77777777" w:rsidR="002E2E92" w:rsidRDefault="002E2E92" w:rsidP="00EB53BE">
                      <w:pPr>
                        <w:jc w:val="center"/>
                      </w:pPr>
                    </w:p>
                    <w:p w14:paraId="046CDF68" w14:textId="77777777" w:rsidR="002E2E92" w:rsidRDefault="002E2E92" w:rsidP="00EB53BE">
                      <w:pPr>
                        <w:jc w:val="center"/>
                      </w:pPr>
                    </w:p>
                    <w:p w14:paraId="5FC340F1" w14:textId="77777777" w:rsidR="002E2E92" w:rsidRDefault="002E2E92" w:rsidP="00EB53BE">
                      <w:pPr>
                        <w:jc w:val="center"/>
                      </w:pPr>
                    </w:p>
                    <w:p w14:paraId="609F452D" w14:textId="77777777" w:rsidR="002E2E92" w:rsidRDefault="002E2E92" w:rsidP="00EB53BE">
                      <w:pPr>
                        <w:jc w:val="center"/>
                      </w:pPr>
                    </w:p>
                    <w:p w14:paraId="592DB134"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6872" behindDoc="0" locked="0" layoutInCell="1" allowOverlap="1" wp14:anchorId="1B052277" wp14:editId="2F07F849">
                <wp:simplePos x="0" y="0"/>
                <wp:positionH relativeFrom="page">
                  <wp:posOffset>9697720</wp:posOffset>
                </wp:positionH>
                <wp:positionV relativeFrom="page">
                  <wp:posOffset>5607685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70" name="5-Point Star 70"/>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2D515DD" w14:textId="77777777" w:rsidR="002E2E92" w:rsidRDefault="002E2E92" w:rsidP="00EB53BE">
                            <w:pPr>
                              <w:jc w:val="center"/>
                            </w:pPr>
                          </w:p>
                          <w:p w14:paraId="53B48F3C" w14:textId="77777777" w:rsidR="002E2E92" w:rsidRDefault="002E2E92" w:rsidP="00EB53BE">
                            <w:pPr>
                              <w:jc w:val="center"/>
                            </w:pPr>
                          </w:p>
                          <w:p w14:paraId="50E7C35E" w14:textId="77777777" w:rsidR="002E2E92" w:rsidRDefault="002E2E92" w:rsidP="00EB53BE">
                            <w:pPr>
                              <w:jc w:val="center"/>
                            </w:pPr>
                          </w:p>
                          <w:p w14:paraId="663ECD6E" w14:textId="77777777" w:rsidR="002E2E92" w:rsidRDefault="002E2E92" w:rsidP="00EB53BE">
                            <w:pPr>
                              <w:jc w:val="center"/>
                            </w:pPr>
                          </w:p>
                          <w:p w14:paraId="125BDE77" w14:textId="77777777" w:rsidR="002E2E92" w:rsidRDefault="002E2E92" w:rsidP="00EB53BE">
                            <w:pPr>
                              <w:jc w:val="center"/>
                            </w:pPr>
                          </w:p>
                          <w:p w14:paraId="6972251D"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0" o:spid="_x0000_s1091" style="position:absolute;margin-left:763.6pt;margin-top:441.55pt;width:3.55pt;height:3.55pt;rotation:-1114348fd;flip:x;z-index:2517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2D515DD" w14:textId="77777777" w:rsidR="002E2E92" w:rsidRDefault="002E2E92" w:rsidP="00EB53BE">
                      <w:pPr>
                        <w:jc w:val="center"/>
                      </w:pPr>
                    </w:p>
                    <w:p w14:paraId="53B48F3C" w14:textId="77777777" w:rsidR="002E2E92" w:rsidRDefault="002E2E92" w:rsidP="00EB53BE">
                      <w:pPr>
                        <w:jc w:val="center"/>
                      </w:pPr>
                    </w:p>
                    <w:p w14:paraId="50E7C35E" w14:textId="77777777" w:rsidR="002E2E92" w:rsidRDefault="002E2E92" w:rsidP="00EB53BE">
                      <w:pPr>
                        <w:jc w:val="center"/>
                      </w:pPr>
                    </w:p>
                    <w:p w14:paraId="663ECD6E" w14:textId="77777777" w:rsidR="002E2E92" w:rsidRDefault="002E2E92" w:rsidP="00EB53BE">
                      <w:pPr>
                        <w:jc w:val="center"/>
                      </w:pPr>
                    </w:p>
                    <w:p w14:paraId="125BDE77" w14:textId="77777777" w:rsidR="002E2E92" w:rsidRDefault="002E2E92" w:rsidP="00EB53BE">
                      <w:pPr>
                        <w:jc w:val="center"/>
                      </w:pPr>
                    </w:p>
                    <w:p w14:paraId="6972251D"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5848" behindDoc="0" locked="0" layoutInCell="1" allowOverlap="1" wp14:anchorId="5FCCE62E" wp14:editId="52A74E7F">
                <wp:simplePos x="0" y="0"/>
                <wp:positionH relativeFrom="page">
                  <wp:posOffset>9700260</wp:posOffset>
                </wp:positionH>
                <wp:positionV relativeFrom="page">
                  <wp:posOffset>5853430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9" name="5-Point Star 69"/>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BCCE7FC" w14:textId="77777777" w:rsidR="002E2E92" w:rsidRDefault="002E2E92" w:rsidP="00EB53BE">
                            <w:pPr>
                              <w:jc w:val="center"/>
                            </w:pPr>
                          </w:p>
                          <w:p w14:paraId="6EEC732E" w14:textId="77777777" w:rsidR="002E2E92" w:rsidRDefault="002E2E92" w:rsidP="00EB53BE">
                            <w:pPr>
                              <w:jc w:val="center"/>
                            </w:pPr>
                          </w:p>
                          <w:p w14:paraId="000B943D" w14:textId="77777777" w:rsidR="002E2E92" w:rsidRDefault="002E2E92" w:rsidP="00EB53BE">
                            <w:pPr>
                              <w:jc w:val="center"/>
                            </w:pPr>
                          </w:p>
                          <w:p w14:paraId="5742AA9F" w14:textId="77777777" w:rsidR="002E2E92" w:rsidRDefault="002E2E92" w:rsidP="00EB53BE">
                            <w:pPr>
                              <w:jc w:val="center"/>
                            </w:pPr>
                          </w:p>
                          <w:p w14:paraId="33987406" w14:textId="77777777" w:rsidR="002E2E92" w:rsidRDefault="002E2E92" w:rsidP="00EB53BE">
                            <w:pPr>
                              <w:jc w:val="center"/>
                            </w:pPr>
                          </w:p>
                          <w:p w14:paraId="7AA7DE9F"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9" o:spid="_x0000_s1092" style="position:absolute;margin-left:763.8pt;margin-top:460.9pt;width:3.55pt;height:3.55pt;rotation:-1114348fd;flip:x;z-index:25172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BCCE7FC" w14:textId="77777777" w:rsidR="002E2E92" w:rsidRDefault="002E2E92" w:rsidP="00EB53BE">
                      <w:pPr>
                        <w:jc w:val="center"/>
                      </w:pPr>
                    </w:p>
                    <w:p w14:paraId="6EEC732E" w14:textId="77777777" w:rsidR="002E2E92" w:rsidRDefault="002E2E92" w:rsidP="00EB53BE">
                      <w:pPr>
                        <w:jc w:val="center"/>
                      </w:pPr>
                    </w:p>
                    <w:p w14:paraId="000B943D" w14:textId="77777777" w:rsidR="002E2E92" w:rsidRDefault="002E2E92" w:rsidP="00EB53BE">
                      <w:pPr>
                        <w:jc w:val="center"/>
                      </w:pPr>
                    </w:p>
                    <w:p w14:paraId="5742AA9F" w14:textId="77777777" w:rsidR="002E2E92" w:rsidRDefault="002E2E92" w:rsidP="00EB53BE">
                      <w:pPr>
                        <w:jc w:val="center"/>
                      </w:pPr>
                    </w:p>
                    <w:p w14:paraId="33987406" w14:textId="77777777" w:rsidR="002E2E92" w:rsidRDefault="002E2E92" w:rsidP="00EB53BE">
                      <w:pPr>
                        <w:jc w:val="center"/>
                      </w:pPr>
                    </w:p>
                    <w:p w14:paraId="7AA7DE9F"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4824" behindDoc="0" locked="0" layoutInCell="1" allowOverlap="1" wp14:anchorId="777B4B87" wp14:editId="500D81BD">
                <wp:simplePos x="0" y="0"/>
                <wp:positionH relativeFrom="page">
                  <wp:posOffset>9698355</wp:posOffset>
                </wp:positionH>
                <wp:positionV relativeFrom="page">
                  <wp:posOffset>6104255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8" name="5-Point Star 68"/>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BEB7DD2" w14:textId="77777777" w:rsidR="002E2E92" w:rsidRDefault="002E2E92" w:rsidP="00EB53BE">
                            <w:pPr>
                              <w:jc w:val="center"/>
                            </w:pPr>
                          </w:p>
                          <w:p w14:paraId="2446C8D8" w14:textId="77777777" w:rsidR="002E2E92" w:rsidRDefault="002E2E92" w:rsidP="00EB53BE">
                            <w:pPr>
                              <w:jc w:val="center"/>
                            </w:pPr>
                          </w:p>
                          <w:p w14:paraId="4A93BAFE" w14:textId="77777777" w:rsidR="002E2E92" w:rsidRDefault="002E2E92" w:rsidP="00EB53BE">
                            <w:pPr>
                              <w:jc w:val="center"/>
                            </w:pPr>
                          </w:p>
                          <w:p w14:paraId="207988C7" w14:textId="77777777" w:rsidR="002E2E92" w:rsidRDefault="002E2E92" w:rsidP="00EB53BE">
                            <w:pPr>
                              <w:jc w:val="center"/>
                            </w:pPr>
                          </w:p>
                          <w:p w14:paraId="71810059" w14:textId="77777777" w:rsidR="002E2E92" w:rsidRDefault="002E2E92" w:rsidP="00EB53BE">
                            <w:pPr>
                              <w:jc w:val="center"/>
                            </w:pPr>
                          </w:p>
                          <w:p w14:paraId="7CF75029"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8" o:spid="_x0000_s1093" style="position:absolute;margin-left:763.65pt;margin-top:480.65pt;width:3.55pt;height:3.55pt;rotation:-1114348fd;flip:x;z-index:25172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BEB7DD2" w14:textId="77777777" w:rsidR="002E2E92" w:rsidRDefault="002E2E92" w:rsidP="00EB53BE">
                      <w:pPr>
                        <w:jc w:val="center"/>
                      </w:pPr>
                    </w:p>
                    <w:p w14:paraId="2446C8D8" w14:textId="77777777" w:rsidR="002E2E92" w:rsidRDefault="002E2E92" w:rsidP="00EB53BE">
                      <w:pPr>
                        <w:jc w:val="center"/>
                      </w:pPr>
                    </w:p>
                    <w:p w14:paraId="4A93BAFE" w14:textId="77777777" w:rsidR="002E2E92" w:rsidRDefault="002E2E92" w:rsidP="00EB53BE">
                      <w:pPr>
                        <w:jc w:val="center"/>
                      </w:pPr>
                    </w:p>
                    <w:p w14:paraId="207988C7" w14:textId="77777777" w:rsidR="002E2E92" w:rsidRDefault="002E2E92" w:rsidP="00EB53BE">
                      <w:pPr>
                        <w:jc w:val="center"/>
                      </w:pPr>
                    </w:p>
                    <w:p w14:paraId="71810059" w14:textId="77777777" w:rsidR="002E2E92" w:rsidRDefault="002E2E92" w:rsidP="00EB53BE">
                      <w:pPr>
                        <w:jc w:val="center"/>
                      </w:pPr>
                    </w:p>
                    <w:p w14:paraId="7CF75029"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2776" behindDoc="0" locked="0" layoutInCell="1" allowOverlap="1" wp14:anchorId="313707B4" wp14:editId="272F4847">
                <wp:simplePos x="0" y="0"/>
                <wp:positionH relativeFrom="page">
                  <wp:posOffset>9692005</wp:posOffset>
                </wp:positionH>
                <wp:positionV relativeFrom="page">
                  <wp:posOffset>6362700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7" name="5-Point Star 67"/>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EC63A8D" w14:textId="77777777" w:rsidR="002E2E92" w:rsidRDefault="002E2E92" w:rsidP="00EB53BE">
                            <w:pPr>
                              <w:jc w:val="center"/>
                            </w:pPr>
                          </w:p>
                          <w:p w14:paraId="05C106B2" w14:textId="77777777" w:rsidR="002E2E92" w:rsidRDefault="002E2E92" w:rsidP="00EB53BE">
                            <w:pPr>
                              <w:jc w:val="center"/>
                            </w:pPr>
                          </w:p>
                          <w:p w14:paraId="592A9B7A" w14:textId="77777777" w:rsidR="002E2E92" w:rsidRDefault="002E2E92" w:rsidP="00EB53BE">
                            <w:pPr>
                              <w:jc w:val="center"/>
                            </w:pPr>
                          </w:p>
                          <w:p w14:paraId="529B75BB" w14:textId="77777777" w:rsidR="002E2E92" w:rsidRDefault="002E2E92" w:rsidP="00EB53BE">
                            <w:pPr>
                              <w:jc w:val="center"/>
                            </w:pPr>
                          </w:p>
                          <w:p w14:paraId="31005BAE" w14:textId="77777777" w:rsidR="002E2E92" w:rsidRDefault="002E2E92" w:rsidP="00EB53BE">
                            <w:pPr>
                              <w:jc w:val="center"/>
                            </w:pPr>
                          </w:p>
                          <w:p w14:paraId="75C9E665"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7" o:spid="_x0000_s1094" style="position:absolute;margin-left:763.15pt;margin-top:501pt;width:3.55pt;height:3.55pt;rotation:-1114348fd;flip:x;z-index:25172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2EC63A8D" w14:textId="77777777" w:rsidR="002E2E92" w:rsidRDefault="002E2E92" w:rsidP="00EB53BE">
                      <w:pPr>
                        <w:jc w:val="center"/>
                      </w:pPr>
                    </w:p>
                    <w:p w14:paraId="05C106B2" w14:textId="77777777" w:rsidR="002E2E92" w:rsidRDefault="002E2E92" w:rsidP="00EB53BE">
                      <w:pPr>
                        <w:jc w:val="center"/>
                      </w:pPr>
                    </w:p>
                    <w:p w14:paraId="592A9B7A" w14:textId="77777777" w:rsidR="002E2E92" w:rsidRDefault="002E2E92" w:rsidP="00EB53BE">
                      <w:pPr>
                        <w:jc w:val="center"/>
                      </w:pPr>
                    </w:p>
                    <w:p w14:paraId="529B75BB" w14:textId="77777777" w:rsidR="002E2E92" w:rsidRDefault="002E2E92" w:rsidP="00EB53BE">
                      <w:pPr>
                        <w:jc w:val="center"/>
                      </w:pPr>
                    </w:p>
                    <w:p w14:paraId="31005BAE" w14:textId="77777777" w:rsidR="002E2E92" w:rsidRDefault="002E2E92" w:rsidP="00EB53BE">
                      <w:pPr>
                        <w:jc w:val="center"/>
                      </w:pPr>
                    </w:p>
                    <w:p w14:paraId="75C9E665"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21752" behindDoc="0" locked="0" layoutInCell="1" allowOverlap="1" wp14:anchorId="5BF494FF" wp14:editId="5104E63C">
                <wp:simplePos x="0" y="0"/>
                <wp:positionH relativeFrom="page">
                  <wp:posOffset>9690100</wp:posOffset>
                </wp:positionH>
                <wp:positionV relativeFrom="page">
                  <wp:posOffset>6613525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6" name="5-Point Star 66"/>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1B681C1" w14:textId="77777777" w:rsidR="002E2E92" w:rsidRDefault="002E2E92" w:rsidP="00EB53BE">
                            <w:pPr>
                              <w:jc w:val="center"/>
                            </w:pPr>
                          </w:p>
                          <w:p w14:paraId="119CA521" w14:textId="77777777" w:rsidR="002E2E92" w:rsidRDefault="002E2E92" w:rsidP="00EB53BE">
                            <w:pPr>
                              <w:jc w:val="center"/>
                            </w:pPr>
                          </w:p>
                          <w:p w14:paraId="41779890" w14:textId="77777777" w:rsidR="002E2E92" w:rsidRDefault="002E2E92" w:rsidP="00EB53BE">
                            <w:pPr>
                              <w:jc w:val="center"/>
                            </w:pPr>
                          </w:p>
                          <w:p w14:paraId="2424A149" w14:textId="77777777" w:rsidR="002E2E92" w:rsidRDefault="002E2E92" w:rsidP="00EB53BE">
                            <w:pPr>
                              <w:jc w:val="center"/>
                            </w:pPr>
                          </w:p>
                          <w:p w14:paraId="2C4C203F" w14:textId="77777777" w:rsidR="002E2E92" w:rsidRDefault="002E2E92" w:rsidP="00EB53BE">
                            <w:pPr>
                              <w:jc w:val="center"/>
                            </w:pPr>
                          </w:p>
                          <w:p w14:paraId="7F7DE999"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6" o:spid="_x0000_s1095" style="position:absolute;margin-left:763pt;margin-top:520.75pt;width:3.55pt;height:3.55pt;rotation:-1114348fd;flip:x;z-index:25172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1B681C1" w14:textId="77777777" w:rsidR="002E2E92" w:rsidRDefault="002E2E92" w:rsidP="00EB53BE">
                      <w:pPr>
                        <w:jc w:val="center"/>
                      </w:pPr>
                    </w:p>
                    <w:p w14:paraId="119CA521" w14:textId="77777777" w:rsidR="002E2E92" w:rsidRDefault="002E2E92" w:rsidP="00EB53BE">
                      <w:pPr>
                        <w:jc w:val="center"/>
                      </w:pPr>
                    </w:p>
                    <w:p w14:paraId="41779890" w14:textId="77777777" w:rsidR="002E2E92" w:rsidRDefault="002E2E92" w:rsidP="00EB53BE">
                      <w:pPr>
                        <w:jc w:val="center"/>
                      </w:pPr>
                    </w:p>
                    <w:p w14:paraId="2424A149" w14:textId="77777777" w:rsidR="002E2E92" w:rsidRDefault="002E2E92" w:rsidP="00EB53BE">
                      <w:pPr>
                        <w:jc w:val="center"/>
                      </w:pPr>
                    </w:p>
                    <w:p w14:paraId="2C4C203F" w14:textId="77777777" w:rsidR="002E2E92" w:rsidRDefault="002E2E92" w:rsidP="00EB53BE">
                      <w:pPr>
                        <w:jc w:val="center"/>
                      </w:pPr>
                    </w:p>
                    <w:p w14:paraId="7F7DE999" w14:textId="77777777" w:rsidR="002E2E92" w:rsidRDefault="002E2E92" w:rsidP="00EB53BE">
                      <w:pPr>
                        <w:jc w:val="center"/>
                      </w:pPr>
                    </w:p>
                  </w:txbxContent>
                </v:textbox>
                <w10:wrap type="through" anchorx="page" anchory="page"/>
              </v:shape>
            </w:pict>
          </mc:Fallback>
        </mc:AlternateContent>
      </w:r>
      <w:r w:rsidR="00EB53BE">
        <w:rPr>
          <w:noProof/>
        </w:rPr>
        <mc:AlternateContent>
          <mc:Choice Requires="wps">
            <w:drawing>
              <wp:anchor distT="0" distB="0" distL="114300" distR="114300" simplePos="0" relativeHeight="251719704" behindDoc="0" locked="0" layoutInCell="1" allowOverlap="1" wp14:anchorId="44015F58" wp14:editId="03B37AC1">
                <wp:simplePos x="0" y="0"/>
                <wp:positionH relativeFrom="page">
                  <wp:posOffset>9692640</wp:posOffset>
                </wp:positionH>
                <wp:positionV relativeFrom="page">
                  <wp:posOffset>6859270</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5" name="5-Point Star 65"/>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2A2F6A1" w14:textId="77777777" w:rsidR="002E2E92" w:rsidRDefault="002E2E92" w:rsidP="00EB53BE">
                            <w:pPr>
                              <w:jc w:val="center"/>
                            </w:pPr>
                          </w:p>
                          <w:p w14:paraId="30DC4E10" w14:textId="77777777" w:rsidR="002E2E92" w:rsidRDefault="002E2E92" w:rsidP="00EB53BE">
                            <w:pPr>
                              <w:jc w:val="center"/>
                            </w:pPr>
                          </w:p>
                          <w:p w14:paraId="0EAB91E9" w14:textId="77777777" w:rsidR="002E2E92" w:rsidRDefault="002E2E92" w:rsidP="00EB53BE">
                            <w:pPr>
                              <w:jc w:val="center"/>
                            </w:pPr>
                          </w:p>
                          <w:p w14:paraId="67093FCE" w14:textId="77777777" w:rsidR="002E2E92" w:rsidRDefault="002E2E92" w:rsidP="00EB53BE">
                            <w:pPr>
                              <w:jc w:val="center"/>
                            </w:pPr>
                          </w:p>
                          <w:p w14:paraId="68E1A976" w14:textId="77777777" w:rsidR="002E2E92" w:rsidRDefault="002E2E92" w:rsidP="00EB53BE">
                            <w:pPr>
                              <w:jc w:val="center"/>
                            </w:pPr>
                          </w:p>
                          <w:p w14:paraId="342EF5B9" w14:textId="77777777" w:rsidR="002E2E92" w:rsidRDefault="002E2E92" w:rsidP="00EB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5" o:spid="_x0000_s1096" style="position:absolute;margin-left:763.2pt;margin-top:540.1pt;width:3.55pt;height:3.55pt;rotation:-1114348fd;flip:x;z-index:25171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2A2F6A1" w14:textId="77777777" w:rsidR="002E2E92" w:rsidRDefault="002E2E92" w:rsidP="00EB53BE">
                      <w:pPr>
                        <w:jc w:val="center"/>
                      </w:pPr>
                    </w:p>
                    <w:p w14:paraId="30DC4E10" w14:textId="77777777" w:rsidR="002E2E92" w:rsidRDefault="002E2E92" w:rsidP="00EB53BE">
                      <w:pPr>
                        <w:jc w:val="center"/>
                      </w:pPr>
                    </w:p>
                    <w:p w14:paraId="0EAB91E9" w14:textId="77777777" w:rsidR="002E2E92" w:rsidRDefault="002E2E92" w:rsidP="00EB53BE">
                      <w:pPr>
                        <w:jc w:val="center"/>
                      </w:pPr>
                    </w:p>
                    <w:p w14:paraId="67093FCE" w14:textId="77777777" w:rsidR="002E2E92" w:rsidRDefault="002E2E92" w:rsidP="00EB53BE">
                      <w:pPr>
                        <w:jc w:val="center"/>
                      </w:pPr>
                    </w:p>
                    <w:p w14:paraId="68E1A976" w14:textId="77777777" w:rsidR="002E2E92" w:rsidRDefault="002E2E92" w:rsidP="00EB53BE">
                      <w:pPr>
                        <w:jc w:val="center"/>
                      </w:pPr>
                    </w:p>
                    <w:p w14:paraId="342EF5B9" w14:textId="77777777" w:rsidR="002E2E92" w:rsidRDefault="002E2E92" w:rsidP="00EB53BE">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7656" behindDoc="0" locked="0" layoutInCell="1" allowOverlap="1" wp14:anchorId="1778F20B" wp14:editId="15EA3EC1">
                <wp:simplePos x="0" y="0"/>
                <wp:positionH relativeFrom="page">
                  <wp:posOffset>9690735</wp:posOffset>
                </wp:positionH>
                <wp:positionV relativeFrom="page">
                  <wp:posOffset>7110095</wp:posOffset>
                </wp:positionV>
                <wp:extent cx="45085" cy="45085"/>
                <wp:effectExtent l="101600" t="101600" r="335915" b="386715"/>
                <wp:wrapThrough wrapText="bothSides">
                  <wp:wrapPolygon edited="0">
                    <wp:start x="-28557" y="-39359"/>
                    <wp:lineTo x="-63469" y="-28683"/>
                    <wp:lineTo x="-24324" y="99324"/>
                    <wp:lineTo x="40017" y="143275"/>
                    <wp:lineTo x="100800" y="175589"/>
                    <wp:lineTo x="170622" y="154237"/>
                    <wp:lineTo x="191299" y="97013"/>
                    <wp:lineTo x="192260" y="58543"/>
                    <wp:lineTo x="83293" y="-48113"/>
                    <wp:lineTo x="29628" y="-57152"/>
                    <wp:lineTo x="-28557" y="-39359"/>
                  </wp:wrapPolygon>
                </wp:wrapThrough>
                <wp:docPr id="64" name="5-Point Star 64"/>
                <wp:cNvGraphicFramePr/>
                <a:graphic xmlns:a="http://schemas.openxmlformats.org/drawingml/2006/main">
                  <a:graphicData uri="http://schemas.microsoft.com/office/word/2010/wordprocessingShape">
                    <wps:wsp>
                      <wps:cNvSpPr/>
                      <wps:spPr>
                        <a:xfrm rot="1020216"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EA51349" w14:textId="77777777" w:rsidR="002E2E92" w:rsidRDefault="002E2E92" w:rsidP="00D539EA">
                            <w:pPr>
                              <w:jc w:val="center"/>
                            </w:pPr>
                          </w:p>
                          <w:p w14:paraId="4DE1CDD5" w14:textId="77777777" w:rsidR="002E2E92" w:rsidRDefault="002E2E92" w:rsidP="00D539EA">
                            <w:pPr>
                              <w:jc w:val="center"/>
                            </w:pPr>
                          </w:p>
                          <w:p w14:paraId="6AA23706" w14:textId="77777777" w:rsidR="002E2E92" w:rsidRDefault="002E2E92" w:rsidP="00D539EA">
                            <w:pPr>
                              <w:jc w:val="center"/>
                            </w:pPr>
                          </w:p>
                          <w:p w14:paraId="6C25C86E" w14:textId="77777777" w:rsidR="002E2E92" w:rsidRDefault="002E2E92" w:rsidP="00D539EA">
                            <w:pPr>
                              <w:jc w:val="center"/>
                            </w:pPr>
                          </w:p>
                          <w:p w14:paraId="00870958" w14:textId="77777777" w:rsidR="002E2E92" w:rsidRDefault="002E2E92" w:rsidP="00D539EA">
                            <w:pPr>
                              <w:jc w:val="center"/>
                            </w:pPr>
                          </w:p>
                          <w:p w14:paraId="577E1F4D"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4" o:spid="_x0000_s1097" style="position:absolute;margin-left:763.05pt;margin-top:559.85pt;width:3.55pt;height:3.55pt;rotation:-1114348fd;flip:x;z-index:2517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6EA51349" w14:textId="77777777" w:rsidR="002E2E92" w:rsidRDefault="002E2E92" w:rsidP="00D539EA">
                      <w:pPr>
                        <w:jc w:val="center"/>
                      </w:pPr>
                    </w:p>
                    <w:p w14:paraId="4DE1CDD5" w14:textId="77777777" w:rsidR="002E2E92" w:rsidRDefault="002E2E92" w:rsidP="00D539EA">
                      <w:pPr>
                        <w:jc w:val="center"/>
                      </w:pPr>
                    </w:p>
                    <w:p w14:paraId="6AA23706" w14:textId="77777777" w:rsidR="002E2E92" w:rsidRDefault="002E2E92" w:rsidP="00D539EA">
                      <w:pPr>
                        <w:jc w:val="center"/>
                      </w:pPr>
                    </w:p>
                    <w:p w14:paraId="6C25C86E" w14:textId="77777777" w:rsidR="002E2E92" w:rsidRDefault="002E2E92" w:rsidP="00D539EA">
                      <w:pPr>
                        <w:jc w:val="center"/>
                      </w:pPr>
                    </w:p>
                    <w:p w14:paraId="00870958" w14:textId="77777777" w:rsidR="002E2E92" w:rsidRDefault="002E2E92" w:rsidP="00D539EA">
                      <w:pPr>
                        <w:jc w:val="center"/>
                      </w:pPr>
                    </w:p>
                    <w:p w14:paraId="577E1F4D"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2296" behindDoc="0" locked="0" layoutInCell="1" allowOverlap="1" wp14:anchorId="567632C6" wp14:editId="0F86CCC5">
                <wp:simplePos x="0" y="0"/>
                <wp:positionH relativeFrom="page">
                  <wp:posOffset>7284720</wp:posOffset>
                </wp:positionH>
                <wp:positionV relativeFrom="page">
                  <wp:posOffset>7352665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4" name="5-Point Star 54"/>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53E0D30" w14:textId="77777777" w:rsidR="002E2E92" w:rsidRDefault="002E2E92" w:rsidP="00D539EA">
                            <w:pPr>
                              <w:jc w:val="center"/>
                            </w:pPr>
                          </w:p>
                          <w:p w14:paraId="388CA94E" w14:textId="77777777" w:rsidR="002E2E92" w:rsidRDefault="002E2E92" w:rsidP="00D539EA">
                            <w:pPr>
                              <w:jc w:val="center"/>
                            </w:pPr>
                          </w:p>
                          <w:p w14:paraId="0747D807" w14:textId="77777777" w:rsidR="002E2E92" w:rsidRDefault="002E2E92" w:rsidP="00D539EA">
                            <w:pPr>
                              <w:jc w:val="center"/>
                            </w:pPr>
                          </w:p>
                          <w:p w14:paraId="6A372AFB" w14:textId="77777777" w:rsidR="002E2E92" w:rsidRDefault="002E2E92" w:rsidP="00D539EA">
                            <w:pPr>
                              <w:jc w:val="center"/>
                            </w:pPr>
                          </w:p>
                          <w:p w14:paraId="6178BFFD" w14:textId="77777777" w:rsidR="002E2E92" w:rsidRDefault="002E2E92" w:rsidP="00D539EA">
                            <w:pPr>
                              <w:jc w:val="center"/>
                            </w:pPr>
                          </w:p>
                          <w:p w14:paraId="706A40D2"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4" o:spid="_x0000_s1098" style="position:absolute;margin-left:573.6pt;margin-top:578.95pt;width:3.55pt;height:3.55pt;flip:x;z-index:25170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53E0D30" w14:textId="77777777" w:rsidR="002E2E92" w:rsidRDefault="002E2E92" w:rsidP="00D539EA">
                      <w:pPr>
                        <w:jc w:val="center"/>
                      </w:pPr>
                    </w:p>
                    <w:p w14:paraId="388CA94E" w14:textId="77777777" w:rsidR="002E2E92" w:rsidRDefault="002E2E92" w:rsidP="00D539EA">
                      <w:pPr>
                        <w:jc w:val="center"/>
                      </w:pPr>
                    </w:p>
                    <w:p w14:paraId="0747D807" w14:textId="77777777" w:rsidR="002E2E92" w:rsidRDefault="002E2E92" w:rsidP="00D539EA">
                      <w:pPr>
                        <w:jc w:val="center"/>
                      </w:pPr>
                    </w:p>
                    <w:p w14:paraId="6A372AFB" w14:textId="77777777" w:rsidR="002E2E92" w:rsidRDefault="002E2E92" w:rsidP="00D539EA">
                      <w:pPr>
                        <w:jc w:val="center"/>
                      </w:pPr>
                    </w:p>
                    <w:p w14:paraId="6178BFFD" w14:textId="77777777" w:rsidR="002E2E92" w:rsidRDefault="002E2E92" w:rsidP="00D539EA">
                      <w:pPr>
                        <w:jc w:val="center"/>
                      </w:pPr>
                    </w:p>
                    <w:p w14:paraId="706A40D2"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4344" behindDoc="0" locked="0" layoutInCell="1" allowOverlap="1" wp14:anchorId="416A5830" wp14:editId="27C6133D">
                <wp:simplePos x="0" y="0"/>
                <wp:positionH relativeFrom="page">
                  <wp:posOffset>7524115</wp:posOffset>
                </wp:positionH>
                <wp:positionV relativeFrom="page">
                  <wp:posOffset>7351395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5" name="5-Point Star 55"/>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8C0ABBA" w14:textId="77777777" w:rsidR="002E2E92" w:rsidRDefault="002E2E92" w:rsidP="00D539EA">
                            <w:pPr>
                              <w:jc w:val="center"/>
                            </w:pPr>
                          </w:p>
                          <w:p w14:paraId="6288C3A7" w14:textId="77777777" w:rsidR="002E2E92" w:rsidRDefault="002E2E92" w:rsidP="00D539EA">
                            <w:pPr>
                              <w:jc w:val="center"/>
                            </w:pPr>
                          </w:p>
                          <w:p w14:paraId="33C6C9A4" w14:textId="77777777" w:rsidR="002E2E92" w:rsidRDefault="002E2E92" w:rsidP="00D539EA">
                            <w:pPr>
                              <w:jc w:val="center"/>
                            </w:pPr>
                          </w:p>
                          <w:p w14:paraId="6C326899" w14:textId="77777777" w:rsidR="002E2E92" w:rsidRDefault="002E2E92" w:rsidP="00D539EA">
                            <w:pPr>
                              <w:jc w:val="center"/>
                            </w:pPr>
                          </w:p>
                          <w:p w14:paraId="64E3B57C" w14:textId="77777777" w:rsidR="002E2E92" w:rsidRDefault="002E2E92" w:rsidP="00D539EA">
                            <w:pPr>
                              <w:jc w:val="center"/>
                            </w:pPr>
                          </w:p>
                          <w:p w14:paraId="0EB63249"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5" o:spid="_x0000_s1099" style="position:absolute;margin-left:592.45pt;margin-top:578.85pt;width:3.55pt;height:3.55pt;flip:x;z-index:25170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08C0ABBA" w14:textId="77777777" w:rsidR="002E2E92" w:rsidRDefault="002E2E92" w:rsidP="00D539EA">
                      <w:pPr>
                        <w:jc w:val="center"/>
                      </w:pPr>
                    </w:p>
                    <w:p w14:paraId="6288C3A7" w14:textId="77777777" w:rsidR="002E2E92" w:rsidRDefault="002E2E92" w:rsidP="00D539EA">
                      <w:pPr>
                        <w:jc w:val="center"/>
                      </w:pPr>
                    </w:p>
                    <w:p w14:paraId="33C6C9A4" w14:textId="77777777" w:rsidR="002E2E92" w:rsidRDefault="002E2E92" w:rsidP="00D539EA">
                      <w:pPr>
                        <w:jc w:val="center"/>
                      </w:pPr>
                    </w:p>
                    <w:p w14:paraId="6C326899" w14:textId="77777777" w:rsidR="002E2E92" w:rsidRDefault="002E2E92" w:rsidP="00D539EA">
                      <w:pPr>
                        <w:jc w:val="center"/>
                      </w:pPr>
                    </w:p>
                    <w:p w14:paraId="64E3B57C" w14:textId="77777777" w:rsidR="002E2E92" w:rsidRDefault="002E2E92" w:rsidP="00D539EA">
                      <w:pPr>
                        <w:jc w:val="center"/>
                      </w:pPr>
                    </w:p>
                    <w:p w14:paraId="0EB63249"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6392" behindDoc="0" locked="0" layoutInCell="1" allowOverlap="1" wp14:anchorId="74DCD0EA" wp14:editId="5647A555">
                <wp:simplePos x="0" y="0"/>
                <wp:positionH relativeFrom="page">
                  <wp:posOffset>7767955</wp:posOffset>
                </wp:positionH>
                <wp:positionV relativeFrom="page">
                  <wp:posOffset>7352665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6" name="5-Point Star 56"/>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664F99B" w14:textId="77777777" w:rsidR="002E2E92" w:rsidRDefault="002E2E92" w:rsidP="00D539EA">
                            <w:pPr>
                              <w:jc w:val="center"/>
                            </w:pPr>
                          </w:p>
                          <w:p w14:paraId="7AC88998" w14:textId="77777777" w:rsidR="002E2E92" w:rsidRDefault="002E2E92" w:rsidP="00D539EA">
                            <w:pPr>
                              <w:jc w:val="center"/>
                            </w:pPr>
                          </w:p>
                          <w:p w14:paraId="7A5387B3" w14:textId="77777777" w:rsidR="002E2E92" w:rsidRDefault="002E2E92" w:rsidP="00D539EA">
                            <w:pPr>
                              <w:jc w:val="center"/>
                            </w:pPr>
                          </w:p>
                          <w:p w14:paraId="7189C50D" w14:textId="77777777" w:rsidR="002E2E92" w:rsidRDefault="002E2E92" w:rsidP="00D539EA">
                            <w:pPr>
                              <w:jc w:val="center"/>
                            </w:pPr>
                          </w:p>
                          <w:p w14:paraId="4D597AA2" w14:textId="77777777" w:rsidR="002E2E92" w:rsidRDefault="002E2E92" w:rsidP="00D539EA">
                            <w:pPr>
                              <w:jc w:val="center"/>
                            </w:pPr>
                          </w:p>
                          <w:p w14:paraId="7CC27CE1"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6" o:spid="_x0000_s1100" style="position:absolute;margin-left:611.65pt;margin-top:578.95pt;width:3.55pt;height:3.55pt;flip:x;z-index:25170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664F99B" w14:textId="77777777" w:rsidR="002E2E92" w:rsidRDefault="002E2E92" w:rsidP="00D539EA">
                      <w:pPr>
                        <w:jc w:val="center"/>
                      </w:pPr>
                    </w:p>
                    <w:p w14:paraId="7AC88998" w14:textId="77777777" w:rsidR="002E2E92" w:rsidRDefault="002E2E92" w:rsidP="00D539EA">
                      <w:pPr>
                        <w:jc w:val="center"/>
                      </w:pPr>
                    </w:p>
                    <w:p w14:paraId="7A5387B3" w14:textId="77777777" w:rsidR="002E2E92" w:rsidRDefault="002E2E92" w:rsidP="00D539EA">
                      <w:pPr>
                        <w:jc w:val="center"/>
                      </w:pPr>
                    </w:p>
                    <w:p w14:paraId="7189C50D" w14:textId="77777777" w:rsidR="002E2E92" w:rsidRDefault="002E2E92" w:rsidP="00D539EA">
                      <w:pPr>
                        <w:jc w:val="center"/>
                      </w:pPr>
                    </w:p>
                    <w:p w14:paraId="4D597AA2" w14:textId="77777777" w:rsidR="002E2E92" w:rsidRDefault="002E2E92" w:rsidP="00D539EA">
                      <w:pPr>
                        <w:jc w:val="center"/>
                      </w:pPr>
                    </w:p>
                    <w:p w14:paraId="7CC27CE1"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7416" behindDoc="0" locked="0" layoutInCell="1" allowOverlap="1" wp14:anchorId="159E7F54" wp14:editId="7C877DFF">
                <wp:simplePos x="0" y="0"/>
                <wp:positionH relativeFrom="page">
                  <wp:posOffset>8007350</wp:posOffset>
                </wp:positionH>
                <wp:positionV relativeFrom="page">
                  <wp:posOffset>7351395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7" name="5-Point Star 57"/>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5A48820" w14:textId="77777777" w:rsidR="002E2E92" w:rsidRDefault="002E2E92" w:rsidP="00D539EA">
                            <w:pPr>
                              <w:jc w:val="center"/>
                            </w:pPr>
                          </w:p>
                          <w:p w14:paraId="44071C60" w14:textId="77777777" w:rsidR="002E2E92" w:rsidRDefault="002E2E92" w:rsidP="00D539EA">
                            <w:pPr>
                              <w:jc w:val="center"/>
                            </w:pPr>
                          </w:p>
                          <w:p w14:paraId="5FD86651" w14:textId="77777777" w:rsidR="002E2E92" w:rsidRDefault="002E2E92" w:rsidP="00D539EA">
                            <w:pPr>
                              <w:jc w:val="center"/>
                            </w:pPr>
                          </w:p>
                          <w:p w14:paraId="0BDA0A4B" w14:textId="77777777" w:rsidR="002E2E92" w:rsidRDefault="002E2E92" w:rsidP="00D539EA">
                            <w:pPr>
                              <w:jc w:val="center"/>
                            </w:pPr>
                          </w:p>
                          <w:p w14:paraId="46C9A30E" w14:textId="77777777" w:rsidR="002E2E92" w:rsidRDefault="002E2E92" w:rsidP="00D539EA">
                            <w:pPr>
                              <w:jc w:val="center"/>
                            </w:pPr>
                          </w:p>
                          <w:p w14:paraId="408138B0"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7" o:spid="_x0000_s1101" style="position:absolute;margin-left:630.5pt;margin-top:578.85pt;width:3.55pt;height:3.55pt;flip:x;z-index:25170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5A48820" w14:textId="77777777" w:rsidR="002E2E92" w:rsidRDefault="002E2E92" w:rsidP="00D539EA">
                      <w:pPr>
                        <w:jc w:val="center"/>
                      </w:pPr>
                    </w:p>
                    <w:p w14:paraId="44071C60" w14:textId="77777777" w:rsidR="002E2E92" w:rsidRDefault="002E2E92" w:rsidP="00D539EA">
                      <w:pPr>
                        <w:jc w:val="center"/>
                      </w:pPr>
                    </w:p>
                    <w:p w14:paraId="5FD86651" w14:textId="77777777" w:rsidR="002E2E92" w:rsidRDefault="002E2E92" w:rsidP="00D539EA">
                      <w:pPr>
                        <w:jc w:val="center"/>
                      </w:pPr>
                    </w:p>
                    <w:p w14:paraId="0BDA0A4B" w14:textId="77777777" w:rsidR="002E2E92" w:rsidRDefault="002E2E92" w:rsidP="00D539EA">
                      <w:pPr>
                        <w:jc w:val="center"/>
                      </w:pPr>
                    </w:p>
                    <w:p w14:paraId="46C9A30E" w14:textId="77777777" w:rsidR="002E2E92" w:rsidRDefault="002E2E92" w:rsidP="00D539EA">
                      <w:pPr>
                        <w:jc w:val="center"/>
                      </w:pPr>
                    </w:p>
                    <w:p w14:paraId="408138B0"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9464" behindDoc="0" locked="0" layoutInCell="1" allowOverlap="1" wp14:anchorId="74F9A096" wp14:editId="27928B90">
                <wp:simplePos x="0" y="0"/>
                <wp:positionH relativeFrom="page">
                  <wp:posOffset>8251190</wp:posOffset>
                </wp:positionH>
                <wp:positionV relativeFrom="page">
                  <wp:posOffset>7352665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8" name="5-Point Star 58"/>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C34ED6B" w14:textId="77777777" w:rsidR="002E2E92" w:rsidRDefault="002E2E92" w:rsidP="00D539EA">
                            <w:pPr>
                              <w:jc w:val="center"/>
                            </w:pPr>
                          </w:p>
                          <w:p w14:paraId="3584ED2D" w14:textId="77777777" w:rsidR="002E2E92" w:rsidRDefault="002E2E92" w:rsidP="00D539EA">
                            <w:pPr>
                              <w:jc w:val="center"/>
                            </w:pPr>
                          </w:p>
                          <w:p w14:paraId="478B9FE1" w14:textId="77777777" w:rsidR="002E2E92" w:rsidRDefault="002E2E92" w:rsidP="00D539EA">
                            <w:pPr>
                              <w:jc w:val="center"/>
                            </w:pPr>
                          </w:p>
                          <w:p w14:paraId="52814DFC" w14:textId="77777777" w:rsidR="002E2E92" w:rsidRDefault="002E2E92" w:rsidP="00D539EA">
                            <w:pPr>
                              <w:jc w:val="center"/>
                            </w:pPr>
                          </w:p>
                          <w:p w14:paraId="45998ED1" w14:textId="77777777" w:rsidR="002E2E92" w:rsidRDefault="002E2E92" w:rsidP="00D539EA">
                            <w:pPr>
                              <w:jc w:val="center"/>
                            </w:pPr>
                          </w:p>
                          <w:p w14:paraId="2F08D2B3"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8" o:spid="_x0000_s1102" style="position:absolute;margin-left:649.7pt;margin-top:578.95pt;width:3.55pt;height:3.55pt;flip:x;z-index:25170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C34ED6B" w14:textId="77777777" w:rsidR="002E2E92" w:rsidRDefault="002E2E92" w:rsidP="00D539EA">
                      <w:pPr>
                        <w:jc w:val="center"/>
                      </w:pPr>
                    </w:p>
                    <w:p w14:paraId="3584ED2D" w14:textId="77777777" w:rsidR="002E2E92" w:rsidRDefault="002E2E92" w:rsidP="00D539EA">
                      <w:pPr>
                        <w:jc w:val="center"/>
                      </w:pPr>
                    </w:p>
                    <w:p w14:paraId="478B9FE1" w14:textId="77777777" w:rsidR="002E2E92" w:rsidRDefault="002E2E92" w:rsidP="00D539EA">
                      <w:pPr>
                        <w:jc w:val="center"/>
                      </w:pPr>
                    </w:p>
                    <w:p w14:paraId="52814DFC" w14:textId="77777777" w:rsidR="002E2E92" w:rsidRDefault="002E2E92" w:rsidP="00D539EA">
                      <w:pPr>
                        <w:jc w:val="center"/>
                      </w:pPr>
                    </w:p>
                    <w:p w14:paraId="45998ED1" w14:textId="77777777" w:rsidR="002E2E92" w:rsidRDefault="002E2E92" w:rsidP="00D539EA">
                      <w:pPr>
                        <w:jc w:val="center"/>
                      </w:pPr>
                    </w:p>
                    <w:p w14:paraId="2F08D2B3"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0488" behindDoc="0" locked="0" layoutInCell="1" allowOverlap="1" wp14:anchorId="3C00CA89" wp14:editId="0566BE98">
                <wp:simplePos x="0" y="0"/>
                <wp:positionH relativeFrom="page">
                  <wp:posOffset>8490585</wp:posOffset>
                </wp:positionH>
                <wp:positionV relativeFrom="page">
                  <wp:posOffset>7351395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59" name="5-Point Star 59"/>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A27DF0D" w14:textId="77777777" w:rsidR="002E2E92" w:rsidRDefault="002E2E92" w:rsidP="00D539EA">
                            <w:pPr>
                              <w:jc w:val="center"/>
                            </w:pPr>
                          </w:p>
                          <w:p w14:paraId="66A4F241" w14:textId="77777777" w:rsidR="002E2E92" w:rsidRDefault="002E2E92" w:rsidP="00D539EA">
                            <w:pPr>
                              <w:jc w:val="center"/>
                            </w:pPr>
                          </w:p>
                          <w:p w14:paraId="60EE88A5" w14:textId="77777777" w:rsidR="002E2E92" w:rsidRDefault="002E2E92" w:rsidP="00D539EA">
                            <w:pPr>
                              <w:jc w:val="center"/>
                            </w:pPr>
                          </w:p>
                          <w:p w14:paraId="39FD0466" w14:textId="77777777" w:rsidR="002E2E92" w:rsidRDefault="002E2E92" w:rsidP="00D539EA">
                            <w:pPr>
                              <w:jc w:val="center"/>
                            </w:pPr>
                          </w:p>
                          <w:p w14:paraId="3A9E8A75" w14:textId="77777777" w:rsidR="002E2E92" w:rsidRDefault="002E2E92" w:rsidP="00D539EA">
                            <w:pPr>
                              <w:jc w:val="center"/>
                            </w:pPr>
                          </w:p>
                          <w:p w14:paraId="6F327654"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9" o:spid="_x0000_s1103" style="position:absolute;margin-left:668.55pt;margin-top:578.85pt;width:3.55pt;height:3.55pt;flip:x;z-index:25171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7A27DF0D" w14:textId="77777777" w:rsidR="002E2E92" w:rsidRDefault="002E2E92" w:rsidP="00D539EA">
                      <w:pPr>
                        <w:jc w:val="center"/>
                      </w:pPr>
                    </w:p>
                    <w:p w14:paraId="66A4F241" w14:textId="77777777" w:rsidR="002E2E92" w:rsidRDefault="002E2E92" w:rsidP="00D539EA">
                      <w:pPr>
                        <w:jc w:val="center"/>
                      </w:pPr>
                    </w:p>
                    <w:p w14:paraId="60EE88A5" w14:textId="77777777" w:rsidR="002E2E92" w:rsidRDefault="002E2E92" w:rsidP="00D539EA">
                      <w:pPr>
                        <w:jc w:val="center"/>
                      </w:pPr>
                    </w:p>
                    <w:p w14:paraId="39FD0466" w14:textId="77777777" w:rsidR="002E2E92" w:rsidRDefault="002E2E92" w:rsidP="00D539EA">
                      <w:pPr>
                        <w:jc w:val="center"/>
                      </w:pPr>
                    </w:p>
                    <w:p w14:paraId="3A9E8A75" w14:textId="77777777" w:rsidR="002E2E92" w:rsidRDefault="002E2E92" w:rsidP="00D539EA">
                      <w:pPr>
                        <w:jc w:val="center"/>
                      </w:pPr>
                    </w:p>
                    <w:p w14:paraId="6F327654"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1512" behindDoc="0" locked="0" layoutInCell="1" allowOverlap="1" wp14:anchorId="51AA7202" wp14:editId="12E497B0">
                <wp:simplePos x="0" y="0"/>
                <wp:positionH relativeFrom="page">
                  <wp:posOffset>8734425</wp:posOffset>
                </wp:positionH>
                <wp:positionV relativeFrom="page">
                  <wp:posOffset>7352665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60" name="5-Point Star 60"/>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86C147D" w14:textId="77777777" w:rsidR="002E2E92" w:rsidRDefault="002E2E92" w:rsidP="00D539EA">
                            <w:pPr>
                              <w:jc w:val="center"/>
                            </w:pPr>
                          </w:p>
                          <w:p w14:paraId="455ADB59" w14:textId="77777777" w:rsidR="002E2E92" w:rsidRDefault="002E2E92" w:rsidP="00D539EA">
                            <w:pPr>
                              <w:jc w:val="center"/>
                            </w:pPr>
                          </w:p>
                          <w:p w14:paraId="499DBA4D" w14:textId="77777777" w:rsidR="002E2E92" w:rsidRDefault="002E2E92" w:rsidP="00D539EA">
                            <w:pPr>
                              <w:jc w:val="center"/>
                            </w:pPr>
                          </w:p>
                          <w:p w14:paraId="4300F510" w14:textId="77777777" w:rsidR="002E2E92" w:rsidRDefault="002E2E92" w:rsidP="00D539EA">
                            <w:pPr>
                              <w:jc w:val="center"/>
                            </w:pPr>
                          </w:p>
                          <w:p w14:paraId="16C63F88" w14:textId="77777777" w:rsidR="002E2E92" w:rsidRDefault="002E2E92" w:rsidP="00D539EA">
                            <w:pPr>
                              <w:jc w:val="center"/>
                            </w:pPr>
                          </w:p>
                          <w:p w14:paraId="4E7FFA47"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0" o:spid="_x0000_s1104" style="position:absolute;margin-left:687.75pt;margin-top:578.95pt;width:3.55pt;height:3.55pt;flip:x;z-index:2517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86C147D" w14:textId="77777777" w:rsidR="002E2E92" w:rsidRDefault="002E2E92" w:rsidP="00D539EA">
                      <w:pPr>
                        <w:jc w:val="center"/>
                      </w:pPr>
                    </w:p>
                    <w:p w14:paraId="455ADB59" w14:textId="77777777" w:rsidR="002E2E92" w:rsidRDefault="002E2E92" w:rsidP="00D539EA">
                      <w:pPr>
                        <w:jc w:val="center"/>
                      </w:pPr>
                    </w:p>
                    <w:p w14:paraId="499DBA4D" w14:textId="77777777" w:rsidR="002E2E92" w:rsidRDefault="002E2E92" w:rsidP="00D539EA">
                      <w:pPr>
                        <w:jc w:val="center"/>
                      </w:pPr>
                    </w:p>
                    <w:p w14:paraId="4300F510" w14:textId="77777777" w:rsidR="002E2E92" w:rsidRDefault="002E2E92" w:rsidP="00D539EA">
                      <w:pPr>
                        <w:jc w:val="center"/>
                      </w:pPr>
                    </w:p>
                    <w:p w14:paraId="16C63F88" w14:textId="77777777" w:rsidR="002E2E92" w:rsidRDefault="002E2E92" w:rsidP="00D539EA">
                      <w:pPr>
                        <w:jc w:val="center"/>
                      </w:pPr>
                    </w:p>
                    <w:p w14:paraId="4E7FFA47"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2536" behindDoc="0" locked="0" layoutInCell="1" allowOverlap="1" wp14:anchorId="669BF00F" wp14:editId="07556757">
                <wp:simplePos x="0" y="0"/>
                <wp:positionH relativeFrom="page">
                  <wp:posOffset>8973820</wp:posOffset>
                </wp:positionH>
                <wp:positionV relativeFrom="page">
                  <wp:posOffset>7351395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61" name="5-Point Star 61"/>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6BB43D3" w14:textId="77777777" w:rsidR="002E2E92" w:rsidRDefault="002E2E92" w:rsidP="00D539EA">
                            <w:pPr>
                              <w:jc w:val="center"/>
                            </w:pPr>
                          </w:p>
                          <w:p w14:paraId="2925A981" w14:textId="77777777" w:rsidR="002E2E92" w:rsidRDefault="002E2E92" w:rsidP="00D539EA">
                            <w:pPr>
                              <w:jc w:val="center"/>
                            </w:pPr>
                          </w:p>
                          <w:p w14:paraId="24E48804" w14:textId="77777777" w:rsidR="002E2E92" w:rsidRDefault="002E2E92" w:rsidP="00D539EA">
                            <w:pPr>
                              <w:jc w:val="center"/>
                            </w:pPr>
                          </w:p>
                          <w:p w14:paraId="6E42C63C" w14:textId="77777777" w:rsidR="002E2E92" w:rsidRDefault="002E2E92" w:rsidP="00D539EA">
                            <w:pPr>
                              <w:jc w:val="center"/>
                            </w:pPr>
                          </w:p>
                          <w:p w14:paraId="12BBE243" w14:textId="77777777" w:rsidR="002E2E92" w:rsidRDefault="002E2E92" w:rsidP="00D539EA">
                            <w:pPr>
                              <w:jc w:val="center"/>
                            </w:pPr>
                          </w:p>
                          <w:p w14:paraId="4CE3DE8F"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1" o:spid="_x0000_s1105" style="position:absolute;margin-left:706.6pt;margin-top:578.85pt;width:3.55pt;height:3.55pt;flip:x;z-index:25171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16BB43D3" w14:textId="77777777" w:rsidR="002E2E92" w:rsidRDefault="002E2E92" w:rsidP="00D539EA">
                      <w:pPr>
                        <w:jc w:val="center"/>
                      </w:pPr>
                    </w:p>
                    <w:p w14:paraId="2925A981" w14:textId="77777777" w:rsidR="002E2E92" w:rsidRDefault="002E2E92" w:rsidP="00D539EA">
                      <w:pPr>
                        <w:jc w:val="center"/>
                      </w:pPr>
                    </w:p>
                    <w:p w14:paraId="24E48804" w14:textId="77777777" w:rsidR="002E2E92" w:rsidRDefault="002E2E92" w:rsidP="00D539EA">
                      <w:pPr>
                        <w:jc w:val="center"/>
                      </w:pPr>
                    </w:p>
                    <w:p w14:paraId="6E42C63C" w14:textId="77777777" w:rsidR="002E2E92" w:rsidRDefault="002E2E92" w:rsidP="00D539EA">
                      <w:pPr>
                        <w:jc w:val="center"/>
                      </w:pPr>
                    </w:p>
                    <w:p w14:paraId="12BBE243" w14:textId="77777777" w:rsidR="002E2E92" w:rsidRDefault="002E2E92" w:rsidP="00D539EA">
                      <w:pPr>
                        <w:jc w:val="center"/>
                      </w:pPr>
                    </w:p>
                    <w:p w14:paraId="4CE3DE8F"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4584" behindDoc="0" locked="0" layoutInCell="1" allowOverlap="1" wp14:anchorId="726A19B1" wp14:editId="6B689821">
                <wp:simplePos x="0" y="0"/>
                <wp:positionH relativeFrom="page">
                  <wp:posOffset>9201785</wp:posOffset>
                </wp:positionH>
                <wp:positionV relativeFrom="page">
                  <wp:posOffset>7351395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62" name="5-Point Star 62"/>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9BE8722" w14:textId="77777777" w:rsidR="002E2E92" w:rsidRDefault="002E2E92" w:rsidP="00D539EA">
                            <w:pPr>
                              <w:jc w:val="center"/>
                            </w:pPr>
                          </w:p>
                          <w:p w14:paraId="2D52ECEF" w14:textId="77777777" w:rsidR="002E2E92" w:rsidRDefault="002E2E92" w:rsidP="00D539EA">
                            <w:pPr>
                              <w:jc w:val="center"/>
                            </w:pPr>
                          </w:p>
                          <w:p w14:paraId="61584E89" w14:textId="77777777" w:rsidR="002E2E92" w:rsidRDefault="002E2E92" w:rsidP="00D539EA">
                            <w:pPr>
                              <w:jc w:val="center"/>
                            </w:pPr>
                          </w:p>
                          <w:p w14:paraId="13C9C313" w14:textId="77777777" w:rsidR="002E2E92" w:rsidRDefault="002E2E92" w:rsidP="00D539EA">
                            <w:pPr>
                              <w:jc w:val="center"/>
                            </w:pPr>
                          </w:p>
                          <w:p w14:paraId="3E4D798F" w14:textId="77777777" w:rsidR="002E2E92" w:rsidRDefault="002E2E92" w:rsidP="00D539EA">
                            <w:pPr>
                              <w:jc w:val="center"/>
                            </w:pPr>
                          </w:p>
                          <w:p w14:paraId="3D3D2BA1"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2" o:spid="_x0000_s1106" style="position:absolute;margin-left:724.55pt;margin-top:578.85pt;width:3.55pt;height:3.55pt;flip:x;z-index:2517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9BE8722" w14:textId="77777777" w:rsidR="002E2E92" w:rsidRDefault="002E2E92" w:rsidP="00D539EA">
                      <w:pPr>
                        <w:jc w:val="center"/>
                      </w:pPr>
                    </w:p>
                    <w:p w14:paraId="2D52ECEF" w14:textId="77777777" w:rsidR="002E2E92" w:rsidRDefault="002E2E92" w:rsidP="00D539EA">
                      <w:pPr>
                        <w:jc w:val="center"/>
                      </w:pPr>
                    </w:p>
                    <w:p w14:paraId="61584E89" w14:textId="77777777" w:rsidR="002E2E92" w:rsidRDefault="002E2E92" w:rsidP="00D539EA">
                      <w:pPr>
                        <w:jc w:val="center"/>
                      </w:pPr>
                    </w:p>
                    <w:p w14:paraId="13C9C313" w14:textId="77777777" w:rsidR="002E2E92" w:rsidRDefault="002E2E92" w:rsidP="00D539EA">
                      <w:pPr>
                        <w:jc w:val="center"/>
                      </w:pPr>
                    </w:p>
                    <w:p w14:paraId="3E4D798F" w14:textId="77777777" w:rsidR="002E2E92" w:rsidRDefault="002E2E92" w:rsidP="00D539EA">
                      <w:pPr>
                        <w:jc w:val="center"/>
                      </w:pPr>
                    </w:p>
                    <w:p w14:paraId="3D3D2BA1"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15608" behindDoc="0" locked="0" layoutInCell="1" allowOverlap="1" wp14:anchorId="26A11B82" wp14:editId="0DA904E6">
                <wp:simplePos x="0" y="0"/>
                <wp:positionH relativeFrom="page">
                  <wp:posOffset>9441180</wp:posOffset>
                </wp:positionH>
                <wp:positionV relativeFrom="page">
                  <wp:posOffset>7350125</wp:posOffset>
                </wp:positionV>
                <wp:extent cx="45085" cy="45085"/>
                <wp:effectExtent l="127000" t="101600" r="335915" b="386715"/>
                <wp:wrapThrough wrapText="bothSides">
                  <wp:wrapPolygon edited="0">
                    <wp:start x="-24338" y="-48676"/>
                    <wp:lineTo x="-60845" y="-48676"/>
                    <wp:lineTo x="-60845" y="85183"/>
                    <wp:lineTo x="0" y="146028"/>
                    <wp:lineTo x="60845" y="194704"/>
                    <wp:lineTo x="109521" y="194704"/>
                    <wp:lineTo x="158197" y="146028"/>
                    <wp:lineTo x="170366" y="109521"/>
                    <wp:lineTo x="85183" y="-24338"/>
                    <wp:lineTo x="36507" y="-48676"/>
                    <wp:lineTo x="-24338" y="-48676"/>
                  </wp:wrapPolygon>
                </wp:wrapThrough>
                <wp:docPr id="63" name="5-Point Star 63"/>
                <wp:cNvGraphicFramePr/>
                <a:graphic xmlns:a="http://schemas.openxmlformats.org/drawingml/2006/main">
                  <a:graphicData uri="http://schemas.microsoft.com/office/word/2010/wordprocessingShape">
                    <wps:wsp>
                      <wps:cNvSpPr/>
                      <wps:spPr>
                        <a:xfrm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883B083" w14:textId="77777777" w:rsidR="002E2E92" w:rsidRDefault="002E2E92" w:rsidP="00D539EA">
                            <w:pPr>
                              <w:jc w:val="center"/>
                            </w:pPr>
                          </w:p>
                          <w:p w14:paraId="7F177D1C" w14:textId="77777777" w:rsidR="002E2E92" w:rsidRDefault="002E2E92" w:rsidP="00D539EA">
                            <w:pPr>
                              <w:jc w:val="center"/>
                            </w:pPr>
                          </w:p>
                          <w:p w14:paraId="43278E1D" w14:textId="77777777" w:rsidR="002E2E92" w:rsidRDefault="002E2E92" w:rsidP="00D539EA">
                            <w:pPr>
                              <w:jc w:val="center"/>
                            </w:pPr>
                          </w:p>
                          <w:p w14:paraId="5F83BA96" w14:textId="77777777" w:rsidR="002E2E92" w:rsidRDefault="002E2E92" w:rsidP="00D539EA">
                            <w:pPr>
                              <w:jc w:val="center"/>
                            </w:pPr>
                          </w:p>
                          <w:p w14:paraId="5B99F457" w14:textId="77777777" w:rsidR="002E2E92" w:rsidRDefault="002E2E92" w:rsidP="00D539EA">
                            <w:pPr>
                              <w:jc w:val="center"/>
                            </w:pPr>
                          </w:p>
                          <w:p w14:paraId="3C3FA45E"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3" o:spid="_x0000_s1107" style="position:absolute;margin-left:743.4pt;margin-top:578.75pt;width:3.55pt;height:3.55pt;flip:x;z-index:25171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4883B083" w14:textId="77777777" w:rsidR="002E2E92" w:rsidRDefault="002E2E92" w:rsidP="00D539EA">
                      <w:pPr>
                        <w:jc w:val="center"/>
                      </w:pPr>
                    </w:p>
                    <w:p w14:paraId="7F177D1C" w14:textId="77777777" w:rsidR="002E2E92" w:rsidRDefault="002E2E92" w:rsidP="00D539EA">
                      <w:pPr>
                        <w:jc w:val="center"/>
                      </w:pPr>
                    </w:p>
                    <w:p w14:paraId="43278E1D" w14:textId="77777777" w:rsidR="002E2E92" w:rsidRDefault="002E2E92" w:rsidP="00D539EA">
                      <w:pPr>
                        <w:jc w:val="center"/>
                      </w:pPr>
                    </w:p>
                    <w:p w14:paraId="5F83BA96" w14:textId="77777777" w:rsidR="002E2E92" w:rsidRDefault="002E2E92" w:rsidP="00D539EA">
                      <w:pPr>
                        <w:jc w:val="center"/>
                      </w:pPr>
                    </w:p>
                    <w:p w14:paraId="5B99F457" w14:textId="77777777" w:rsidR="002E2E92" w:rsidRDefault="002E2E92" w:rsidP="00D539EA">
                      <w:pPr>
                        <w:jc w:val="center"/>
                      </w:pPr>
                    </w:p>
                    <w:p w14:paraId="3C3FA45E"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700248" behindDoc="0" locked="0" layoutInCell="1" allowOverlap="1" wp14:anchorId="282DA7A6" wp14:editId="7A8558B4">
                <wp:simplePos x="0" y="0"/>
                <wp:positionH relativeFrom="page">
                  <wp:posOffset>7045325</wp:posOffset>
                </wp:positionH>
                <wp:positionV relativeFrom="page">
                  <wp:posOffset>7355205</wp:posOffset>
                </wp:positionV>
                <wp:extent cx="45720" cy="45720"/>
                <wp:effectExtent l="127000" t="101600" r="360680" b="386080"/>
                <wp:wrapThrough wrapText="bothSides">
                  <wp:wrapPolygon edited="0">
                    <wp:start x="-14546" y="-52651"/>
                    <wp:lineTo x="-50118" y="-58186"/>
                    <wp:lineTo x="-70413" y="72244"/>
                    <wp:lineTo x="19698" y="195565"/>
                    <wp:lineTo x="90842" y="206635"/>
                    <wp:lineTo x="145652" y="166586"/>
                    <wp:lineTo x="164889" y="121001"/>
                    <wp:lineTo x="90325" y="-24189"/>
                    <wp:lineTo x="32883" y="-45271"/>
                    <wp:lineTo x="-14546" y="-52651"/>
                  </wp:wrapPolygon>
                </wp:wrapThrough>
                <wp:docPr id="53" name="5-Point Star 53"/>
                <wp:cNvGraphicFramePr/>
                <a:graphic xmlns:a="http://schemas.openxmlformats.org/drawingml/2006/main">
                  <a:graphicData uri="http://schemas.microsoft.com/office/word/2010/wordprocessingShape">
                    <wps:wsp>
                      <wps:cNvSpPr/>
                      <wps:spPr>
                        <a:xfrm rot="21069349" flipH="1">
                          <a:off x="0" y="0"/>
                          <a:ext cx="45720" cy="45720"/>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8EEB92E" w14:textId="77777777" w:rsidR="002E2E92" w:rsidRDefault="002E2E92" w:rsidP="00D539EA">
                            <w:pPr>
                              <w:jc w:val="center"/>
                            </w:pPr>
                          </w:p>
                          <w:p w14:paraId="1942DF2C" w14:textId="77777777" w:rsidR="002E2E92" w:rsidRDefault="002E2E92" w:rsidP="00D539EA">
                            <w:pPr>
                              <w:jc w:val="center"/>
                            </w:pPr>
                          </w:p>
                          <w:p w14:paraId="35785D12" w14:textId="77777777" w:rsidR="002E2E92" w:rsidRDefault="002E2E92" w:rsidP="00D539EA">
                            <w:pPr>
                              <w:jc w:val="center"/>
                            </w:pPr>
                          </w:p>
                          <w:p w14:paraId="65975D52" w14:textId="77777777" w:rsidR="002E2E92" w:rsidRDefault="002E2E92" w:rsidP="00D539EA">
                            <w:pPr>
                              <w:jc w:val="center"/>
                            </w:pPr>
                          </w:p>
                          <w:p w14:paraId="7AE3EE33"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3" o:spid="_x0000_s1108" style="position:absolute;margin-left:554.75pt;margin-top:579.15pt;width:3.6pt;height:3.6pt;rotation:579612fd;flip:x;z-index:25170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720,457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" adj="-11796480,,5400" path="m0,17463l17464,17464,22860,,28256,17464,45720,17463,31592,28256,36988,45720,22860,34927,8732,45720,14128,28256,,17463xe" fillcolor="#c2260c [2409]" strokecolor="#c2260c [2409]" strokeweight="4.5pt">
                <v:stroke joinstyle="miter"/>
                <v:shadow on="t" type="perspective" opacity="16711f" mv:blur="190500f" origin=",.5" offset="161645emu,161645emu" matrix=",,,58982f"/>
                <v:formulas/>
                <v:path arrowok="t" o:connecttype="custom" o:connectlocs="0,17463;17464,17464;22860,0;28256,17464;45720,17463;31592,28256;36988,45720;22860,34927;8732,45720;14128,28256;0,17463" o:connectangles="0,0,0,0,0,0,0,0,0,0,0" textboxrect="0,0,45720,45720"/>
                <v:textbox>
                  <w:txbxContent>
                    <w:p w14:paraId="18EEB92E" w14:textId="77777777" w:rsidR="002E2E92" w:rsidRDefault="002E2E92" w:rsidP="00D539EA">
                      <w:pPr>
                        <w:jc w:val="center"/>
                      </w:pPr>
                    </w:p>
                    <w:p w14:paraId="1942DF2C" w14:textId="77777777" w:rsidR="002E2E92" w:rsidRDefault="002E2E92" w:rsidP="00D539EA">
                      <w:pPr>
                        <w:jc w:val="center"/>
                      </w:pPr>
                    </w:p>
                    <w:p w14:paraId="35785D12" w14:textId="77777777" w:rsidR="002E2E92" w:rsidRDefault="002E2E92" w:rsidP="00D539EA">
                      <w:pPr>
                        <w:jc w:val="center"/>
                      </w:pPr>
                    </w:p>
                    <w:p w14:paraId="65975D52" w14:textId="77777777" w:rsidR="002E2E92" w:rsidRDefault="002E2E92" w:rsidP="00D539EA">
                      <w:pPr>
                        <w:jc w:val="center"/>
                      </w:pPr>
                    </w:p>
                    <w:p w14:paraId="7AE3EE33"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699224" behindDoc="0" locked="0" layoutInCell="1" allowOverlap="1" wp14:anchorId="68A8E394" wp14:editId="322F9E13">
                <wp:simplePos x="0" y="0"/>
                <wp:positionH relativeFrom="page">
                  <wp:posOffset>9673590</wp:posOffset>
                </wp:positionH>
                <wp:positionV relativeFrom="page">
                  <wp:posOffset>7360920</wp:posOffset>
                </wp:positionV>
                <wp:extent cx="45085" cy="45085"/>
                <wp:effectExtent l="127000" t="101600" r="335915" b="386715"/>
                <wp:wrapThrough wrapText="bothSides">
                  <wp:wrapPolygon edited="0">
                    <wp:start x="-25905" y="-41332"/>
                    <wp:lineTo x="-73129" y="-29529"/>
                    <wp:lineTo x="-40671" y="100335"/>
                    <wp:lineTo x="92138" y="180032"/>
                    <wp:lineTo x="162973" y="162328"/>
                    <wp:lineTo x="192492" y="79690"/>
                    <wp:lineTo x="74443" y="-41325"/>
                    <wp:lineTo x="33124" y="-56085"/>
                    <wp:lineTo x="-25905" y="-41332"/>
                  </wp:wrapPolygon>
                </wp:wrapThrough>
                <wp:docPr id="52" name="5-Point Star 52"/>
                <wp:cNvGraphicFramePr/>
                <a:graphic xmlns:a="http://schemas.openxmlformats.org/drawingml/2006/main">
                  <a:graphicData uri="http://schemas.microsoft.com/office/word/2010/wordprocessingShape">
                    <wps:wsp>
                      <wps:cNvSpPr/>
                      <wps:spPr>
                        <a:xfrm rot="841961"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561E410" w14:textId="77777777" w:rsidR="002E2E92" w:rsidRDefault="002E2E92" w:rsidP="00D539EA">
                            <w:pPr>
                              <w:jc w:val="center"/>
                            </w:pPr>
                          </w:p>
                          <w:p w14:paraId="277716E0" w14:textId="77777777" w:rsidR="002E2E92" w:rsidRDefault="002E2E92" w:rsidP="00D539EA">
                            <w:pPr>
                              <w:jc w:val="center"/>
                            </w:pPr>
                          </w:p>
                          <w:p w14:paraId="1EB559C8" w14:textId="77777777" w:rsidR="002E2E92" w:rsidRDefault="002E2E92" w:rsidP="00D539EA">
                            <w:pPr>
                              <w:jc w:val="center"/>
                            </w:pPr>
                          </w:p>
                          <w:p w14:paraId="2E420F4B"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2" o:spid="_x0000_s1109" style="position:absolute;margin-left:761.7pt;margin-top:579.6pt;width:3.55pt;height:3.55pt;rotation:-919646fd;flip:x;z-index:25169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5561E410" w14:textId="77777777" w:rsidR="002E2E92" w:rsidRDefault="002E2E92" w:rsidP="00D539EA">
                      <w:pPr>
                        <w:jc w:val="center"/>
                      </w:pPr>
                    </w:p>
                    <w:p w14:paraId="277716E0" w14:textId="77777777" w:rsidR="002E2E92" w:rsidRDefault="002E2E92" w:rsidP="00D539EA">
                      <w:pPr>
                        <w:jc w:val="center"/>
                      </w:pPr>
                    </w:p>
                    <w:p w14:paraId="1EB559C8" w14:textId="77777777" w:rsidR="002E2E92" w:rsidRDefault="002E2E92" w:rsidP="00D539EA">
                      <w:pPr>
                        <w:jc w:val="center"/>
                      </w:pPr>
                    </w:p>
                    <w:p w14:paraId="2E420F4B" w14:textId="77777777" w:rsidR="002E2E92" w:rsidRDefault="002E2E92" w:rsidP="00D539EA">
                      <w:pPr>
                        <w:jc w:val="center"/>
                      </w:pPr>
                    </w:p>
                  </w:txbxContent>
                </v:textbox>
                <w10:wrap type="through" anchorx="page" anchory="page"/>
              </v:shape>
            </w:pict>
          </mc:Fallback>
        </mc:AlternateContent>
      </w:r>
      <w:r w:rsidR="00D539EA">
        <w:rPr>
          <w:noProof/>
        </w:rPr>
        <mc:AlternateContent>
          <mc:Choice Requires="wps">
            <w:drawing>
              <wp:anchor distT="0" distB="0" distL="114300" distR="114300" simplePos="0" relativeHeight="251697176" behindDoc="0" locked="0" layoutInCell="1" allowOverlap="1" wp14:anchorId="67D01BA9" wp14:editId="35C21DA7">
                <wp:simplePos x="0" y="0"/>
                <wp:positionH relativeFrom="page">
                  <wp:posOffset>7045651</wp:posOffset>
                </wp:positionH>
                <wp:positionV relativeFrom="page">
                  <wp:posOffset>337185</wp:posOffset>
                </wp:positionV>
                <wp:extent cx="45720" cy="45720"/>
                <wp:effectExtent l="127000" t="101600" r="360680" b="386080"/>
                <wp:wrapThrough wrapText="bothSides">
                  <wp:wrapPolygon edited="0">
                    <wp:start x="-14546" y="-52651"/>
                    <wp:lineTo x="-50118" y="-58186"/>
                    <wp:lineTo x="-70413" y="72244"/>
                    <wp:lineTo x="19698" y="195565"/>
                    <wp:lineTo x="90842" y="206635"/>
                    <wp:lineTo x="145652" y="166586"/>
                    <wp:lineTo x="164889" y="121001"/>
                    <wp:lineTo x="90325" y="-24189"/>
                    <wp:lineTo x="32883" y="-45271"/>
                    <wp:lineTo x="-14546" y="-52651"/>
                  </wp:wrapPolygon>
                </wp:wrapThrough>
                <wp:docPr id="51" name="5-Point Star 51"/>
                <wp:cNvGraphicFramePr/>
                <a:graphic xmlns:a="http://schemas.openxmlformats.org/drawingml/2006/main">
                  <a:graphicData uri="http://schemas.microsoft.com/office/word/2010/wordprocessingShape">
                    <wps:wsp>
                      <wps:cNvSpPr/>
                      <wps:spPr>
                        <a:xfrm rot="21069349" flipH="1">
                          <a:off x="0" y="0"/>
                          <a:ext cx="45720" cy="45720"/>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ED7B7E7" w14:textId="77777777" w:rsidR="002E2E92" w:rsidRDefault="002E2E92" w:rsidP="00D539EA">
                            <w:pPr>
                              <w:jc w:val="center"/>
                            </w:pPr>
                          </w:p>
                          <w:p w14:paraId="44B70796" w14:textId="77777777" w:rsidR="002E2E92" w:rsidRDefault="002E2E92" w:rsidP="00D539EA">
                            <w:pPr>
                              <w:jc w:val="center"/>
                            </w:pPr>
                          </w:p>
                          <w:p w14:paraId="3CAAEA32" w14:textId="77777777" w:rsidR="002E2E92" w:rsidRDefault="002E2E92" w:rsidP="00D539EA">
                            <w:pPr>
                              <w:jc w:val="center"/>
                            </w:pPr>
                          </w:p>
                          <w:p w14:paraId="03E75ECD" w14:textId="77777777" w:rsidR="002E2E92" w:rsidRDefault="002E2E92" w:rsidP="00D539EA">
                            <w:pPr>
                              <w:jc w:val="center"/>
                            </w:pPr>
                          </w:p>
                          <w:p w14:paraId="5E2CA1C2"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1" o:spid="_x0000_s1110" style="position:absolute;margin-left:554.8pt;margin-top:26.55pt;width:3.6pt;height:3.6pt;rotation:579612fd;flip:x;z-index:25169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720,457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" adj="-11796480,,5400" path="m0,17463l17464,17464,22860,,28256,17464,45720,17463,31592,28256,36988,45720,22860,34927,8732,45720,14128,28256,,17463xe" fillcolor="#c2260c [2409]" strokecolor="#c2260c [2409]" strokeweight="4.5pt">
                <v:stroke joinstyle="miter"/>
                <v:shadow on="t" type="perspective" opacity="16711f" mv:blur="190500f" origin=",.5" offset="161645emu,161645emu" matrix=",,,58982f"/>
                <v:formulas/>
                <v:path arrowok="t" o:connecttype="custom" o:connectlocs="0,17463;17464,17464;22860,0;28256,17464;45720,17463;31592,28256;36988,45720;22860,34927;8732,45720;14128,28256;0,17463" o:connectangles="0,0,0,0,0,0,0,0,0,0,0" textboxrect="0,0,45720,45720"/>
                <v:textbox>
                  <w:txbxContent>
                    <w:p w14:paraId="4ED7B7E7" w14:textId="77777777" w:rsidR="002E2E92" w:rsidRDefault="002E2E92" w:rsidP="00D539EA">
                      <w:pPr>
                        <w:jc w:val="center"/>
                      </w:pPr>
                    </w:p>
                    <w:p w14:paraId="44B70796" w14:textId="77777777" w:rsidR="002E2E92" w:rsidRDefault="002E2E92" w:rsidP="00D539EA">
                      <w:pPr>
                        <w:jc w:val="center"/>
                      </w:pPr>
                    </w:p>
                    <w:p w14:paraId="3CAAEA32" w14:textId="77777777" w:rsidR="002E2E92" w:rsidRDefault="002E2E92" w:rsidP="00D539EA">
                      <w:pPr>
                        <w:jc w:val="center"/>
                      </w:pPr>
                    </w:p>
                    <w:p w14:paraId="03E75ECD" w14:textId="77777777" w:rsidR="002E2E92" w:rsidRDefault="002E2E92" w:rsidP="00D539EA">
                      <w:pPr>
                        <w:jc w:val="center"/>
                      </w:pPr>
                    </w:p>
                    <w:p w14:paraId="5E2CA1C2" w14:textId="77777777" w:rsidR="002E2E92" w:rsidRDefault="002E2E92" w:rsidP="00D539EA">
                      <w:pPr>
                        <w:jc w:val="center"/>
                      </w:pPr>
                    </w:p>
                  </w:txbxContent>
                </v:textbox>
                <w10:wrap type="through" anchorx="page" anchory="page"/>
              </v:shape>
            </w:pict>
          </mc:Fallback>
        </mc:AlternateContent>
      </w:r>
      <w:r w:rsidR="009C321A">
        <w:rPr>
          <w:noProof/>
        </w:rPr>
        <mc:AlternateContent>
          <mc:Choice Requires="wps">
            <w:drawing>
              <wp:anchor distT="0" distB="0" distL="114300" distR="114300" simplePos="0" relativeHeight="251695128" behindDoc="0" locked="0" layoutInCell="1" allowOverlap="1" wp14:anchorId="72F861C9" wp14:editId="3DCC5F38">
                <wp:simplePos x="0" y="0"/>
                <wp:positionH relativeFrom="page">
                  <wp:posOffset>9673590</wp:posOffset>
                </wp:positionH>
                <wp:positionV relativeFrom="page">
                  <wp:posOffset>343226</wp:posOffset>
                </wp:positionV>
                <wp:extent cx="45085" cy="45085"/>
                <wp:effectExtent l="127000" t="101600" r="335915" b="386715"/>
                <wp:wrapThrough wrapText="bothSides">
                  <wp:wrapPolygon edited="0">
                    <wp:start x="-25905" y="-41332"/>
                    <wp:lineTo x="-73129" y="-29529"/>
                    <wp:lineTo x="-40671" y="100335"/>
                    <wp:lineTo x="92138" y="180032"/>
                    <wp:lineTo x="162973" y="162328"/>
                    <wp:lineTo x="192492" y="79690"/>
                    <wp:lineTo x="74443" y="-41325"/>
                    <wp:lineTo x="33124" y="-56085"/>
                    <wp:lineTo x="-25905" y="-41332"/>
                  </wp:wrapPolygon>
                </wp:wrapThrough>
                <wp:docPr id="50" name="5-Point Star 50"/>
                <wp:cNvGraphicFramePr/>
                <a:graphic xmlns:a="http://schemas.openxmlformats.org/drawingml/2006/main">
                  <a:graphicData uri="http://schemas.microsoft.com/office/word/2010/wordprocessingShape">
                    <wps:wsp>
                      <wps:cNvSpPr/>
                      <wps:spPr>
                        <a:xfrm rot="841961" flipH="1">
                          <a:off x="0" y="0"/>
                          <a:ext cx="45085" cy="45085"/>
                        </a:xfrm>
                        <a:prstGeom prst="star5">
                          <a:avLst/>
                        </a:prstGeom>
                        <a:solidFill>
                          <a:schemeClr val="accent6">
                            <a:lumMod val="75000"/>
                          </a:schemeClr>
                        </a:solidFill>
                        <a:ln w="57150"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5E9D299" w14:textId="77777777" w:rsidR="002E2E92" w:rsidRDefault="002E2E92" w:rsidP="00D539EA">
                            <w:pPr>
                              <w:jc w:val="center"/>
                            </w:pPr>
                          </w:p>
                          <w:p w14:paraId="66410821" w14:textId="77777777" w:rsidR="002E2E92" w:rsidRDefault="002E2E92" w:rsidP="00D539EA">
                            <w:pPr>
                              <w:jc w:val="center"/>
                            </w:pPr>
                          </w:p>
                          <w:p w14:paraId="67E1BDF1" w14:textId="77777777" w:rsidR="002E2E92" w:rsidRDefault="002E2E92" w:rsidP="00D539EA">
                            <w:pPr>
                              <w:jc w:val="center"/>
                            </w:pPr>
                          </w:p>
                          <w:p w14:paraId="5A40AC3A" w14:textId="77777777" w:rsidR="002E2E92" w:rsidRDefault="002E2E92" w:rsidP="00D53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0" o:spid="_x0000_s1111" style="position:absolute;margin-left:761.7pt;margin-top:27.05pt;width:3.55pt;height:3.55pt;rotation:-919646fd;flip:x;z-index:25169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5085,450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" adj="-11796480,,5400" path="m0,17221l17221,17221,22543,,27864,17221,45085,17221,31153,27864,36475,45085,22543,34442,8610,45085,13932,27864,,17221xe" fillcolor="#c2260c [2409]" strokecolor="#c2260c [2409]" strokeweight="4.5pt">
                <v:stroke joinstyle="miter"/>
                <v:shadow on="t" type="perspective" opacity="16711f" mv:blur="190500f" origin=",.5" offset="161645emu,161645emu" matrix=",,,58982f"/>
                <v:formulas/>
                <v:path arrowok="t" o:connecttype="custom" o:connectlocs="0,17221;17221,17221;22543,0;27864,17221;45085,17221;31153,27864;36475,45085;22543,34442;8610,45085;13932,27864;0,17221" o:connectangles="0,0,0,0,0,0,0,0,0,0,0" textboxrect="0,0,45085,45085"/>
                <v:textbox>
                  <w:txbxContent>
                    <w:p w14:paraId="35E9D299" w14:textId="77777777" w:rsidR="002E2E92" w:rsidRDefault="002E2E92" w:rsidP="00D539EA">
                      <w:pPr>
                        <w:jc w:val="center"/>
                      </w:pPr>
                    </w:p>
                    <w:p w14:paraId="66410821" w14:textId="77777777" w:rsidR="002E2E92" w:rsidRDefault="002E2E92" w:rsidP="00D539EA">
                      <w:pPr>
                        <w:jc w:val="center"/>
                      </w:pPr>
                    </w:p>
                    <w:p w14:paraId="67E1BDF1" w14:textId="77777777" w:rsidR="002E2E92" w:rsidRDefault="002E2E92" w:rsidP="00D539EA">
                      <w:pPr>
                        <w:jc w:val="center"/>
                      </w:pPr>
                    </w:p>
                    <w:p w14:paraId="5A40AC3A" w14:textId="77777777" w:rsidR="002E2E92" w:rsidRDefault="002E2E92" w:rsidP="00D539EA">
                      <w:pPr>
                        <w:jc w:val="center"/>
                      </w:pPr>
                    </w:p>
                  </w:txbxContent>
                </v:textbox>
                <w10:wrap type="through" anchorx="page" anchory="page"/>
              </v:shape>
            </w:pict>
          </mc:Fallback>
        </mc:AlternateContent>
      </w:r>
      <w:r w:rsidR="008E1328">
        <w:rPr>
          <w:noProof/>
        </w:rPr>
        <mc:AlternateContent>
          <mc:Choice Requires="wps">
            <w:drawing>
              <wp:anchor distT="0" distB="0" distL="114300" distR="114300" simplePos="0" relativeHeight="251684888" behindDoc="0" locked="0" layoutInCell="1" allowOverlap="1" wp14:anchorId="646DC347" wp14:editId="61E97620">
                <wp:simplePos x="0" y="0"/>
                <wp:positionH relativeFrom="page">
                  <wp:posOffset>3992245</wp:posOffset>
                </wp:positionH>
                <wp:positionV relativeFrom="page">
                  <wp:posOffset>1038860</wp:posOffset>
                </wp:positionV>
                <wp:extent cx="2070100" cy="5679440"/>
                <wp:effectExtent l="0" t="0" r="0" b="10160"/>
                <wp:wrapThrough wrapText="bothSides">
                  <wp:wrapPolygon edited="0">
                    <wp:start x="265" y="0"/>
                    <wp:lineTo x="265" y="21542"/>
                    <wp:lineTo x="20937" y="21542"/>
                    <wp:lineTo x="20937" y="0"/>
                    <wp:lineTo x="265" y="0"/>
                  </wp:wrapPolygon>
                </wp:wrapThrough>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7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0DAA1E" w14:textId="13A27E09" w:rsidR="002E2E92" w:rsidRDefault="00D162A1" w:rsidP="00D162A1">
                            <w:pPr>
                              <w:pStyle w:val="BodyText2"/>
                            </w:pPr>
                            <w:r>
                              <w:t>Behavior Guidelines</w:t>
                            </w:r>
                          </w:p>
                          <w:p w14:paraId="5BC9DF42" w14:textId="06E06F68" w:rsidR="00D162A1" w:rsidRDefault="00D162A1" w:rsidP="00D162A1">
                            <w:pPr>
                              <w:pStyle w:val="BodyText2"/>
                              <w:jc w:val="left"/>
                            </w:pPr>
                            <w:r>
                              <w:t xml:space="preserve">Students will be part of a “house”/group and will help their house earn points for using good manners and for being good leaders at school. Each 9 weeks we will have a class celebration to honor the house/group that has earned the most points so far in the year.  Students can earn tokens from other teachers for good manners and for being a good leader, which can help them earn house/group points. </w:t>
                            </w:r>
                          </w:p>
                          <w:p w14:paraId="48EB531E" w14:textId="709070E9" w:rsidR="00D162A1" w:rsidRDefault="00D162A1" w:rsidP="00D162A1">
                            <w:pPr>
                              <w:pStyle w:val="BodyText2"/>
                              <w:jc w:val="left"/>
                            </w:pPr>
                            <w:r>
                              <w:t>We have 5 classroom rules and when students choose not to follow those rules the following consequences will be the result:</w:t>
                            </w:r>
                          </w:p>
                          <w:p w14:paraId="70488F28" w14:textId="4780CF7C" w:rsidR="00D162A1" w:rsidRDefault="007552DA" w:rsidP="00D162A1">
                            <w:pPr>
                              <w:pStyle w:val="BodyText2"/>
                              <w:jc w:val="left"/>
                            </w:pPr>
                            <w:r>
                              <w:t>1.Verbal w</w:t>
                            </w:r>
                            <w:r w:rsidR="00D162A1">
                              <w:t xml:space="preserve">arning and note home. </w:t>
                            </w:r>
                          </w:p>
                          <w:p w14:paraId="0786EFDD" w14:textId="28B1F4BB" w:rsidR="007552DA" w:rsidRDefault="00D162A1" w:rsidP="00D162A1">
                            <w:pPr>
                              <w:pStyle w:val="BodyText2"/>
                              <w:jc w:val="left"/>
                            </w:pPr>
                            <w:r>
                              <w:t>2.</w:t>
                            </w:r>
                            <w:r w:rsidR="007552DA">
                              <w:t xml:space="preserve"> Write a note home and a call</w:t>
                            </w:r>
                            <w:r w:rsidR="00A11A96">
                              <w:t xml:space="preserve"> to parent</w:t>
                            </w:r>
                            <w:r w:rsidR="007552DA">
                              <w:t xml:space="preserve"> from teacher.</w:t>
                            </w:r>
                          </w:p>
                          <w:p w14:paraId="793533F7" w14:textId="67371FEC" w:rsidR="00D162A1" w:rsidRDefault="007552DA" w:rsidP="00D162A1">
                            <w:pPr>
                              <w:pStyle w:val="BodyText2"/>
                              <w:jc w:val="left"/>
                            </w:pPr>
                            <w:r>
                              <w:t>3.</w:t>
                            </w:r>
                            <w:r w:rsidR="00D162A1">
                              <w:t xml:space="preserve"> </w:t>
                            </w:r>
                            <w:r>
                              <w:t>Write a note home and a reque</w:t>
                            </w:r>
                            <w:r w:rsidR="00A11A96">
                              <w:t>st for a conference with parent</w:t>
                            </w:r>
                            <w:r>
                              <w:t xml:space="preserve">. </w:t>
                            </w:r>
                          </w:p>
                          <w:p w14:paraId="0243FDAB" w14:textId="77777777" w:rsidR="002E2E92" w:rsidRDefault="002E2E92" w:rsidP="008E1328">
                            <w:pPr>
                              <w:pStyle w:val="BodyText2"/>
                              <w:jc w:val="left"/>
                            </w:pPr>
                          </w:p>
                          <w:p w14:paraId="05674884" w14:textId="77777777" w:rsidR="002E2E92" w:rsidRPr="006E5BC9" w:rsidRDefault="002E2E92" w:rsidP="008E1328">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2" type="#_x0000_t202" style="position:absolute;margin-left:314.35pt;margin-top:81.8pt;width:163pt;height:447.2pt;z-index:25168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" mv:complextextbox="1" filled="f" stroked="f">
                <v:textbox inset=",0,,0">
                  <w:txbxContent>
                    <w:p w14:paraId="170DAA1E" w14:textId="13A27E09" w:rsidR="002E2E92" w:rsidRDefault="00D162A1" w:rsidP="00D162A1">
                      <w:pPr>
                        <w:pStyle w:val="BodyText2"/>
                      </w:pPr>
                      <w:r>
                        <w:t>Behavior Guidelines</w:t>
                      </w:r>
                    </w:p>
                    <w:p w14:paraId="5BC9DF42" w14:textId="06E06F68" w:rsidR="00D162A1" w:rsidRDefault="00D162A1" w:rsidP="00D162A1">
                      <w:pPr>
                        <w:pStyle w:val="BodyText2"/>
                        <w:jc w:val="left"/>
                      </w:pPr>
                      <w:r>
                        <w:t xml:space="preserve">Students will be part of a “house”/group and will help their house earn points for using good manners and for being good leaders at school. Each 9 weeks we will have a class celebration to honor the house/group that has earned the most points so far in the year.  Students can earn tokens from other teachers for good manners and for being a good leader, which can help them earn house/group points. </w:t>
                      </w:r>
                    </w:p>
                    <w:p w14:paraId="48EB531E" w14:textId="709070E9" w:rsidR="00D162A1" w:rsidRDefault="00D162A1" w:rsidP="00D162A1">
                      <w:pPr>
                        <w:pStyle w:val="BodyText2"/>
                        <w:jc w:val="left"/>
                      </w:pPr>
                      <w:r>
                        <w:t>We have 5 classroom rules and when students choose not to follow those rules the following consequences will be the result:</w:t>
                      </w:r>
                    </w:p>
                    <w:p w14:paraId="70488F28" w14:textId="4780CF7C" w:rsidR="00D162A1" w:rsidRDefault="007552DA" w:rsidP="00D162A1">
                      <w:pPr>
                        <w:pStyle w:val="BodyText2"/>
                        <w:jc w:val="left"/>
                      </w:pPr>
                      <w:r>
                        <w:t>1.Verbal w</w:t>
                      </w:r>
                      <w:r w:rsidR="00D162A1">
                        <w:t xml:space="preserve">arning and note home. </w:t>
                      </w:r>
                    </w:p>
                    <w:p w14:paraId="0786EFDD" w14:textId="28B1F4BB" w:rsidR="007552DA" w:rsidRDefault="00D162A1" w:rsidP="00D162A1">
                      <w:pPr>
                        <w:pStyle w:val="BodyText2"/>
                        <w:jc w:val="left"/>
                      </w:pPr>
                      <w:r>
                        <w:t>2.</w:t>
                      </w:r>
                      <w:r w:rsidR="007552DA">
                        <w:t xml:space="preserve"> Write a note home and a call</w:t>
                      </w:r>
                      <w:r w:rsidR="00A11A96">
                        <w:t xml:space="preserve"> to parent</w:t>
                      </w:r>
                      <w:r w:rsidR="007552DA">
                        <w:t xml:space="preserve"> from teacher.</w:t>
                      </w:r>
                    </w:p>
                    <w:p w14:paraId="793533F7" w14:textId="67371FEC" w:rsidR="00D162A1" w:rsidRDefault="007552DA" w:rsidP="00D162A1">
                      <w:pPr>
                        <w:pStyle w:val="BodyText2"/>
                        <w:jc w:val="left"/>
                      </w:pPr>
                      <w:r>
                        <w:t>3.</w:t>
                      </w:r>
                      <w:r w:rsidR="00D162A1">
                        <w:t xml:space="preserve"> </w:t>
                      </w:r>
                      <w:r>
                        <w:t>Write a note home and a reque</w:t>
                      </w:r>
                      <w:r w:rsidR="00A11A96">
                        <w:t>st for a conference with parent</w:t>
                      </w:r>
                      <w:r>
                        <w:t xml:space="preserve">. </w:t>
                      </w:r>
                    </w:p>
                    <w:p w14:paraId="0243FDAB" w14:textId="77777777" w:rsidR="002E2E92" w:rsidRDefault="002E2E92" w:rsidP="008E1328">
                      <w:pPr>
                        <w:pStyle w:val="BodyText2"/>
                        <w:jc w:val="left"/>
                      </w:pPr>
                    </w:p>
                    <w:p w14:paraId="05674884" w14:textId="77777777" w:rsidR="002E2E92" w:rsidRPr="006E5BC9" w:rsidRDefault="002E2E92" w:rsidP="008E1328">
                      <w:pPr>
                        <w:pStyle w:val="BodyText2"/>
                        <w:jc w:val="left"/>
                      </w:pPr>
                    </w:p>
                  </w:txbxContent>
                </v:textbox>
                <w10:wrap type="through" anchorx="page" anchory="page"/>
              </v:shape>
            </w:pict>
          </mc:Fallback>
        </mc:AlternateContent>
      </w:r>
      <w:r w:rsidR="008E1328">
        <w:rPr>
          <w:noProof/>
        </w:rPr>
        <mc:AlternateContent>
          <mc:Choice Requires="wps">
            <w:drawing>
              <wp:anchor distT="0" distB="0" distL="114300" distR="114300" simplePos="0" relativeHeight="251691032" behindDoc="0" locked="0" layoutInCell="1" allowOverlap="1" wp14:anchorId="546582B7" wp14:editId="55547F32">
                <wp:simplePos x="0" y="0"/>
                <wp:positionH relativeFrom="page">
                  <wp:posOffset>636270</wp:posOffset>
                </wp:positionH>
                <wp:positionV relativeFrom="page">
                  <wp:posOffset>1038860</wp:posOffset>
                </wp:positionV>
                <wp:extent cx="2070100" cy="5843270"/>
                <wp:effectExtent l="0" t="0" r="0" b="24130"/>
                <wp:wrapThrough wrapText="bothSides">
                  <wp:wrapPolygon edited="0">
                    <wp:start x="265" y="0"/>
                    <wp:lineTo x="265" y="21595"/>
                    <wp:lineTo x="20937" y="21595"/>
                    <wp:lineTo x="20937" y="0"/>
                    <wp:lineTo x="265" y="0"/>
                  </wp:wrapPolygon>
                </wp:wrapThrough>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84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2B35AD" w14:textId="77777777" w:rsidR="002E2E92" w:rsidRDefault="002E2E92" w:rsidP="008E1328">
                            <w:pPr>
                              <w:pStyle w:val="BodyText2"/>
                            </w:pPr>
                            <w:r>
                              <w:t>Hello Students and Families,</w:t>
                            </w:r>
                          </w:p>
                          <w:p w14:paraId="29B6F508" w14:textId="646A233C" w:rsidR="002E2E92" w:rsidRDefault="002E2E92" w:rsidP="008E1328">
                            <w:pPr>
                              <w:pStyle w:val="BodyText2"/>
                              <w:jc w:val="left"/>
                            </w:pPr>
                            <w:r>
                              <w:t xml:space="preserve">       My name is Lynn Johnson. I am ma</w:t>
                            </w:r>
                            <w:r w:rsidR="005F59ED">
                              <w:t>rried and have a 21year old s</w:t>
                            </w:r>
                            <w:r w:rsidR="007552DA">
                              <w:t>on</w:t>
                            </w:r>
                            <w:r w:rsidR="005F59ED">
                              <w:t xml:space="preserve">, a </w:t>
                            </w:r>
                            <w:r w:rsidR="007552DA">
                              <w:t xml:space="preserve">18month old </w:t>
                            </w:r>
                            <w:r w:rsidR="00534135">
                              <w:t>daughter, and a foster son</w:t>
                            </w:r>
                            <w:r w:rsidR="005F59ED">
                              <w:t>, who is 5 years old.</w:t>
                            </w:r>
                            <w:r>
                              <w:t xml:space="preserve"> </w:t>
                            </w:r>
                          </w:p>
                          <w:p w14:paraId="6AE2FCCF" w14:textId="77777777" w:rsidR="002E2E92" w:rsidRDefault="002E2E92" w:rsidP="008E1328">
                            <w:pPr>
                              <w:pStyle w:val="BodyText2"/>
                              <w:jc w:val="left"/>
                            </w:pPr>
                            <w:r>
                              <w:t xml:space="preserve">       I received my Bachelor’s Degree in Education from Winthrop University and my Master’s Degree in Divergent Learners from Columbia College. I have my National Board certification in the area of Literacy. I am also a Gifted and Talented endorsed teacher. </w:t>
                            </w:r>
                          </w:p>
                          <w:p w14:paraId="2109874A" w14:textId="3D412721" w:rsidR="002E2E92" w:rsidRPr="00A95F34" w:rsidRDefault="002E2E92" w:rsidP="007552DA">
                            <w:pPr>
                              <w:pStyle w:val="BodyText2"/>
                              <w:jc w:val="left"/>
                            </w:pPr>
                            <w:r>
                              <w:t xml:space="preserve">     I am honored to have your child in my class this year and will do all that I can to help him or her have successful learning experiences this year. Throughout the year, if you feel that your child needs extra help with any content, please contact me so that we can determine what resources will be most helpful in your child’s learning. I look forward to working w</w:t>
                            </w:r>
                            <w:r w:rsidR="005F59ED">
                              <w:t>ith you and your child and having a</w:t>
                            </w:r>
                            <w:r>
                              <w:t xml:space="preserve"> </w:t>
                            </w:r>
                            <w:r w:rsidR="005F59ED">
                              <w:rPr>
                                <w:rFonts w:ascii="Helvetica" w:hAnsi="Helvetica" w:cs="Helvetica"/>
                                <w:noProof/>
                              </w:rPr>
                              <w:drawing>
                                <wp:inline distT="0" distB="0" distL="0" distR="0" wp14:anchorId="3073591C" wp14:editId="542E56F8">
                                  <wp:extent cx="227248" cy="168460"/>
                                  <wp:effectExtent l="0" t="0" r="1905" b="9525"/>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41" cy="169270"/>
                                          </a:xfrm>
                                          <a:prstGeom prst="rect">
                                            <a:avLst/>
                                          </a:prstGeom>
                                          <a:noFill/>
                                          <a:ln>
                                            <a:noFill/>
                                          </a:ln>
                                        </pic:spPr>
                                      </pic:pic>
                                    </a:graphicData>
                                  </a:graphic>
                                </wp:inline>
                              </w:drawing>
                            </w:r>
                            <w:r w:rsidR="005F59ED">
                              <w:t xml:space="preserve">uper year! </w:t>
                            </w:r>
                            <w:r w:rsidR="007552DA">
                              <w:t xml:space="preserve">                      </w:t>
                            </w:r>
                            <w:r w:rsidRPr="00BE4AA4">
                              <w:rPr>
                                <w:rFonts w:ascii="Apple Chancery" w:hAnsi="Apple Chancery" w:cs="Apple Chancery"/>
                              </w:rPr>
                              <w:t xml:space="preserve">Love, </w:t>
                            </w:r>
                          </w:p>
                          <w:p w14:paraId="0597DF8D" w14:textId="77777777" w:rsidR="002E2E92" w:rsidRPr="00BE4AA4" w:rsidRDefault="002E2E92" w:rsidP="008E1328">
                            <w:pPr>
                              <w:pStyle w:val="BodyText2"/>
                              <w:jc w:val="right"/>
                              <w:rPr>
                                <w:rFonts w:ascii="Apple Chancery" w:hAnsi="Apple Chancery" w:cs="Apple Chancery"/>
                              </w:rPr>
                            </w:pPr>
                            <w:r w:rsidRPr="00BE4AA4">
                              <w:rPr>
                                <w:rFonts w:ascii="Apple Chancery" w:hAnsi="Apple Chancery" w:cs="Apple Chancery"/>
                              </w:rPr>
                              <w:t>Mrs. Johnson</w:t>
                            </w:r>
                          </w:p>
                          <w:p w14:paraId="2E67EA82" w14:textId="77777777" w:rsidR="002E2E92" w:rsidRDefault="002E2E92" w:rsidP="008E1328">
                            <w:pPr>
                              <w:pStyle w:val="BodyText2"/>
                              <w:jc w:val="left"/>
                            </w:pPr>
                            <w:r>
                              <w:t xml:space="preserve">     </w:t>
                            </w:r>
                          </w:p>
                          <w:p w14:paraId="639C3F3D" w14:textId="77777777" w:rsidR="002E2E92" w:rsidRPr="006E5BC9" w:rsidRDefault="002E2E92" w:rsidP="008E1328">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50.1pt;margin-top:81.8pt;width:163pt;height:460.1pt;z-index:25169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" mv:complextextbox="1" filled="f" stroked="f">
                <v:textbox inset=",0,,0">
                  <w:txbxContent>
                    <w:p w14:paraId="192B35AD" w14:textId="77777777" w:rsidR="002E2E92" w:rsidRDefault="002E2E92" w:rsidP="008E1328">
                      <w:pPr>
                        <w:pStyle w:val="BodyText2"/>
                      </w:pPr>
                      <w:r>
                        <w:t>Hello Students and Families,</w:t>
                      </w:r>
                    </w:p>
                    <w:p w14:paraId="29B6F508" w14:textId="646A233C" w:rsidR="002E2E92" w:rsidRDefault="002E2E92" w:rsidP="008E1328">
                      <w:pPr>
                        <w:pStyle w:val="BodyText2"/>
                        <w:jc w:val="left"/>
                      </w:pPr>
                      <w:r>
                        <w:t xml:space="preserve">       My name is Lynn Johnson. I am ma</w:t>
                      </w:r>
                      <w:r w:rsidR="005F59ED">
                        <w:t>rried and have a 21year old s</w:t>
                      </w:r>
                      <w:r w:rsidR="007552DA">
                        <w:t>on</w:t>
                      </w:r>
                      <w:r w:rsidR="005F59ED">
                        <w:t xml:space="preserve">, a </w:t>
                      </w:r>
                      <w:r w:rsidR="007552DA">
                        <w:t xml:space="preserve">18month old </w:t>
                      </w:r>
                      <w:r w:rsidR="00534135">
                        <w:t>daughter, and a foster son</w:t>
                      </w:r>
                      <w:r w:rsidR="005F59ED">
                        <w:t>, who is 5 years old.</w:t>
                      </w:r>
                      <w:r>
                        <w:t xml:space="preserve"> </w:t>
                      </w:r>
                    </w:p>
                    <w:p w14:paraId="6AE2FCCF" w14:textId="77777777" w:rsidR="002E2E92" w:rsidRDefault="002E2E92" w:rsidP="008E1328">
                      <w:pPr>
                        <w:pStyle w:val="BodyText2"/>
                        <w:jc w:val="left"/>
                      </w:pPr>
                      <w:r>
                        <w:t xml:space="preserve">       I received my Bachelor’s Degree in Education from Winthrop University and my Master’s Degree in Divergent Learners from Columbia College. I have my National Board certification in the area of Literacy. I am also a Gifted and Talented endorsed teacher. </w:t>
                      </w:r>
                    </w:p>
                    <w:p w14:paraId="2109874A" w14:textId="3D412721" w:rsidR="002E2E92" w:rsidRPr="00A95F34" w:rsidRDefault="002E2E92" w:rsidP="007552DA">
                      <w:pPr>
                        <w:pStyle w:val="BodyText2"/>
                        <w:jc w:val="left"/>
                      </w:pPr>
                      <w:r>
                        <w:t xml:space="preserve">     I am honored to have your child in my class this year and will do all that I can to help him or her have successful learning experiences this year. Throughout the year, if you feel that your child needs extra help with any content, please contact me so that we can determine what resources will be most helpful in your child’s learning. I look forward to working w</w:t>
                      </w:r>
                      <w:r w:rsidR="005F59ED">
                        <w:t>ith you and your child and having a</w:t>
                      </w:r>
                      <w:r>
                        <w:t xml:space="preserve"> </w:t>
                      </w:r>
                      <w:r w:rsidR="005F59ED">
                        <w:rPr>
                          <w:rFonts w:ascii="Helvetica" w:hAnsi="Helvetica" w:cs="Helvetica"/>
                          <w:noProof/>
                        </w:rPr>
                        <w:drawing>
                          <wp:inline distT="0" distB="0" distL="0" distR="0" wp14:anchorId="3073591C" wp14:editId="542E56F8">
                            <wp:extent cx="227248" cy="168460"/>
                            <wp:effectExtent l="0" t="0" r="1905" b="9525"/>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41" cy="169270"/>
                                    </a:xfrm>
                                    <a:prstGeom prst="rect">
                                      <a:avLst/>
                                    </a:prstGeom>
                                    <a:noFill/>
                                    <a:ln>
                                      <a:noFill/>
                                    </a:ln>
                                  </pic:spPr>
                                </pic:pic>
                              </a:graphicData>
                            </a:graphic>
                          </wp:inline>
                        </w:drawing>
                      </w:r>
                      <w:r w:rsidR="005F59ED">
                        <w:t xml:space="preserve">uper year! </w:t>
                      </w:r>
                      <w:r w:rsidR="007552DA">
                        <w:t xml:space="preserve">                      </w:t>
                      </w:r>
                      <w:r w:rsidRPr="00BE4AA4">
                        <w:rPr>
                          <w:rFonts w:ascii="Apple Chancery" w:hAnsi="Apple Chancery" w:cs="Apple Chancery"/>
                        </w:rPr>
                        <w:t xml:space="preserve">Love, </w:t>
                      </w:r>
                    </w:p>
                    <w:p w14:paraId="0597DF8D" w14:textId="77777777" w:rsidR="002E2E92" w:rsidRPr="00BE4AA4" w:rsidRDefault="002E2E92" w:rsidP="008E1328">
                      <w:pPr>
                        <w:pStyle w:val="BodyText2"/>
                        <w:jc w:val="right"/>
                        <w:rPr>
                          <w:rFonts w:ascii="Apple Chancery" w:hAnsi="Apple Chancery" w:cs="Apple Chancery"/>
                        </w:rPr>
                      </w:pPr>
                      <w:r w:rsidRPr="00BE4AA4">
                        <w:rPr>
                          <w:rFonts w:ascii="Apple Chancery" w:hAnsi="Apple Chancery" w:cs="Apple Chancery"/>
                        </w:rPr>
                        <w:t>Mrs. Johnson</w:t>
                      </w:r>
                    </w:p>
                    <w:p w14:paraId="2E67EA82" w14:textId="77777777" w:rsidR="002E2E92" w:rsidRDefault="002E2E92" w:rsidP="008E1328">
                      <w:pPr>
                        <w:pStyle w:val="BodyText2"/>
                        <w:jc w:val="left"/>
                      </w:pPr>
                      <w:r>
                        <w:t xml:space="preserve">     </w:t>
                      </w:r>
                    </w:p>
                    <w:p w14:paraId="639C3F3D" w14:textId="77777777" w:rsidR="002E2E92" w:rsidRPr="006E5BC9" w:rsidRDefault="002E2E92" w:rsidP="008E1328">
                      <w:pPr>
                        <w:pStyle w:val="BodyText2"/>
                        <w:jc w:val="left"/>
                      </w:pPr>
                    </w:p>
                  </w:txbxContent>
                </v:textbox>
                <w10:wrap type="through" anchorx="page" anchory="page"/>
              </v:shape>
            </w:pict>
          </mc:Fallback>
        </mc:AlternateContent>
      </w:r>
      <w:r w:rsidR="008E1328">
        <w:rPr>
          <w:noProof/>
        </w:rPr>
        <mc:AlternateContent>
          <mc:Choice Requires="wps">
            <w:drawing>
              <wp:anchor distT="0" distB="0" distL="114300" distR="114300" simplePos="0" relativeHeight="251688984" behindDoc="0" locked="0" layoutInCell="1" allowOverlap="1" wp14:anchorId="25A07D67" wp14:editId="18F7A2E6">
                <wp:simplePos x="0" y="0"/>
                <wp:positionH relativeFrom="page">
                  <wp:posOffset>636270</wp:posOffset>
                </wp:positionH>
                <wp:positionV relativeFrom="page">
                  <wp:posOffset>457200</wp:posOffset>
                </wp:positionV>
                <wp:extent cx="2070100" cy="457200"/>
                <wp:effectExtent l="0" t="0" r="12700" b="0"/>
                <wp:wrapThrough wrapText="bothSides">
                  <wp:wrapPolygon edited="0">
                    <wp:start x="0" y="0"/>
                    <wp:lineTo x="0" y="20400"/>
                    <wp:lineTo x="21467" y="20400"/>
                    <wp:lineTo x="21467" y="0"/>
                    <wp:lineTo x="0" y="0"/>
                  </wp:wrapPolygon>
                </wp:wrapThrough>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572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713ECFE" w14:textId="77777777" w:rsidR="002E2E92" w:rsidRPr="00FB05C9" w:rsidRDefault="002E2E92" w:rsidP="008E1328">
                            <w:pPr>
                              <w:pStyle w:val="Heading1"/>
                              <w:rPr>
                                <w:sz w:val="30"/>
                                <w:szCs w:val="30"/>
                              </w:rPr>
                            </w:pPr>
                            <w:r w:rsidRPr="00FB05C9">
                              <w:rPr>
                                <w:sz w:val="30"/>
                                <w:szCs w:val="30"/>
                              </w:rPr>
                              <w:t>Your Teacher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margin-left:50.1pt;margin-top:36pt;width:163pt;height:36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" fillcolor="#212745 [3215]" stroked="f" strokecolor="#4a7ebb" strokeweight="1.5pt">
                <v:shadow opacity="22938f" mv:blur="38100f" offset="0,2pt"/>
                <v:textbox inset=",7.2pt,,7.2pt">
                  <w:txbxContent>
                    <w:p w14:paraId="4713ECFE" w14:textId="77777777" w:rsidR="002E2E92" w:rsidRPr="00FB05C9" w:rsidRDefault="002E2E92" w:rsidP="008E1328">
                      <w:pPr>
                        <w:pStyle w:val="Heading1"/>
                        <w:rPr>
                          <w:sz w:val="30"/>
                          <w:szCs w:val="30"/>
                        </w:rPr>
                      </w:pPr>
                      <w:r w:rsidRPr="00FB05C9">
                        <w:rPr>
                          <w:sz w:val="30"/>
                          <w:szCs w:val="30"/>
                        </w:rPr>
                        <w:t>Your Teacher</w:t>
                      </w:r>
                    </w:p>
                  </w:txbxContent>
                </v:textbox>
                <w10:wrap type="through" anchorx="page" anchory="page"/>
              </v:rect>
            </w:pict>
          </mc:Fallback>
        </mc:AlternateContent>
      </w:r>
      <w:r w:rsidR="008E1328">
        <w:rPr>
          <w:noProof/>
        </w:rPr>
        <w:drawing>
          <wp:anchor distT="0" distB="0" distL="114300" distR="114300" simplePos="0" relativeHeight="251686936" behindDoc="0" locked="0" layoutInCell="1" allowOverlap="1" wp14:anchorId="6F311A28" wp14:editId="49C5711C">
            <wp:simplePos x="0" y="0"/>
            <wp:positionH relativeFrom="page">
              <wp:posOffset>274320</wp:posOffset>
            </wp:positionH>
            <wp:positionV relativeFrom="page">
              <wp:posOffset>278130</wp:posOffset>
            </wp:positionV>
            <wp:extent cx="2797810" cy="7223760"/>
            <wp:effectExtent l="0" t="0" r="0" b="0"/>
            <wp:wrapThrough wrapText="bothSides">
              <wp:wrapPolygon edited="0">
                <wp:start x="0" y="0"/>
                <wp:lineTo x="0" y="21494"/>
                <wp:lineTo x="21374" y="21494"/>
                <wp:lineTo x="21374" y="0"/>
                <wp:lineTo x="0" y="0"/>
              </wp:wrapPolygon>
            </wp:wrapThrough>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810" cy="722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328">
        <w:rPr>
          <w:noProof/>
        </w:rPr>
        <w:drawing>
          <wp:anchor distT="0" distB="0" distL="114300" distR="114300" simplePos="0" relativeHeight="251680792" behindDoc="0" locked="0" layoutInCell="1" allowOverlap="1" wp14:anchorId="36910D53" wp14:editId="75B8EDEF">
            <wp:simplePos x="0" y="0"/>
            <wp:positionH relativeFrom="page">
              <wp:posOffset>3630295</wp:posOffset>
            </wp:positionH>
            <wp:positionV relativeFrom="page">
              <wp:posOffset>223520</wp:posOffset>
            </wp:positionV>
            <wp:extent cx="2797810" cy="7223760"/>
            <wp:effectExtent l="0" t="0" r="0" b="0"/>
            <wp:wrapThrough wrapText="bothSides">
              <wp:wrapPolygon edited="0">
                <wp:start x="0" y="0"/>
                <wp:lineTo x="0" y="21494"/>
                <wp:lineTo x="21374" y="21494"/>
                <wp:lineTo x="21374" y="0"/>
                <wp:lineTo x="0" y="0"/>
              </wp:wrapPolygon>
            </wp:wrapThrough>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810" cy="722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5C9">
        <w:rPr>
          <w:noProof/>
        </w:rPr>
        <mc:AlternateContent>
          <mc:Choice Requires="wps">
            <w:drawing>
              <wp:anchor distT="0" distB="0" distL="114300" distR="114300" simplePos="0" relativeHeight="251658260" behindDoc="0" locked="0" layoutInCell="1" allowOverlap="1" wp14:anchorId="528CE049" wp14:editId="0185311B">
                <wp:simplePos x="0" y="0"/>
                <wp:positionH relativeFrom="page">
                  <wp:posOffset>7348220</wp:posOffset>
                </wp:positionH>
                <wp:positionV relativeFrom="page">
                  <wp:posOffset>4387850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931C" w14:textId="77777777" w:rsidR="002E2E92" w:rsidRDefault="002E2E92" w:rsidP="00960A88">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5" type="#_x0000_t202" style="position:absolute;margin-left:578.6pt;margin-top:345.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llLgCAAC7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" filled="f" stroked="f">
                <v:textbox inset=",0,,0">
                  <w:txbxContent>
                    <w:p w14:paraId="20D6931C" w14:textId="77777777" w:rsidR="002E2E92" w:rsidRDefault="002E2E92" w:rsidP="00960A88">
                      <w:pPr>
                        <w:pStyle w:val="Symbol"/>
                      </w:pPr>
                      <w:r>
                        <w:sym w:font="Wingdings" w:char="F09A"/>
                      </w:r>
                      <w:r w:rsidRPr="00814C76">
                        <w:t xml:space="preserve"> </w:t>
                      </w:r>
                      <w:r>
                        <w:sym w:font="Wingdings" w:char="F09B"/>
                      </w:r>
                    </w:p>
                  </w:txbxContent>
                </v:textbox>
                <w10:wrap type="tight" anchorx="page" anchory="page"/>
              </v:shape>
            </w:pict>
          </mc:Fallback>
        </mc:AlternateContent>
      </w:r>
      <w:r w:rsidR="00EF70C2">
        <w:br w:type="page"/>
      </w:r>
      <w:r w:rsidR="00B830A6">
        <w:rPr>
          <w:noProof/>
        </w:rPr>
        <w:lastRenderedPageBreak/>
        <mc:AlternateContent>
          <mc:Choice Requires="wps">
            <w:drawing>
              <wp:anchor distT="0" distB="0" distL="114300" distR="114300" simplePos="0" relativeHeight="251694104" behindDoc="0" locked="0" layoutInCell="1" allowOverlap="1" wp14:anchorId="6DB99174" wp14:editId="030DF546">
                <wp:simplePos x="0" y="0"/>
                <wp:positionH relativeFrom="page">
                  <wp:posOffset>7577455</wp:posOffset>
                </wp:positionH>
                <wp:positionV relativeFrom="page">
                  <wp:posOffset>5282565</wp:posOffset>
                </wp:positionV>
                <wp:extent cx="1605915" cy="1201420"/>
                <wp:effectExtent l="0" t="0" r="0" b="0"/>
                <wp:wrapThrough wrapText="bothSides">
                  <wp:wrapPolygon edited="0">
                    <wp:start x="342" y="0"/>
                    <wp:lineTo x="342" y="21006"/>
                    <wp:lineTo x="20840" y="21006"/>
                    <wp:lineTo x="20840" y="0"/>
                    <wp:lineTo x="342" y="0"/>
                  </wp:wrapPolygon>
                </wp:wrapThrough>
                <wp:docPr id="41" name="Text Box 41"/>
                <wp:cNvGraphicFramePr/>
                <a:graphic xmlns:a="http://schemas.openxmlformats.org/drawingml/2006/main">
                  <a:graphicData uri="http://schemas.microsoft.com/office/word/2010/wordprocessingShape">
                    <wps:wsp>
                      <wps:cNvSpPr txBox="1"/>
                      <wps:spPr>
                        <a:xfrm>
                          <a:off x="0" y="0"/>
                          <a:ext cx="1605915" cy="12014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2FF7FD" w14:textId="77777777" w:rsidR="002E2E92" w:rsidRDefault="002E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116" type="#_x0000_t202" style="position:absolute;margin-left:596.65pt;margin-top:415.95pt;width:126.45pt;height:94.6pt;z-index:25169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" mv:complextextbox="1" filled="f" stroked="f">
                <v:textbox>
                  <w:txbxContent>
                    <w:p w14:paraId="542FF7FD" w14:textId="77777777" w:rsidR="002E2E92" w:rsidRDefault="002E2E92"/>
                  </w:txbxContent>
                </v:textbox>
                <w10:wrap type="through" anchorx="page" anchory="page"/>
              </v:shape>
            </w:pict>
          </mc:Fallback>
        </mc:AlternateContent>
      </w:r>
      <w:r w:rsidR="0061584D">
        <w:rPr>
          <w:noProof/>
        </w:rPr>
        <mc:AlternateContent>
          <mc:Choice Requires="wps">
            <w:drawing>
              <wp:anchor distT="0" distB="0" distL="114300" distR="114300" simplePos="0" relativeHeight="251658244" behindDoc="0" locked="0" layoutInCell="1" allowOverlap="1" wp14:anchorId="49872D42" wp14:editId="61E02AF9">
                <wp:simplePos x="0" y="0"/>
                <wp:positionH relativeFrom="page">
                  <wp:posOffset>7208520</wp:posOffset>
                </wp:positionH>
                <wp:positionV relativeFrom="page">
                  <wp:posOffset>567055</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rgbClr val="FFFF00"/>
                        </a:solidFill>
                        <a:ln>
                          <a:noFill/>
                        </a:ln>
                        <a:effectLst/>
                        <a:extLst>
                          <a:ext uri="{FAA26D3D-D897-4be2-8F04-BA451C77F1D7}">
                            <ma14:placeholderFlag xmlns:ma14="http://schemas.microsoft.com/office/mac/drawingml/2011/main" val="1"/>
                          </a:ext>
                        </a:extLst>
                      </wps:spPr>
                      <wps:txbx>
                        <w:txbxContent>
                          <w:p w14:paraId="55BDAD50" w14:textId="77777777" w:rsidR="002E2E92" w:rsidRDefault="002E2E92" w:rsidP="00960A88">
                            <w:pPr>
                              <w:pStyle w:val="Heading2"/>
                            </w:pPr>
                            <w:r>
                              <w:t>Q&amp;A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17" style="position:absolute;margin-left:567.6pt;margin-top:44.65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" fillcolor="yellow" stroked="f">
                <v:stroke o:forcedash="t"/>
                <v:textbox inset=",14.4pt,,14.4pt">
                  <w:txbxContent>
                    <w:p w14:paraId="55BDAD50" w14:textId="77777777" w:rsidR="002E2E92" w:rsidRDefault="002E2E92" w:rsidP="00960A88">
                      <w:pPr>
                        <w:pStyle w:val="Heading2"/>
                      </w:pPr>
                      <w:r>
                        <w:t>Q&amp;A</w:t>
                      </w:r>
                    </w:p>
                  </w:txbxContent>
                </v:textbox>
                <w10:wrap type="through" anchorx="page" anchory="page"/>
              </v:rect>
            </w:pict>
          </mc:Fallback>
        </mc:AlternateContent>
      </w:r>
      <w:r w:rsidR="0087190F">
        <w:rPr>
          <w:rFonts w:ascii="Helvetica" w:hAnsi="Helvetica" w:cs="Helvetica"/>
          <w:noProof/>
        </w:rPr>
        <w:drawing>
          <wp:anchor distT="0" distB="0" distL="114300" distR="114300" simplePos="0" relativeHeight="251678744" behindDoc="0" locked="0" layoutInCell="1" allowOverlap="1" wp14:anchorId="6FDD75CF" wp14:editId="1DFD80DC">
            <wp:simplePos x="0" y="0"/>
            <wp:positionH relativeFrom="page">
              <wp:posOffset>3955415</wp:posOffset>
            </wp:positionH>
            <wp:positionV relativeFrom="page">
              <wp:posOffset>1400810</wp:posOffset>
            </wp:positionV>
            <wp:extent cx="1686560" cy="1325245"/>
            <wp:effectExtent l="76200" t="76200" r="66040" b="97155"/>
            <wp:wrapTight wrapText="bothSides">
              <wp:wrapPolygon edited="0">
                <wp:start x="18063" y="-459"/>
                <wp:lineTo x="-81" y="-2536"/>
                <wp:lineTo x="-1013" y="10658"/>
                <wp:lineTo x="-799" y="21490"/>
                <wp:lineTo x="3737" y="22009"/>
                <wp:lineTo x="5062" y="21745"/>
                <wp:lineTo x="21495" y="20301"/>
                <wp:lineTo x="21990" y="13292"/>
                <wp:lineTo x="21951" y="-14"/>
                <wp:lineTo x="18063" y="-45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4549" t="50933" r="48652" b="28337"/>
                    <a:stretch/>
                  </pic:blipFill>
                  <pic:spPr bwMode="auto">
                    <a:xfrm rot="21291572">
                      <a:off x="0" y="0"/>
                      <a:ext cx="1686560" cy="1325245"/>
                    </a:xfrm>
                    <a:prstGeom prst="rect">
                      <a:avLst/>
                    </a:prstGeom>
                    <a:noFill/>
                    <a:ln>
                      <a:noFill/>
                    </a:ln>
                    <a:extLst>
                      <a:ext uri="{53640926-AAD7-44d8-BBD7-CCE9431645EC}">
                        <a14:shadowObscured xmlns:a14="http://schemas.microsoft.com/office/drawing/2010/main"/>
                      </a:ext>
                    </a:extLst>
                  </pic:spPr>
                </pic:pic>
              </a:graphicData>
            </a:graphic>
          </wp:anchor>
        </w:drawing>
      </w:r>
      <w:r w:rsidR="0087190F">
        <w:rPr>
          <w:rFonts w:ascii="Helvetica" w:hAnsi="Helvetica" w:cs="Helvetica"/>
          <w:noProof/>
        </w:rPr>
        <w:drawing>
          <wp:anchor distT="0" distB="0" distL="114300" distR="114300" simplePos="0" relativeHeight="251676696" behindDoc="0" locked="0" layoutInCell="1" allowOverlap="1" wp14:anchorId="214538BD" wp14:editId="779E62B4">
            <wp:simplePos x="0" y="0"/>
            <wp:positionH relativeFrom="page">
              <wp:posOffset>2378710</wp:posOffset>
            </wp:positionH>
            <wp:positionV relativeFrom="page">
              <wp:posOffset>1202690</wp:posOffset>
            </wp:positionV>
            <wp:extent cx="1521460" cy="1430655"/>
            <wp:effectExtent l="324802" t="284798" r="327343" b="276542"/>
            <wp:wrapTight wrapText="bothSides">
              <wp:wrapPolygon edited="0">
                <wp:start x="-743" y="808"/>
                <wp:lineTo x="-5489" y="8041"/>
                <wp:lineTo x="-758" y="11552"/>
                <wp:lineTo x="-5091" y="18157"/>
                <wp:lineTo x="1415" y="22985"/>
                <wp:lineTo x="20734" y="22357"/>
                <wp:lineTo x="21766" y="20784"/>
                <wp:lineTo x="22089" y="19621"/>
                <wp:lineTo x="22104" y="8877"/>
                <wp:lineTo x="21382" y="-76"/>
                <wp:lineTo x="21086" y="-295"/>
                <wp:lineTo x="82" y="-450"/>
                <wp:lineTo x="-743" y="808"/>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5758" r="72837" b="48692"/>
                    <a:stretch/>
                  </pic:blipFill>
                  <pic:spPr bwMode="auto">
                    <a:xfrm rot="3305646">
                      <a:off x="0" y="0"/>
                      <a:ext cx="1521460" cy="1430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90F">
        <w:rPr>
          <w:rFonts w:ascii="Helvetica" w:hAnsi="Helvetica" w:cs="Helvetica"/>
          <w:noProof/>
        </w:rPr>
        <w:drawing>
          <wp:anchor distT="0" distB="0" distL="114300" distR="114300" simplePos="0" relativeHeight="251677720" behindDoc="0" locked="0" layoutInCell="1" allowOverlap="1" wp14:anchorId="123D8E80" wp14:editId="5E9088C2">
            <wp:simplePos x="0" y="0"/>
            <wp:positionH relativeFrom="page">
              <wp:posOffset>641350</wp:posOffset>
            </wp:positionH>
            <wp:positionV relativeFrom="page">
              <wp:posOffset>1328420</wp:posOffset>
            </wp:positionV>
            <wp:extent cx="1710055" cy="1558925"/>
            <wp:effectExtent l="203200" t="228600" r="169545" b="219075"/>
            <wp:wrapTight wrapText="bothSides">
              <wp:wrapPolygon edited="0">
                <wp:start x="20023" y="-792"/>
                <wp:lineTo x="2997" y="-5891"/>
                <wp:lineTo x="1555" y="-487"/>
                <wp:lineTo x="16" y="-981"/>
                <wp:lineTo x="-2252" y="10025"/>
                <wp:lineTo x="-712" y="10519"/>
                <wp:lineTo x="-2154" y="15923"/>
                <wp:lineTo x="-615" y="16418"/>
                <wp:lineTo x="-975" y="17769"/>
                <wp:lineTo x="-554" y="21204"/>
                <wp:lineTo x="985" y="21698"/>
                <wp:lineTo x="16013" y="21756"/>
                <wp:lineTo x="21983" y="18172"/>
                <wp:lineTo x="22178" y="-101"/>
                <wp:lineTo x="20023" y="-79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72837" b="75248"/>
                    <a:stretch/>
                  </pic:blipFill>
                  <pic:spPr bwMode="auto">
                    <a:xfrm rot="20621247">
                      <a:off x="0" y="0"/>
                      <a:ext cx="1710055" cy="1558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90F">
        <w:rPr>
          <w:rFonts w:ascii="Helvetica" w:hAnsi="Helvetica" w:cs="Helvetica"/>
          <w:noProof/>
        </w:rPr>
        <w:drawing>
          <wp:anchor distT="0" distB="0" distL="114300" distR="114300" simplePos="0" relativeHeight="251675672" behindDoc="0" locked="0" layoutInCell="1" allowOverlap="1" wp14:anchorId="69DB6685" wp14:editId="20F8F9AC">
            <wp:simplePos x="0" y="0"/>
            <wp:positionH relativeFrom="page">
              <wp:posOffset>5493809</wp:posOffset>
            </wp:positionH>
            <wp:positionV relativeFrom="page">
              <wp:posOffset>953085</wp:posOffset>
            </wp:positionV>
            <wp:extent cx="1564246" cy="1453239"/>
            <wp:effectExtent l="203200" t="228600" r="163195" b="223520"/>
            <wp:wrapTight wrapText="bothSides">
              <wp:wrapPolygon edited="0">
                <wp:start x="-841" y="205"/>
                <wp:lineTo x="-2823" y="968"/>
                <wp:lineTo x="-931" y="6657"/>
                <wp:lineTo x="-2913" y="7420"/>
                <wp:lineTo x="-1021" y="13109"/>
                <wp:lineTo x="-2672" y="13745"/>
                <wp:lineTo x="-663" y="19789"/>
                <wp:lineTo x="9698" y="21813"/>
                <wp:lineTo x="19797" y="21933"/>
                <wp:lineTo x="20128" y="21805"/>
                <wp:lineTo x="22109" y="21042"/>
                <wp:lineTo x="21980" y="3845"/>
                <wp:lineTo x="17894" y="-597"/>
                <wp:lineTo x="16333" y="-6413"/>
                <wp:lineTo x="810" y="-432"/>
                <wp:lineTo x="-841" y="20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2435" b="73435"/>
                    <a:stretch/>
                  </pic:blipFill>
                  <pic:spPr bwMode="auto">
                    <a:xfrm rot="1181712">
                      <a:off x="0" y="0"/>
                      <a:ext cx="1564246" cy="1453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3B8">
        <w:rPr>
          <w:noProof/>
        </w:rPr>
        <mc:AlternateContent>
          <mc:Choice Requires="wps">
            <w:drawing>
              <wp:anchor distT="0" distB="0" distL="114300" distR="114300" simplePos="0" relativeHeight="251660312" behindDoc="0" locked="0" layoutInCell="1" allowOverlap="1" wp14:anchorId="0A8F10E8" wp14:editId="2D884A75">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C740C8" w14:textId="77777777" w:rsidR="002E2E92" w:rsidRDefault="002E2E92" w:rsidP="00960A88">
                            <w:pPr>
                              <w:pStyle w:val="BodyText3"/>
                            </w:pPr>
                            <w:r>
                              <w:t xml:space="preserve">My cell phone number is </w:t>
                            </w:r>
                            <w:r w:rsidRPr="00A95F34">
                              <w:rPr>
                                <w:u w:val="single"/>
                              </w:rPr>
                              <w:t>– 803-517-0197</w:t>
                            </w:r>
                          </w:p>
                          <w:p w14:paraId="470CFEB7" w14:textId="77777777" w:rsidR="002E2E92" w:rsidRDefault="002E2E92" w:rsidP="00960A88">
                            <w:pPr>
                              <w:pStyle w:val="BodyText3"/>
                            </w:pPr>
                            <w:r>
                              <w:t xml:space="preserve">My email address is – </w:t>
                            </w:r>
                            <w:hyperlink r:id="rId12" w:history="1">
                              <w:r w:rsidRPr="00F77C71">
                                <w:rPr>
                                  <w:rStyle w:val="Hyperlink"/>
                                </w:rPr>
                                <w:t>ljohnso@rhmail.org</w:t>
                              </w:r>
                            </w:hyperlink>
                          </w:p>
                          <w:p w14:paraId="589485F3" w14:textId="77777777" w:rsidR="002E2E92" w:rsidRDefault="002E2E92" w:rsidP="00960A88">
                            <w:pPr>
                              <w:pStyle w:val="BodyText3"/>
                            </w:pPr>
                            <w:r>
                              <w:t xml:space="preserve">Our class web page is- </w:t>
                            </w:r>
                            <w:hyperlink r:id="rId13" w:history="1">
                              <w:r w:rsidRPr="00F77C71">
                                <w:rPr>
                                  <w:rStyle w:val="Hyperlink"/>
                                </w:rPr>
                                <w:t>http://mrsjthirdgrade.weebly.com</w:t>
                              </w:r>
                            </w:hyperlink>
                          </w:p>
                          <w:p w14:paraId="54E3A274" w14:textId="77777777" w:rsidR="002E2E92" w:rsidRDefault="002E2E92" w:rsidP="00960A88">
                            <w:pPr>
                              <w:pStyle w:val="BodyText3"/>
                            </w:pPr>
                          </w:p>
                          <w:p w14:paraId="3BDC1A8D" w14:textId="77777777" w:rsidR="002E2E92" w:rsidRDefault="002E2E92" w:rsidP="00960A88">
                            <w:pPr>
                              <w:pStyle w:val="BodyText3"/>
                            </w:pPr>
                            <w:r>
                              <w:t xml:space="preserve">Students will take some tests on the following website. You will be able to log in to the site to see your child’s graded test on Canvas. I will send home login information very soon. </w:t>
                            </w:r>
                          </w:p>
                          <w:p w14:paraId="05F367F8" w14:textId="77777777" w:rsidR="002E2E92" w:rsidRDefault="002E2E92" w:rsidP="00960A88">
                            <w:pPr>
                              <w:pStyle w:val="BodyText3"/>
                            </w:pPr>
                          </w:p>
                          <w:p w14:paraId="65E85947" w14:textId="77777777" w:rsidR="002E2E92" w:rsidRDefault="002E2E92" w:rsidP="00960A88">
                            <w:pPr>
                              <w:pStyle w:val="BodyText3"/>
                            </w:pPr>
                          </w:p>
                          <w:p w14:paraId="1DB5DDE0" w14:textId="77777777" w:rsidR="002E2E92" w:rsidRDefault="002E2E92" w:rsidP="00960A88">
                            <w:pPr>
                              <w:pStyle w:val="BodyText3"/>
                            </w:pPr>
                          </w:p>
                          <w:p w14:paraId="650D8F1F" w14:textId="77777777" w:rsidR="002E2E92" w:rsidRPr="002E7F82" w:rsidRDefault="002E2E92" w:rsidP="00960A88">
                            <w:pPr>
                              <w:pStyle w:val="BodyText3"/>
                            </w:pPr>
                          </w:p>
                        </w:txbxContent>
                      </wps:txbx>
                      <wps:bodyPr rot="0" vert="horz" wrap="square" lIns="91440" tIns="91440" rIns="91440" bIns="91440" anchor="t" anchorCtr="0" upright="1">
                        <a:noAutofit/>
                      </wps:bodyPr>
                    </wps:wsp>
                  </a:graphicData>
                </a:graphic>
              </wp:anchor>
            </w:drawing>
          </mc:Choice>
          <mc:Fallback>
            <w:pict>
              <v:shape id="Text Box 23" o:spid="_x0000_s1118"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" mv:complextextbox="1" filled="f" stroked="f">
                <v:textbox inset=",7.2pt,,7.2pt">
                  <w:txbxContent>
                    <w:p w14:paraId="10C740C8" w14:textId="77777777" w:rsidR="002E2E92" w:rsidRDefault="002E2E92" w:rsidP="00960A88">
                      <w:pPr>
                        <w:pStyle w:val="BodyText3"/>
                      </w:pPr>
                      <w:r>
                        <w:t xml:space="preserve">My cell phone number is </w:t>
                      </w:r>
                      <w:r w:rsidRPr="00A95F34">
                        <w:rPr>
                          <w:u w:val="single"/>
                        </w:rPr>
                        <w:t>– 803-517-0197</w:t>
                      </w:r>
                    </w:p>
                    <w:p w14:paraId="470CFEB7" w14:textId="77777777" w:rsidR="002E2E92" w:rsidRDefault="002E2E92" w:rsidP="00960A88">
                      <w:pPr>
                        <w:pStyle w:val="BodyText3"/>
                      </w:pPr>
                      <w:r>
                        <w:t xml:space="preserve">My email address is – </w:t>
                      </w:r>
                      <w:hyperlink r:id="rId14" w:history="1">
                        <w:r w:rsidRPr="00F77C71">
                          <w:rPr>
                            <w:rStyle w:val="Hyperlink"/>
                          </w:rPr>
                          <w:t>ljohnso@rhmail.org</w:t>
                        </w:r>
                      </w:hyperlink>
                    </w:p>
                    <w:p w14:paraId="589485F3" w14:textId="77777777" w:rsidR="002E2E92" w:rsidRDefault="002E2E92" w:rsidP="00960A88">
                      <w:pPr>
                        <w:pStyle w:val="BodyText3"/>
                      </w:pPr>
                      <w:r>
                        <w:t xml:space="preserve">Our class web page is- </w:t>
                      </w:r>
                      <w:hyperlink r:id="rId15" w:history="1">
                        <w:r w:rsidRPr="00F77C71">
                          <w:rPr>
                            <w:rStyle w:val="Hyperlink"/>
                          </w:rPr>
                          <w:t>http://mrsjthirdgrade.weebly.com</w:t>
                        </w:r>
                      </w:hyperlink>
                    </w:p>
                    <w:p w14:paraId="54E3A274" w14:textId="77777777" w:rsidR="002E2E92" w:rsidRDefault="002E2E92" w:rsidP="00960A88">
                      <w:pPr>
                        <w:pStyle w:val="BodyText3"/>
                      </w:pPr>
                    </w:p>
                    <w:p w14:paraId="3BDC1A8D" w14:textId="77777777" w:rsidR="002E2E92" w:rsidRDefault="002E2E92" w:rsidP="00960A88">
                      <w:pPr>
                        <w:pStyle w:val="BodyText3"/>
                      </w:pPr>
                      <w:r>
                        <w:t xml:space="preserve">Students will take some tests on the following website. You will be able to log in to the site to see your child’s graded test on Canvas. I will send home login information very soon. </w:t>
                      </w:r>
                    </w:p>
                    <w:p w14:paraId="05F367F8" w14:textId="77777777" w:rsidR="002E2E92" w:rsidRDefault="002E2E92" w:rsidP="00960A88">
                      <w:pPr>
                        <w:pStyle w:val="BodyText3"/>
                      </w:pPr>
                    </w:p>
                    <w:p w14:paraId="65E85947" w14:textId="77777777" w:rsidR="002E2E92" w:rsidRDefault="002E2E92" w:rsidP="00960A88">
                      <w:pPr>
                        <w:pStyle w:val="BodyText3"/>
                      </w:pPr>
                    </w:p>
                    <w:p w14:paraId="1DB5DDE0" w14:textId="77777777" w:rsidR="002E2E92" w:rsidRDefault="002E2E92" w:rsidP="00960A88">
                      <w:pPr>
                        <w:pStyle w:val="BodyText3"/>
                      </w:pPr>
                    </w:p>
                    <w:p w14:paraId="650D8F1F" w14:textId="77777777" w:rsidR="002E2E92" w:rsidRPr="002E7F82" w:rsidRDefault="002E2E92" w:rsidP="00960A88">
                      <w:pPr>
                        <w:pStyle w:val="BodyText3"/>
                      </w:pPr>
                    </w:p>
                  </w:txbxContent>
                </v:textbox>
                <w10:wrap type="through" anchorx="page" anchory="page"/>
              </v:shape>
            </w:pict>
          </mc:Fallback>
        </mc:AlternateContent>
      </w:r>
      <w:r w:rsidR="004A23B8">
        <w:rPr>
          <w:noProof/>
        </w:rPr>
        <mc:AlternateContent>
          <mc:Choice Requires="wps">
            <w:drawing>
              <wp:anchor distT="0" distB="0" distL="114300" distR="114300" simplePos="0" relativeHeight="251661336" behindDoc="0" locked="0" layoutInCell="1" allowOverlap="1" wp14:anchorId="609D2A7E" wp14:editId="08740243">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88" seq="1"/>
                      <wps:bodyPr rot="0" vert="horz" wrap="square" lIns="91440" tIns="91440" rIns="91440" bIns="91440" anchor="t" anchorCtr="0" upright="1">
                        <a:noAutofit/>
                      </wps:bodyPr>
                    </wps:wsp>
                  </a:graphicData>
                </a:graphic>
              </wp:anchor>
            </w:drawing>
          </mc:Choice>
          <mc:Fallback>
            <w:pict>
              <v:shape id="Text Box 22" o:spid="_x0000_s1119" type="#_x0000_t202" style="position:absolute;margin-left:316.8pt;margin-top:306pt;width:252pt;height:252pt;z-index:251661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" mv:complextextbox="1" filled="f" stroked="f">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658779B0" wp14:editId="19543B5E">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88">
                        <w:txbxContent>
                          <w:p w14:paraId="1985E72F" w14:textId="77777777" w:rsidR="002E2E92" w:rsidRDefault="002E2E92" w:rsidP="00960A88">
                            <w:pPr>
                              <w:pStyle w:val="BodyText"/>
                            </w:pPr>
                            <w:r>
                              <w:t xml:space="preserve">Every night your child will bring home a homework folder, to help keep you informed about assignments as well as daily behavior. Please sign the homework sheet nightly. Students will turn in this folder each morning, if you have a note for me please send it in this folder. You can also email me at </w:t>
                            </w:r>
                            <w:hyperlink r:id="rId16" w:history="1">
                              <w:r w:rsidRPr="00F77C71">
                                <w:rPr>
                                  <w:rStyle w:val="Hyperlink"/>
                                </w:rPr>
                                <w:t>ljohnso@rhmail.org</w:t>
                              </w:r>
                            </w:hyperlink>
                            <w:r>
                              <w:t xml:space="preserve">. </w:t>
                            </w:r>
                          </w:p>
                          <w:p w14:paraId="4102A44E" w14:textId="77777777" w:rsidR="002E2E92" w:rsidRDefault="002E2E92" w:rsidP="00960A88">
                            <w:pPr>
                              <w:pStyle w:val="BodyText"/>
                            </w:pPr>
                            <w:r>
                              <w:t xml:space="preserve">Students will be expected to read every night for 20mins. Math homework will be given nightly as well. </w:t>
                            </w:r>
                          </w:p>
                          <w:p w14:paraId="1D6620F3" w14:textId="77777777" w:rsidR="002E2E92" w:rsidRDefault="002E2E92" w:rsidP="00960A88">
                            <w:pPr>
                              <w:pStyle w:val="BodyText"/>
                            </w:pPr>
                            <w:r>
                              <w:t xml:space="preserve">Students can bring in birthday treats on their special day, we have 23 students in our class this year. </w:t>
                            </w:r>
                          </w:p>
                          <w:p w14:paraId="720AD13B" w14:textId="77777777" w:rsidR="002E2E92" w:rsidRDefault="005F59ED" w:rsidP="00A95F34">
                            <w:pPr>
                              <w:pStyle w:val="BodyText"/>
                            </w:pPr>
                            <w:r>
                              <w:t>As a</w:t>
                            </w:r>
                            <w:r w:rsidR="002E2E92">
                              <w:t xml:space="preserve"> 3</w:t>
                            </w:r>
                            <w:r w:rsidR="002E2E92" w:rsidRPr="00026A74">
                              <w:rPr>
                                <w:vertAlign w:val="superscript"/>
                              </w:rPr>
                              <w:t>rd</w:t>
                            </w:r>
                            <w:r>
                              <w:t xml:space="preserve"> grader, your child</w:t>
                            </w:r>
                            <w:r w:rsidR="002E2E92">
                              <w:t xml:space="preserve"> will receive letter grades. While some projects will be graded using a point scale of 1-4, everything graded will be scaled so that a letter grade is give (A,B,C,D or F). Please contact me if you have any questions. </w:t>
                            </w:r>
                          </w:p>
                          <w:p w14:paraId="2409C52A" w14:textId="77777777" w:rsidR="002E2E92" w:rsidRDefault="002E2E92" w:rsidP="00026A74">
                            <w:pPr>
                              <w:pStyle w:val="BodyText"/>
                              <w:ind w:firstLine="0"/>
                            </w:pPr>
                            <w:r>
                              <w:t xml:space="preserve">Students will use an ipad throughout the day for various assignments. </w:t>
                            </w:r>
                          </w:p>
                          <w:p w14:paraId="25DD9222" w14:textId="77777777" w:rsidR="002E2E92" w:rsidRDefault="002E2E92" w:rsidP="00026A74">
                            <w:pPr>
                              <w:pStyle w:val="BodyText"/>
                              <w:ind w:firstLine="0"/>
                            </w:pPr>
                            <w:r>
                              <w:t xml:space="preserve">Students can access Mobymax from home, this is an excellent website that allows students to login and practice math and language arts. Students are able to use their school login information at home. </w:t>
                            </w:r>
                          </w:p>
                          <w:p w14:paraId="403BECD5" w14:textId="77777777" w:rsidR="002E2E92" w:rsidRDefault="002E2E92" w:rsidP="00026A74">
                            <w:pPr>
                              <w:pStyle w:val="BodyText"/>
                              <w:ind w:firstLine="0"/>
                            </w:pPr>
                            <w:r>
                              <w:t>If you would like to visit our classroom, please just give me a call or send an email. You are welcome to come anytime.</w:t>
                            </w:r>
                          </w:p>
                          <w:p w14:paraId="55F96FFC" w14:textId="77777777" w:rsidR="002E2E92" w:rsidRDefault="002E2E92" w:rsidP="00026A74">
                            <w:pPr>
                              <w:pStyle w:val="BodyText"/>
                              <w:ind w:firstLine="0"/>
                            </w:pPr>
                            <w:r>
                              <w:t xml:space="preserve">If you are interested in helping in the classroom this year, please call or email me as soon as possible.  </w:t>
                            </w:r>
                          </w:p>
                        </w:txbxContent>
                      </wps:txbx>
                      <wps:bodyPr rot="0" vert="horz" wrap="square" lIns="91440" tIns="91440" rIns="91440" bIns="91440" anchor="t" anchorCtr="0" upright="1">
                        <a:noAutofit/>
                      </wps:bodyPr>
                    </wps:wsp>
                  </a:graphicData>
                </a:graphic>
              </wp:anchor>
            </w:drawing>
          </mc:Choice>
          <mc:Fallback>
            <w:pict>
              <v:shape id="Text Box 21" o:spid="_x0000_s1120"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" mv:complextextbox="1" filled="f" stroked="f">
                <v:textbox style="mso-next-textbox:#Text Box 22" inset=",7.2pt,,7.2pt">
                  <w:txbxContent>
                    <w:p w14:paraId="1985E72F" w14:textId="77777777" w:rsidR="002E2E92" w:rsidRDefault="002E2E92" w:rsidP="00960A88">
                      <w:pPr>
                        <w:pStyle w:val="BodyText"/>
                      </w:pPr>
                      <w:r>
                        <w:t xml:space="preserve">Every night your child will bring home a homework folder, to help keep you informed about assignments as well as daily behavior. Please sign the homework sheet nightly. Students will turn in this folder each morning, if you have a note for me please send it in this folder. You can also email me at </w:t>
                      </w:r>
                      <w:hyperlink r:id="rId17" w:history="1">
                        <w:r w:rsidRPr="00F77C71">
                          <w:rPr>
                            <w:rStyle w:val="Hyperlink"/>
                          </w:rPr>
                          <w:t>ljohnso@rhmail.org</w:t>
                        </w:r>
                      </w:hyperlink>
                      <w:r>
                        <w:t xml:space="preserve">. </w:t>
                      </w:r>
                    </w:p>
                    <w:p w14:paraId="4102A44E" w14:textId="77777777" w:rsidR="002E2E92" w:rsidRDefault="002E2E92" w:rsidP="00960A88">
                      <w:pPr>
                        <w:pStyle w:val="BodyText"/>
                      </w:pPr>
                      <w:r>
                        <w:t xml:space="preserve">Students will be expected to read every night for 20mins. Math homework will be given nightly as well. </w:t>
                      </w:r>
                    </w:p>
                    <w:p w14:paraId="1D6620F3" w14:textId="77777777" w:rsidR="002E2E92" w:rsidRDefault="002E2E92" w:rsidP="00960A88">
                      <w:pPr>
                        <w:pStyle w:val="BodyText"/>
                      </w:pPr>
                      <w:r>
                        <w:t xml:space="preserve">Students can bring in birthday treats on their special day, we have 23 students in our class this year. </w:t>
                      </w:r>
                    </w:p>
                    <w:p w14:paraId="720AD13B" w14:textId="77777777" w:rsidR="002E2E92" w:rsidRDefault="005F59ED" w:rsidP="00A95F34">
                      <w:pPr>
                        <w:pStyle w:val="BodyText"/>
                      </w:pPr>
                      <w:r>
                        <w:t>As a</w:t>
                      </w:r>
                      <w:r w:rsidR="002E2E92">
                        <w:t xml:space="preserve"> 3</w:t>
                      </w:r>
                      <w:r w:rsidR="002E2E92" w:rsidRPr="00026A74">
                        <w:rPr>
                          <w:vertAlign w:val="superscript"/>
                        </w:rPr>
                        <w:t>rd</w:t>
                      </w:r>
                      <w:r>
                        <w:t xml:space="preserve"> grader, your child</w:t>
                      </w:r>
                      <w:r w:rsidR="002E2E92">
                        <w:t xml:space="preserve"> will receive letter grades. While some projects will be graded using a point scale of 1-4, everything graded will be scaled so that a letter grade is give (A,B,C,D or F). Please contact me if you have any questions. </w:t>
                      </w:r>
                    </w:p>
                    <w:p w14:paraId="2409C52A" w14:textId="77777777" w:rsidR="002E2E92" w:rsidRDefault="002E2E92" w:rsidP="00026A74">
                      <w:pPr>
                        <w:pStyle w:val="BodyText"/>
                        <w:ind w:firstLine="0"/>
                      </w:pPr>
                      <w:r>
                        <w:t xml:space="preserve">Students will use an ipad throughout the day for various assignments. </w:t>
                      </w:r>
                    </w:p>
                    <w:p w14:paraId="25DD9222" w14:textId="77777777" w:rsidR="002E2E92" w:rsidRDefault="002E2E92" w:rsidP="00026A74">
                      <w:pPr>
                        <w:pStyle w:val="BodyText"/>
                        <w:ind w:firstLine="0"/>
                      </w:pPr>
                      <w:r>
                        <w:t xml:space="preserve">Students can access Mobymax from home, this is an excellent website that allows students to login and practice math and language arts. Students are able to use their school login information at home. </w:t>
                      </w:r>
                    </w:p>
                    <w:p w14:paraId="403BECD5" w14:textId="77777777" w:rsidR="002E2E92" w:rsidRDefault="002E2E92" w:rsidP="00026A74">
                      <w:pPr>
                        <w:pStyle w:val="BodyText"/>
                        <w:ind w:firstLine="0"/>
                      </w:pPr>
                      <w:r>
                        <w:t>If you would like to visit our classroom, please just give me a call or send an email. You are welcome to come anytime.</w:t>
                      </w:r>
                    </w:p>
                    <w:p w14:paraId="55F96FFC" w14:textId="77777777" w:rsidR="002E2E92" w:rsidRDefault="002E2E92" w:rsidP="00026A74">
                      <w:pPr>
                        <w:pStyle w:val="BodyText"/>
                        <w:ind w:firstLine="0"/>
                      </w:pPr>
                      <w:r>
                        <w:t xml:space="preserve">If you are interested in helping in the classroom this year, please call or email me as soon as possible.  </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2" behindDoc="0" locked="0" layoutInCell="1" allowOverlap="1" wp14:anchorId="4F76443D" wp14:editId="0724AFC1">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accent6"/>
                        </a:solidFill>
                        <a:ln>
                          <a:noFill/>
                        </a:ln>
                        <a:effectLst/>
                        <a:extLst>
                          <a:ext uri="{FAA26D3D-D897-4be2-8F04-BA451C77F1D7}">
                            <ma14:placeholderFlag xmlns:ma14="http://schemas.microsoft.com/office/mac/drawingml/2011/main"/>
                          </a:ext>
                        </a:extLst>
                      </wps:spPr>
                      <wps:txbx>
                        <w:txbxContent>
                          <w:p w14:paraId="78A636FD" w14:textId="77777777" w:rsidR="002E2E92" w:rsidRPr="00BE4AA4" w:rsidRDefault="002E2E92" w:rsidP="00960A88">
                            <w:pPr>
                              <w:pStyle w:val="Heading1"/>
                              <w:rPr>
                                <w:rFonts w:ascii="SDMSeaSalt" w:hAnsi="SDMSeaSalt"/>
                              </w:rPr>
                            </w:pPr>
                            <w:r w:rsidRPr="00BE4AA4">
                              <w:rPr>
                                <w:rFonts w:ascii="SDMSeaSalt" w:hAnsi="SDMSeaSalt"/>
                              </w:rPr>
                              <w:t>Welcome to 3</w:t>
                            </w:r>
                            <w:r w:rsidRPr="00BE4AA4">
                              <w:rPr>
                                <w:rFonts w:ascii="SDMSeaSalt" w:hAnsi="SDMSeaSalt"/>
                                <w:vertAlign w:val="superscript"/>
                              </w:rPr>
                              <w:t>rd</w:t>
                            </w:r>
                            <w:r w:rsidRPr="00BE4AA4">
                              <w:rPr>
                                <w:rFonts w:ascii="SDMSeaSalt" w:hAnsi="SDMSeaSalt"/>
                              </w:rPr>
                              <w:t xml:space="preserve"> Grade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21"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" fillcolor="#f14124 [3209]" stroked="f">
                <v:textbox inset=",7.2pt,,7.2pt">
                  <w:txbxContent>
                    <w:p w14:paraId="78A636FD" w14:textId="77777777" w:rsidR="002E2E92" w:rsidRPr="00BE4AA4" w:rsidRDefault="002E2E92" w:rsidP="00960A88">
                      <w:pPr>
                        <w:pStyle w:val="Heading1"/>
                        <w:rPr>
                          <w:rFonts w:ascii="SDMSeaSalt" w:hAnsi="SDMSeaSalt"/>
                        </w:rPr>
                      </w:pPr>
                      <w:r w:rsidRPr="00BE4AA4">
                        <w:rPr>
                          <w:rFonts w:ascii="SDMSeaSalt" w:hAnsi="SDMSeaSalt"/>
                        </w:rPr>
                        <w:t>Welcome to 3</w:t>
                      </w:r>
                      <w:r w:rsidRPr="00BE4AA4">
                        <w:rPr>
                          <w:rFonts w:ascii="SDMSeaSalt" w:hAnsi="SDMSeaSalt"/>
                          <w:vertAlign w:val="superscript"/>
                        </w:rPr>
                        <w:t>rd</w:t>
                      </w:r>
                      <w:r w:rsidRPr="00BE4AA4">
                        <w:rPr>
                          <w:rFonts w:ascii="SDMSeaSalt" w:hAnsi="SDMSeaSalt"/>
                        </w:rPr>
                        <w:t xml:space="preserve"> Grade</w:t>
                      </w:r>
                    </w:p>
                  </w:txbxContent>
                </v:textbox>
                <w10:wrap type="through" anchorx="page" anchory="page"/>
              </v:rect>
            </w:pict>
          </mc:Fallback>
        </mc:AlternateContent>
      </w:r>
    </w:p>
    <w:sectPr w:rsidR="00960A88" w:rsidSect="0012781F">
      <w:headerReference w:type="even" r:id="rId18"/>
      <w:headerReference w:type="default" r:id="rId19"/>
      <w:footerReference w:type="even" r:id="rId20"/>
      <w:footerReference w:type="default" r:id="rId21"/>
      <w:headerReference w:type="first" r:id="rId22"/>
      <w:footerReference w:type="first" r:id="rId23"/>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A2EF" w14:textId="77777777" w:rsidR="00221112" w:rsidRDefault="00221112">
      <w:pPr>
        <w:spacing w:after="0"/>
      </w:pPr>
      <w:r>
        <w:separator/>
      </w:r>
    </w:p>
  </w:endnote>
  <w:endnote w:type="continuationSeparator" w:id="0">
    <w:p w14:paraId="26362056" w14:textId="77777777" w:rsidR="00221112" w:rsidRDefault="00221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DMSeaSalt">
    <w:panose1 w:val="02000603000000000000"/>
    <w:charset w:val="00"/>
    <w:family w:val="auto"/>
    <w:pitch w:val="variable"/>
    <w:sig w:usb0="80000003" w:usb1="00010002"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27AB" w14:textId="77777777" w:rsidR="002E2E92" w:rsidRDefault="002E2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855D" w14:textId="77777777" w:rsidR="002E2E92" w:rsidRDefault="002E2E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A081" w14:textId="77777777" w:rsidR="002E2E92" w:rsidRDefault="002E2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7BFB" w14:textId="77777777" w:rsidR="00221112" w:rsidRDefault="00221112">
      <w:pPr>
        <w:spacing w:after="0"/>
      </w:pPr>
      <w:r>
        <w:separator/>
      </w:r>
    </w:p>
  </w:footnote>
  <w:footnote w:type="continuationSeparator" w:id="0">
    <w:p w14:paraId="35910972" w14:textId="77777777" w:rsidR="00221112" w:rsidRDefault="0022111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7986" w14:textId="77777777" w:rsidR="002E2E92" w:rsidRDefault="002E2E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0239" w14:textId="77777777" w:rsidR="002E2E92" w:rsidRDefault="002E2E92">
    <w:pPr>
      <w:pStyle w:val="Header"/>
    </w:pPr>
    <w:r w:rsidRPr="00DF5512">
      <w:rPr>
        <w:noProof/>
      </w:rPr>
      <mc:AlternateContent>
        <mc:Choice Requires="wps">
          <w:drawing>
            <wp:anchor distT="0" distB="0" distL="114300" distR="114300" simplePos="0" relativeHeight="251658281" behindDoc="0" locked="0" layoutInCell="1" allowOverlap="1" wp14:anchorId="15673AFB" wp14:editId="344E679B">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3EE97688" wp14:editId="1D75155A">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212745 [3215]" strokecolor="#94a3de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2FC0DE49" wp14:editId="151C6007">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94a3de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7C9CA749" wp14:editId="20CA84F2">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b4dcfa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145B0146" wp14:editId="024C873E">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4e67c8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0C0" w14:textId="77777777" w:rsidR="002E2E92" w:rsidRDefault="002E2E92">
    <w:pPr>
      <w:pStyle w:val="Header"/>
    </w:pPr>
    <w:r w:rsidRPr="00DF5512">
      <w:rPr>
        <w:noProof/>
      </w:rPr>
      <mc:AlternateContent>
        <mc:Choice Requires="wps">
          <w:drawing>
            <wp:anchor distT="0" distB="0" distL="114300" distR="114300" simplePos="0" relativeHeight="251658277" behindDoc="0" locked="0" layoutInCell="1" allowOverlap="1" wp14:anchorId="4CECFA76" wp14:editId="3A516FC4">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1397616" wp14:editId="7474198F">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25056E8C" wp14:editId="5C6EC467">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0719191" wp14:editId="3FEA1B9A">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94a3de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1331B811" wp14:editId="756F24D6">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94a3de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3E51C94" wp14:editId="478636E7">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212745 [3215]" strokecolor="#94a3de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02F50D4B" wp14:editId="0E0BB3C4">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212745 [3215]" strokecolor="#94a3de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71FC1E8C" wp14:editId="702CE87A">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212745 [3215]" strokecolor="#94a3de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05DF87D6" wp14:editId="6B6AC56D">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4e67c8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A24D8A3" wp14:editId="7297D0BC">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4e67c8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452FAF50" wp14:editId="51656302">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4e67c8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60A88"/>
    <w:rsid w:val="00026A74"/>
    <w:rsid w:val="000B6EBA"/>
    <w:rsid w:val="0012781F"/>
    <w:rsid w:val="001A1814"/>
    <w:rsid w:val="00221112"/>
    <w:rsid w:val="002813F6"/>
    <w:rsid w:val="002E2E92"/>
    <w:rsid w:val="00364E51"/>
    <w:rsid w:val="00375E36"/>
    <w:rsid w:val="003B506D"/>
    <w:rsid w:val="00415CEB"/>
    <w:rsid w:val="004A23B8"/>
    <w:rsid w:val="004A3EA1"/>
    <w:rsid w:val="00534135"/>
    <w:rsid w:val="00584946"/>
    <w:rsid w:val="005B5775"/>
    <w:rsid w:val="005F59ED"/>
    <w:rsid w:val="00606A2A"/>
    <w:rsid w:val="0061584D"/>
    <w:rsid w:val="006550F3"/>
    <w:rsid w:val="006659A0"/>
    <w:rsid w:val="00681E38"/>
    <w:rsid w:val="007552DA"/>
    <w:rsid w:val="007A1979"/>
    <w:rsid w:val="007B2E2A"/>
    <w:rsid w:val="0087190F"/>
    <w:rsid w:val="00880CAA"/>
    <w:rsid w:val="00894A38"/>
    <w:rsid w:val="008E1328"/>
    <w:rsid w:val="008F61B7"/>
    <w:rsid w:val="00960A88"/>
    <w:rsid w:val="009C321A"/>
    <w:rsid w:val="009D017C"/>
    <w:rsid w:val="00A11A96"/>
    <w:rsid w:val="00A95F34"/>
    <w:rsid w:val="00A96F34"/>
    <w:rsid w:val="00AD5590"/>
    <w:rsid w:val="00B830A6"/>
    <w:rsid w:val="00BA6460"/>
    <w:rsid w:val="00BE4AA4"/>
    <w:rsid w:val="00BF04E2"/>
    <w:rsid w:val="00C228B6"/>
    <w:rsid w:val="00C33968"/>
    <w:rsid w:val="00C81F67"/>
    <w:rsid w:val="00D162A1"/>
    <w:rsid w:val="00D30B9B"/>
    <w:rsid w:val="00D35280"/>
    <w:rsid w:val="00D539EA"/>
    <w:rsid w:val="00D75B47"/>
    <w:rsid w:val="00DA2D83"/>
    <w:rsid w:val="00DC1774"/>
    <w:rsid w:val="00DC4E65"/>
    <w:rsid w:val="00DF5512"/>
    <w:rsid w:val="00E6601D"/>
    <w:rsid w:val="00EB53BE"/>
    <w:rsid w:val="00EF70C2"/>
    <w:rsid w:val="00F31341"/>
    <w:rsid w:val="00F92BC6"/>
    <w:rsid w:val="00FB05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4" w:uiPriority="9" w:qFormat="1"/>
    <w:lsdException w:name="Subtitle" w:uiPriority="11" w:qFormat="1"/>
    <w:lsdException w:name="Body Text 2" w:uiPriority="99"/>
  </w:latentStyles>
  <w:style w:type="paragraph" w:default="1" w:styleId="Normal">
    <w:name w:val="Normal"/>
    <w:qFormat/>
    <w:rsid w:val="00894A38"/>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1479E"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5ECCF3"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5ECCF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1479E"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5ECCF3"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5ECCF3" w:themeColor="accent2"/>
    </w:rPr>
  </w:style>
  <w:style w:type="paragraph" w:styleId="BodyText">
    <w:name w:val="Body Text"/>
    <w:basedOn w:val="Normal"/>
    <w:link w:val="BodyTextChar"/>
    <w:uiPriority w:val="99"/>
    <w:unhideWhenUsed/>
    <w:rsid w:val="00542073"/>
    <w:pPr>
      <w:spacing w:after="60" w:line="252" w:lineRule="auto"/>
      <w:ind w:firstLine="360"/>
    </w:pPr>
    <w:rPr>
      <w:color w:val="101322" w:themeColor="text2" w:themeShade="80"/>
      <w:sz w:val="22"/>
    </w:rPr>
  </w:style>
  <w:style w:type="character" w:customStyle="1" w:styleId="BodyTextChar">
    <w:name w:val="Body Text Char"/>
    <w:basedOn w:val="DefaultParagraphFont"/>
    <w:link w:val="BodyText"/>
    <w:uiPriority w:val="99"/>
    <w:rsid w:val="00542073"/>
    <w:rPr>
      <w:color w:val="101322"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01322" w:themeColor="text2" w:themeShade="80"/>
      <w:sz w:val="22"/>
    </w:rPr>
  </w:style>
  <w:style w:type="character" w:customStyle="1" w:styleId="BodyText2Char">
    <w:name w:val="Body Text 2 Char"/>
    <w:basedOn w:val="DefaultParagraphFont"/>
    <w:link w:val="BodyText2"/>
    <w:uiPriority w:val="99"/>
    <w:rsid w:val="00542073"/>
    <w:rPr>
      <w:color w:val="101322" w:themeColor="text2" w:themeShade="80"/>
      <w:sz w:val="22"/>
    </w:rPr>
  </w:style>
  <w:style w:type="paragraph" w:styleId="BodyText3">
    <w:name w:val="Body Text 3"/>
    <w:basedOn w:val="Normal"/>
    <w:link w:val="BodyText3Char"/>
    <w:uiPriority w:val="99"/>
    <w:unhideWhenUsed/>
    <w:rsid w:val="00542073"/>
    <w:pPr>
      <w:spacing w:line="252" w:lineRule="auto"/>
    </w:pPr>
    <w:rPr>
      <w:color w:val="101322" w:themeColor="text2" w:themeShade="80"/>
      <w:sz w:val="20"/>
      <w:szCs w:val="16"/>
    </w:rPr>
  </w:style>
  <w:style w:type="character" w:customStyle="1" w:styleId="BodyText3Char">
    <w:name w:val="Body Text 3 Char"/>
    <w:basedOn w:val="DefaultParagraphFont"/>
    <w:link w:val="BodyText3"/>
    <w:uiPriority w:val="99"/>
    <w:rsid w:val="00542073"/>
    <w:rPr>
      <w:color w:val="101322"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5ECCF3"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5ECCF3" w:themeColor="accent2"/>
      <w:sz w:val="36"/>
    </w:rPr>
  </w:style>
  <w:style w:type="paragraph" w:customStyle="1" w:styleId="Symbol">
    <w:name w:val="Symbol"/>
    <w:basedOn w:val="Normal"/>
    <w:link w:val="SymbolChar"/>
    <w:qFormat/>
    <w:rsid w:val="00130E04"/>
    <w:pPr>
      <w:spacing w:after="0" w:line="480" w:lineRule="exact"/>
      <w:jc w:val="center"/>
    </w:pPr>
    <w:rPr>
      <w:color w:val="9099CA" w:themeColor="text2" w:themeTint="66"/>
      <w:sz w:val="44"/>
    </w:rPr>
  </w:style>
  <w:style w:type="character" w:customStyle="1" w:styleId="SymbolChar">
    <w:name w:val="Symbol Char"/>
    <w:basedOn w:val="DefaultParagraphFont"/>
    <w:link w:val="Symbol"/>
    <w:rsid w:val="00130E04"/>
    <w:rPr>
      <w:color w:val="9099CA" w:themeColor="text2" w:themeTint="66"/>
      <w:sz w:val="44"/>
    </w:rPr>
  </w:style>
  <w:style w:type="paragraph" w:customStyle="1" w:styleId="ContactDetails">
    <w:name w:val="Contact Details"/>
    <w:basedOn w:val="Normal"/>
    <w:link w:val="ContactDetailsChar"/>
    <w:qFormat/>
    <w:rsid w:val="00130E04"/>
    <w:pPr>
      <w:spacing w:after="180"/>
      <w:jc w:val="center"/>
    </w:pPr>
    <w:rPr>
      <w:color w:val="212745" w:themeColor="text2"/>
      <w:sz w:val="18"/>
    </w:rPr>
  </w:style>
  <w:style w:type="character" w:customStyle="1" w:styleId="ContactDetailsChar">
    <w:name w:val="Contact Details Char"/>
    <w:basedOn w:val="DefaultParagraphFont"/>
    <w:link w:val="ContactDetails"/>
    <w:rsid w:val="00130E04"/>
    <w:rPr>
      <w:color w:val="212745" w:themeColor="text2"/>
      <w:sz w:val="18"/>
    </w:rPr>
  </w:style>
  <w:style w:type="paragraph" w:customStyle="1" w:styleId="Organization">
    <w:name w:val="Organization"/>
    <w:basedOn w:val="Normal"/>
    <w:link w:val="OrganizationChar"/>
    <w:qFormat/>
    <w:rsid w:val="00130E04"/>
    <w:pPr>
      <w:spacing w:after="0"/>
      <w:jc w:val="center"/>
    </w:pPr>
    <w:rPr>
      <w:b/>
      <w:color w:val="212745" w:themeColor="text2"/>
      <w:sz w:val="20"/>
    </w:rPr>
  </w:style>
  <w:style w:type="character" w:customStyle="1" w:styleId="OrganizationChar">
    <w:name w:val="Organization Char"/>
    <w:basedOn w:val="DefaultParagraphFont"/>
    <w:link w:val="Organization"/>
    <w:rsid w:val="00130E04"/>
    <w:rPr>
      <w:b/>
      <w:color w:val="212745" w:themeColor="text2"/>
      <w:sz w:val="20"/>
    </w:rPr>
  </w:style>
  <w:style w:type="character" w:styleId="Hyperlink">
    <w:name w:val="Hyperlink"/>
    <w:basedOn w:val="DefaultParagraphFont"/>
    <w:rsid w:val="00026A74"/>
    <w:rPr>
      <w:color w:val="56C7A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4" w:uiPriority="9" w:qFormat="1"/>
    <w:lsdException w:name="Subtitle" w:uiPriority="11" w:qFormat="1"/>
    <w:lsdException w:name="Body Text 2" w:uiPriority="99"/>
  </w:latentStyles>
  <w:style w:type="paragraph" w:default="1" w:styleId="Normal">
    <w:name w:val="Normal"/>
    <w:qFormat/>
    <w:rsid w:val="00894A38"/>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1479E"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5ECCF3"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5ECCF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1479E"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5ECCF3"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5ECCF3" w:themeColor="accent2"/>
    </w:rPr>
  </w:style>
  <w:style w:type="paragraph" w:styleId="BodyText">
    <w:name w:val="Body Text"/>
    <w:basedOn w:val="Normal"/>
    <w:link w:val="BodyTextChar"/>
    <w:uiPriority w:val="99"/>
    <w:unhideWhenUsed/>
    <w:rsid w:val="00542073"/>
    <w:pPr>
      <w:spacing w:after="60" w:line="252" w:lineRule="auto"/>
      <w:ind w:firstLine="360"/>
    </w:pPr>
    <w:rPr>
      <w:color w:val="101322" w:themeColor="text2" w:themeShade="80"/>
      <w:sz w:val="22"/>
    </w:rPr>
  </w:style>
  <w:style w:type="character" w:customStyle="1" w:styleId="BodyTextChar">
    <w:name w:val="Body Text Char"/>
    <w:basedOn w:val="DefaultParagraphFont"/>
    <w:link w:val="BodyText"/>
    <w:uiPriority w:val="99"/>
    <w:rsid w:val="00542073"/>
    <w:rPr>
      <w:color w:val="101322"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01322" w:themeColor="text2" w:themeShade="80"/>
      <w:sz w:val="22"/>
    </w:rPr>
  </w:style>
  <w:style w:type="character" w:customStyle="1" w:styleId="BodyText2Char">
    <w:name w:val="Body Text 2 Char"/>
    <w:basedOn w:val="DefaultParagraphFont"/>
    <w:link w:val="BodyText2"/>
    <w:uiPriority w:val="99"/>
    <w:rsid w:val="00542073"/>
    <w:rPr>
      <w:color w:val="101322" w:themeColor="text2" w:themeShade="80"/>
      <w:sz w:val="22"/>
    </w:rPr>
  </w:style>
  <w:style w:type="paragraph" w:styleId="BodyText3">
    <w:name w:val="Body Text 3"/>
    <w:basedOn w:val="Normal"/>
    <w:link w:val="BodyText3Char"/>
    <w:uiPriority w:val="99"/>
    <w:unhideWhenUsed/>
    <w:rsid w:val="00542073"/>
    <w:pPr>
      <w:spacing w:line="252" w:lineRule="auto"/>
    </w:pPr>
    <w:rPr>
      <w:color w:val="101322" w:themeColor="text2" w:themeShade="80"/>
      <w:sz w:val="20"/>
      <w:szCs w:val="16"/>
    </w:rPr>
  </w:style>
  <w:style w:type="character" w:customStyle="1" w:styleId="BodyText3Char">
    <w:name w:val="Body Text 3 Char"/>
    <w:basedOn w:val="DefaultParagraphFont"/>
    <w:link w:val="BodyText3"/>
    <w:uiPriority w:val="99"/>
    <w:rsid w:val="00542073"/>
    <w:rPr>
      <w:color w:val="101322"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5ECCF3"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5ECCF3" w:themeColor="accent2"/>
      <w:sz w:val="36"/>
    </w:rPr>
  </w:style>
  <w:style w:type="paragraph" w:customStyle="1" w:styleId="Symbol">
    <w:name w:val="Symbol"/>
    <w:basedOn w:val="Normal"/>
    <w:link w:val="SymbolChar"/>
    <w:qFormat/>
    <w:rsid w:val="00130E04"/>
    <w:pPr>
      <w:spacing w:after="0" w:line="480" w:lineRule="exact"/>
      <w:jc w:val="center"/>
    </w:pPr>
    <w:rPr>
      <w:color w:val="9099CA" w:themeColor="text2" w:themeTint="66"/>
      <w:sz w:val="44"/>
    </w:rPr>
  </w:style>
  <w:style w:type="character" w:customStyle="1" w:styleId="SymbolChar">
    <w:name w:val="Symbol Char"/>
    <w:basedOn w:val="DefaultParagraphFont"/>
    <w:link w:val="Symbol"/>
    <w:rsid w:val="00130E04"/>
    <w:rPr>
      <w:color w:val="9099CA" w:themeColor="text2" w:themeTint="66"/>
      <w:sz w:val="44"/>
    </w:rPr>
  </w:style>
  <w:style w:type="paragraph" w:customStyle="1" w:styleId="ContactDetails">
    <w:name w:val="Contact Details"/>
    <w:basedOn w:val="Normal"/>
    <w:link w:val="ContactDetailsChar"/>
    <w:qFormat/>
    <w:rsid w:val="00130E04"/>
    <w:pPr>
      <w:spacing w:after="180"/>
      <w:jc w:val="center"/>
    </w:pPr>
    <w:rPr>
      <w:color w:val="212745" w:themeColor="text2"/>
      <w:sz w:val="18"/>
    </w:rPr>
  </w:style>
  <w:style w:type="character" w:customStyle="1" w:styleId="ContactDetailsChar">
    <w:name w:val="Contact Details Char"/>
    <w:basedOn w:val="DefaultParagraphFont"/>
    <w:link w:val="ContactDetails"/>
    <w:rsid w:val="00130E04"/>
    <w:rPr>
      <w:color w:val="212745" w:themeColor="text2"/>
      <w:sz w:val="18"/>
    </w:rPr>
  </w:style>
  <w:style w:type="paragraph" w:customStyle="1" w:styleId="Organization">
    <w:name w:val="Organization"/>
    <w:basedOn w:val="Normal"/>
    <w:link w:val="OrganizationChar"/>
    <w:qFormat/>
    <w:rsid w:val="00130E04"/>
    <w:pPr>
      <w:spacing w:after="0"/>
      <w:jc w:val="center"/>
    </w:pPr>
    <w:rPr>
      <w:b/>
      <w:color w:val="212745" w:themeColor="text2"/>
      <w:sz w:val="20"/>
    </w:rPr>
  </w:style>
  <w:style w:type="character" w:customStyle="1" w:styleId="OrganizationChar">
    <w:name w:val="Organization Char"/>
    <w:basedOn w:val="DefaultParagraphFont"/>
    <w:link w:val="Organization"/>
    <w:rsid w:val="00130E04"/>
    <w:rPr>
      <w:b/>
      <w:color w:val="212745" w:themeColor="text2"/>
      <w:sz w:val="20"/>
    </w:rPr>
  </w:style>
  <w:style w:type="character" w:styleId="Hyperlink">
    <w:name w:val="Hyperlink"/>
    <w:basedOn w:val="DefaultParagraphFont"/>
    <w:rsid w:val="00026A74"/>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mailto:ljohnso@rhmail.org" TargetMode="External"/><Relationship Id="rId13" Type="http://schemas.openxmlformats.org/officeDocument/2006/relationships/hyperlink" Target="http://mrsjthirdgrade.weebly.com" TargetMode="External"/><Relationship Id="rId14" Type="http://schemas.openxmlformats.org/officeDocument/2006/relationships/hyperlink" Target="mailto:ljohnso@rhmail.org" TargetMode="External"/><Relationship Id="rId15" Type="http://schemas.openxmlformats.org/officeDocument/2006/relationships/hyperlink" Target="http://mrsjthirdgrade.weebly.com" TargetMode="External"/><Relationship Id="rId16" Type="http://schemas.openxmlformats.org/officeDocument/2006/relationships/hyperlink" Target="mailto:ljohnso@rhmail.org" TargetMode="External"/><Relationship Id="rId17" Type="http://schemas.openxmlformats.org/officeDocument/2006/relationships/hyperlink" Target="mailto:ljohnso@rhmail.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93</TotalTime>
  <Pages>2</Pages>
  <Words>14</Words>
  <Characters>86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5</cp:revision>
  <cp:lastPrinted>2016-08-08T00:28:00Z</cp:lastPrinted>
  <dcterms:created xsi:type="dcterms:W3CDTF">2015-08-08T12:22:00Z</dcterms:created>
  <dcterms:modified xsi:type="dcterms:W3CDTF">2016-08-08T00:33:00Z</dcterms:modified>
  <cp:category/>
</cp:coreProperties>
</file>